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読書記録のレイアウト テーブル"/>
      </w:tblPr>
      <w:tblGrid>
        <w:gridCol w:w="4513"/>
        <w:gridCol w:w="4536"/>
        <w:gridCol w:w="769"/>
      </w:tblGrid>
      <w:tr w:rsidR="00DF3387" w:rsidRPr="00F579CA" w:rsidTr="00323F09">
        <w:trPr>
          <w:trHeight w:val="696"/>
        </w:trPr>
        <w:tc>
          <w:tcPr>
            <w:tcW w:w="4513" w:type="dxa"/>
            <w:tcBorders>
              <w:top w:val="single" w:sz="18" w:space="0" w:color="21807D" w:themeColor="accent2"/>
              <w:left w:val="single" w:sz="18" w:space="0" w:color="21807D" w:themeColor="accent2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:rsidR="00DF3387" w:rsidRPr="00F579CA" w:rsidRDefault="00DF3387" w:rsidP="00DF3387">
            <w:pPr>
              <w:pStyle w:val="1"/>
            </w:pPr>
            <w:bookmarkStart w:id="0" w:name="_GoBack"/>
            <w:bookmarkEnd w:id="0"/>
            <w:r>
              <w:rPr>
                <w:rFonts w:hint="eastAsia"/>
              </w:rPr>
              <w:t>ト書き</w:t>
            </w:r>
          </w:p>
        </w:tc>
        <w:tc>
          <w:tcPr>
            <w:tcW w:w="4536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:rsidR="00DF3387" w:rsidRPr="00F579CA" w:rsidRDefault="00DF3387" w:rsidP="00DF3387">
            <w:pPr>
              <w:pStyle w:val="1"/>
            </w:pPr>
            <w:r>
              <w:rPr>
                <w:rFonts w:hint="eastAsia"/>
              </w:rPr>
              <w:t>本文</w:t>
            </w:r>
          </w:p>
        </w:tc>
        <w:tc>
          <w:tcPr>
            <w:tcW w:w="769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18" w:space="0" w:color="21807D" w:themeColor="accent2"/>
            </w:tcBorders>
            <w:shd w:val="clear" w:color="auto" w:fill="21807D" w:themeFill="accent2"/>
            <w:vAlign w:val="center"/>
          </w:tcPr>
          <w:p w:rsidR="00DF3387" w:rsidRPr="00F579CA" w:rsidRDefault="00DF3387" w:rsidP="00DF3387">
            <w:pPr>
              <w:pStyle w:val="1"/>
            </w:pPr>
            <w:r>
              <w:rPr>
                <w:rFonts w:hint="eastAsia"/>
              </w:rPr>
              <w:t>備考</w:t>
            </w:r>
          </w:p>
        </w:tc>
      </w:tr>
      <w:tr w:rsidR="00DF3387" w:rsidRPr="00F579CA" w:rsidTr="00323F09">
        <w:trPr>
          <w:trHeight w:val="850"/>
        </w:trPr>
        <w:tc>
          <w:tcPr>
            <w:tcW w:w="4513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E65D5B" w:rsidRDefault="00E65D5B" w:rsidP="004D5EB9">
            <w:pPr>
              <w:pStyle w:val="a"/>
            </w:pPr>
          </w:p>
          <w:p w:rsidR="00B12DB6" w:rsidRDefault="00B12DB6" w:rsidP="00E65D5B">
            <w:pPr>
              <w:pStyle w:val="a"/>
              <w:numPr>
                <w:ilvl w:val="0"/>
                <w:numId w:val="0"/>
              </w:numPr>
              <w:ind w:left="360"/>
            </w:pPr>
            <w:r>
              <w:t>カラスのかーすけが空からチラシを撒いています。</w:t>
            </w:r>
          </w:p>
          <w:p w:rsidR="002C4B0C" w:rsidRDefault="002C4B0C" w:rsidP="00D87E0A">
            <w:pPr>
              <w:pStyle w:val="a"/>
              <w:numPr>
                <w:ilvl w:val="0"/>
                <w:numId w:val="0"/>
              </w:numPr>
            </w:pPr>
          </w:p>
          <w:p w:rsidR="004D5EB9" w:rsidRDefault="00F07586" w:rsidP="004D5EB9">
            <w:pPr>
              <w:pStyle w:val="a"/>
              <w:numPr>
                <w:ilvl w:val="0"/>
                <w:numId w:val="0"/>
              </w:numPr>
              <w:ind w:left="360"/>
            </w:pPr>
            <w:r>
              <w:t>チラシを拾うたぬきのた</w:t>
            </w:r>
            <w:r w:rsidR="00D25368">
              <w:t>んた</w:t>
            </w:r>
            <w:r w:rsidR="004D5EB9">
              <w:t>。</w:t>
            </w:r>
            <w:r w:rsidR="00245FA3">
              <w:t>うれしそう</w:t>
            </w:r>
          </w:p>
          <w:p w:rsidR="004D5EB9" w:rsidRDefault="004D5EB9" w:rsidP="004D5EB9">
            <w:pPr>
              <w:pStyle w:val="a"/>
              <w:numPr>
                <w:ilvl w:val="0"/>
                <w:numId w:val="0"/>
              </w:numPr>
              <w:ind w:left="360"/>
            </w:pPr>
            <w:r>
              <w:t>チラシを拾う</w:t>
            </w:r>
            <w:r w:rsidR="001556B7">
              <w:t>きつねの</w:t>
            </w:r>
            <w:r w:rsidR="00D25368">
              <w:t>こんた</w:t>
            </w:r>
            <w:r>
              <w:t>。</w:t>
            </w:r>
            <w:r w:rsidR="004B27EF">
              <w:t>ちょっと複雑・・・。</w:t>
            </w:r>
          </w:p>
          <w:p w:rsidR="00D87E0A" w:rsidRDefault="00245FA3" w:rsidP="00245FA3">
            <w:pPr>
              <w:pStyle w:val="a"/>
              <w:numPr>
                <w:ilvl w:val="0"/>
                <w:numId w:val="0"/>
              </w:numPr>
              <w:ind w:left="360"/>
            </w:pPr>
            <w:r>
              <w:t>手にとって読み始める。</w:t>
            </w:r>
          </w:p>
          <w:p w:rsidR="00D87E0A" w:rsidRPr="00F579CA" w:rsidRDefault="00D87E0A" w:rsidP="004D5EB9">
            <w:pPr>
              <w:pStyle w:val="a"/>
              <w:numPr>
                <w:ilvl w:val="0"/>
                <w:numId w:val="0"/>
              </w:numPr>
              <w:ind w:left="360"/>
            </w:pPr>
            <w:r>
              <w:t>チラシにはこんな文面が・・・</w:t>
            </w:r>
          </w:p>
        </w:tc>
        <w:tc>
          <w:tcPr>
            <w:tcW w:w="4536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E65D5B" w:rsidRDefault="00E65D5B" w:rsidP="00032177"/>
          <w:p w:rsidR="002024C7" w:rsidRDefault="00D87E0A" w:rsidP="002E1B6D">
            <w:r>
              <w:t>おしらせだよ　おしらせだよ！</w:t>
            </w:r>
          </w:p>
          <w:p w:rsidR="00FA26BC" w:rsidRDefault="00FA26BC" w:rsidP="002E1B6D"/>
          <w:p w:rsidR="00D87E0A" w:rsidRDefault="00D87E0A" w:rsidP="002E1B6D">
            <w:r>
              <w:rPr>
                <w:rFonts w:hint="eastAsia"/>
              </w:rPr>
              <w:t>はるになりました。</w:t>
            </w:r>
          </w:p>
          <w:p w:rsidR="00D87E0A" w:rsidRDefault="00245FA3" w:rsidP="002E1B6D">
            <w:r>
              <w:t>やまかじの</w:t>
            </w:r>
            <w:r w:rsidR="00FA26BC">
              <w:t xml:space="preserve">　きせつが　やって</w:t>
            </w:r>
            <w:r w:rsidR="00D87E0A">
              <w:t>きました。</w:t>
            </w:r>
          </w:p>
          <w:p w:rsidR="00D87E0A" w:rsidRDefault="00F95A66" w:rsidP="002E1B6D">
            <w:r>
              <w:t>ことし</w:t>
            </w:r>
            <w:r w:rsidR="00DA3B6A">
              <w:t xml:space="preserve">は　</w:t>
            </w:r>
            <w:r w:rsidR="00D87E0A">
              <w:t>みんな</w:t>
            </w:r>
            <w:r w:rsidR="00BC18D2">
              <w:t>のちから</w:t>
            </w:r>
            <w:r w:rsidR="00D87E0A">
              <w:t>で</w:t>
            </w:r>
            <w:r w:rsidR="0097292C">
              <w:t xml:space="preserve">　</w:t>
            </w:r>
            <w:r w:rsidR="0097292C" w:rsidRPr="000D0A7B">
              <w:rPr>
                <w:u w:val="single"/>
              </w:rPr>
              <w:t xml:space="preserve">もりを　</w:t>
            </w:r>
            <w:r w:rsidR="004D54F0" w:rsidRPr="000D0A7B">
              <w:rPr>
                <w:u w:val="single"/>
              </w:rPr>
              <w:t>かじから</w:t>
            </w:r>
            <w:r w:rsidR="004D54F0">
              <w:t xml:space="preserve">　</w:t>
            </w:r>
            <w:r w:rsidR="00245FA3">
              <w:t>まもりましょう</w:t>
            </w:r>
            <w:r w:rsidR="00FA26BC">
              <w:t>！</w:t>
            </w:r>
          </w:p>
          <w:p w:rsidR="00D87E0A" w:rsidRDefault="00245FA3" w:rsidP="002E1B6D">
            <w:r>
              <w:t>いっしょに</w:t>
            </w:r>
            <w:r w:rsidR="00F93E3E">
              <w:t xml:space="preserve">　</w:t>
            </w:r>
            <w:r w:rsidR="001A58D0">
              <w:t>しょうぼうだん</w:t>
            </w:r>
            <w:r w:rsidR="00AF2F9E" w:rsidRPr="00AF2F9E">
              <w:t xml:space="preserve">　</w:t>
            </w:r>
            <w:r>
              <w:t>はじめませんか？</w:t>
            </w:r>
          </w:p>
          <w:p w:rsidR="00D87E0A" w:rsidRDefault="00D87E0A" w:rsidP="002E1B6D">
            <w:r>
              <w:t>◯月✗</w:t>
            </w:r>
            <w:r w:rsidR="00245FA3">
              <w:t xml:space="preserve">日　</w:t>
            </w:r>
            <w:r w:rsidR="00D74CC3">
              <w:t>あさ</w:t>
            </w:r>
            <w:r w:rsidR="00245FA3">
              <w:t>７時</w:t>
            </w:r>
            <w:r w:rsidR="00D74CC3">
              <w:t xml:space="preserve">　</w:t>
            </w:r>
            <w:r w:rsidR="00E65D5B">
              <w:t>こ</w:t>
            </w:r>
            <w:r>
              <w:t>いけに　あつまれ！</w:t>
            </w:r>
          </w:p>
          <w:p w:rsidR="00E65D5B" w:rsidRDefault="00E65D5B" w:rsidP="002E1B6D">
            <w:r>
              <w:t xml:space="preserve">　　　　　　　　　　　</w:t>
            </w:r>
            <w:r w:rsidR="00F95A66">
              <w:t xml:space="preserve">　　</w:t>
            </w:r>
            <w:r w:rsidR="00FA26BC">
              <w:t xml:space="preserve">　　　　</w:t>
            </w:r>
            <w:r>
              <w:t xml:space="preserve">　くまの　まーくんより</w:t>
            </w:r>
          </w:p>
          <w:p w:rsidR="00E65D5B" w:rsidRPr="00F579CA" w:rsidRDefault="00E65D5B" w:rsidP="002E1B6D"/>
        </w:tc>
        <w:tc>
          <w:tcPr>
            <w:tcW w:w="769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DF3387" w:rsidRPr="00F579CA" w:rsidRDefault="00DF3387" w:rsidP="00032177"/>
        </w:tc>
      </w:tr>
      <w:tr w:rsidR="00DF3387" w:rsidRPr="00F579CA" w:rsidTr="00323F09">
        <w:trPr>
          <w:trHeight w:val="850"/>
        </w:trPr>
        <w:tc>
          <w:tcPr>
            <w:tcW w:w="4513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21EBB" w:rsidRDefault="00713F62" w:rsidP="002A635A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</w:pPr>
            <w:r>
              <w:t>２．</w:t>
            </w:r>
          </w:p>
          <w:p w:rsidR="002A635A" w:rsidRDefault="00713F62" w:rsidP="00821EBB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Chars="200" w:left="420"/>
            </w:pPr>
            <w:r>
              <w:t>こんもりとした</w:t>
            </w:r>
            <w:r w:rsidR="002024C7">
              <w:t>山（</w:t>
            </w:r>
            <w:r w:rsidR="00935D6D">
              <w:t>おにぎり</w:t>
            </w:r>
            <w:r>
              <w:t>山）の裾野に広がる</w:t>
            </w:r>
            <w:r w:rsidR="002E1B6D">
              <w:t>クヌギ</w:t>
            </w:r>
            <w:r>
              <w:t>の森。その森</w:t>
            </w:r>
            <w:r w:rsidR="002024C7">
              <w:t>の真ん中に</w:t>
            </w:r>
            <w:r w:rsidR="00B85B1D">
              <w:t>ある</w:t>
            </w:r>
            <w:r w:rsidR="002024C7">
              <w:t>小さな池（小池）</w:t>
            </w:r>
            <w:r>
              <w:t>のまわりに、</w:t>
            </w:r>
            <w:r w:rsidR="00B85B1D">
              <w:t>動物たちが集まって</w:t>
            </w:r>
            <w:r w:rsidR="004B01F3">
              <w:t>きました。</w:t>
            </w:r>
          </w:p>
          <w:p w:rsidR="00B85B1D" w:rsidRDefault="00F86DE1" w:rsidP="002024C7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/>
            </w:pPr>
            <w:r>
              <w:t>くま</w:t>
            </w:r>
            <w:r w:rsidR="00B85B1D">
              <w:t>、いのしし、しか、</w:t>
            </w:r>
            <w:r w:rsidR="00E65D5B">
              <w:t>あなぐま、</w:t>
            </w:r>
            <w:r w:rsidR="003214FB">
              <w:t>さる、うさぎ、りす。</w:t>
            </w:r>
            <w:r w:rsidR="009E2EAC">
              <w:t>それからたくさんの小鳥</w:t>
            </w:r>
            <w:r w:rsidR="003214FB">
              <w:t>と</w:t>
            </w:r>
            <w:r w:rsidR="009E2EAC">
              <w:t>野ねずみたち。</w:t>
            </w:r>
          </w:p>
          <w:p w:rsidR="00B85B1D" w:rsidRDefault="00F07586" w:rsidP="002024C7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/>
            </w:pPr>
            <w:r>
              <w:t>もちろん、かーすけやた</w:t>
            </w:r>
            <w:r w:rsidR="00D25368">
              <w:t>んた</w:t>
            </w:r>
            <w:r w:rsidR="00713F62">
              <w:t>の顔も</w:t>
            </w:r>
            <w:r w:rsidR="00B85B1D">
              <w:t>。</w:t>
            </w:r>
          </w:p>
          <w:p w:rsidR="006B0EDE" w:rsidRPr="009E2EAC" w:rsidRDefault="00E65D5B" w:rsidP="009E2EAC">
            <w:pPr>
              <w:pStyle w:val="a"/>
              <w:numPr>
                <w:ilvl w:val="0"/>
                <w:numId w:val="0"/>
              </w:numPr>
              <w:tabs>
                <w:tab w:val="num" w:pos="360"/>
              </w:tabs>
              <w:ind w:left="360"/>
            </w:pPr>
            <w:r>
              <w:t>くまのまーくん</w:t>
            </w:r>
            <w:r w:rsidR="002A635A">
              <w:t>が切り株</w:t>
            </w:r>
            <w:r w:rsidR="009E2EAC">
              <w:t>に立って</w:t>
            </w:r>
            <w:r w:rsidR="00935D6D">
              <w:t>話しをしています。</w:t>
            </w:r>
          </w:p>
          <w:p w:rsidR="002A635A" w:rsidRPr="00B85B1D" w:rsidRDefault="00C34608" w:rsidP="002024C7">
            <w:pPr>
              <w:pStyle w:val="a"/>
              <w:numPr>
                <w:ilvl w:val="0"/>
                <w:numId w:val="0"/>
              </w:numPr>
              <w:ind w:left="360"/>
            </w:pPr>
            <w:r>
              <w:t>消防団を発足するという話しに、森の仲間たち</w:t>
            </w:r>
            <w:r w:rsidR="009E4D3D">
              <w:t>は興奮ぎみです。</w:t>
            </w:r>
          </w:p>
        </w:tc>
        <w:tc>
          <w:tcPr>
            <w:tcW w:w="453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D74CC3" w:rsidRDefault="00D74CC3" w:rsidP="00032177"/>
          <w:p w:rsidR="002F6F9F" w:rsidRDefault="00DA3B6A" w:rsidP="00032177">
            <w:r>
              <w:t>「</w:t>
            </w:r>
            <w:r w:rsidR="000D29C8">
              <w:t>みな</w:t>
            </w:r>
            <w:r w:rsidR="00161C7C">
              <w:t xml:space="preserve">さん　</w:t>
            </w:r>
            <w:r w:rsidR="006C066F">
              <w:t xml:space="preserve">きょねんの　</w:t>
            </w:r>
            <w:r w:rsidR="007C3742">
              <w:t>かじ</w:t>
            </w:r>
            <w:r w:rsidR="006C066F">
              <w:t>のときには　まちのしょうぼうだんが</w:t>
            </w:r>
            <w:r w:rsidR="00E65D5B">
              <w:t xml:space="preserve">　たすけ</w:t>
            </w:r>
            <w:r w:rsidR="006C066F">
              <w:t>てくれました。</w:t>
            </w:r>
            <w:r w:rsidR="006B1DC0">
              <w:t>ことし</w:t>
            </w:r>
            <w:r w:rsidR="004257D7">
              <w:t>は</w:t>
            </w:r>
            <w:r w:rsidR="00E9594C">
              <w:t xml:space="preserve">　</w:t>
            </w:r>
            <w:r w:rsidR="007C3742">
              <w:t>ぼくたちも</w:t>
            </w:r>
          </w:p>
          <w:p w:rsidR="00FC1099" w:rsidRDefault="00FC1099" w:rsidP="00032177">
            <w:r w:rsidRPr="000D0A7B">
              <w:rPr>
                <w:rFonts w:hint="eastAsia"/>
                <w:u w:val="single"/>
              </w:rPr>
              <w:t>この</w:t>
            </w:r>
            <w:r w:rsidRPr="000D0A7B">
              <w:rPr>
                <w:u w:val="single"/>
              </w:rPr>
              <w:t>もり</w:t>
            </w:r>
            <w:r w:rsidRPr="000D0A7B">
              <w:rPr>
                <w:rFonts w:hint="eastAsia"/>
                <w:u w:val="single"/>
              </w:rPr>
              <w:t>に</w:t>
            </w:r>
            <w:r>
              <w:t xml:space="preserve">　</w:t>
            </w:r>
            <w:r w:rsidR="007C3742">
              <w:t xml:space="preserve">しょうぼうだんを　</w:t>
            </w:r>
            <w:r w:rsidR="00D25368">
              <w:t>つく</w:t>
            </w:r>
            <w:r w:rsidR="001A58D0">
              <w:t>ろう</w:t>
            </w:r>
            <w:r w:rsidR="00AC7ED3">
              <w:t>とおもいます。</w:t>
            </w:r>
          </w:p>
          <w:p w:rsidR="00CE539A" w:rsidRDefault="00AC7ED3" w:rsidP="00032177">
            <w:r>
              <w:t xml:space="preserve">いっしょに　</w:t>
            </w:r>
            <w:r w:rsidR="004D54F0" w:rsidRPr="000D0A7B">
              <w:rPr>
                <w:u w:val="single"/>
              </w:rPr>
              <w:t>やりたい</w:t>
            </w:r>
            <w:r w:rsidR="006C066F" w:rsidRPr="000D0A7B">
              <w:rPr>
                <w:u w:val="single"/>
              </w:rPr>
              <w:t>ひと</w:t>
            </w:r>
            <w:r w:rsidR="002F6F9F" w:rsidRPr="000D0A7B">
              <w:rPr>
                <w:u w:val="single"/>
              </w:rPr>
              <w:t>は</w:t>
            </w:r>
            <w:r w:rsidR="009E2EAC">
              <w:t>・・・</w:t>
            </w:r>
            <w:r w:rsidR="00D505DB">
              <w:t>このゆび　とまれ！</w:t>
            </w:r>
            <w:r w:rsidR="00DA3B6A">
              <w:t>」</w:t>
            </w:r>
          </w:p>
          <w:p w:rsidR="00505AAD" w:rsidRDefault="00505AAD" w:rsidP="00032177"/>
          <w:p w:rsidR="00DA3B6A" w:rsidRDefault="00DA3B6A" w:rsidP="00032177">
            <w:r>
              <w:t>「</w:t>
            </w:r>
            <w:r w:rsidR="00D505DB">
              <w:t>わ～い</w:t>
            </w:r>
            <w:r w:rsidR="004D54F0">
              <w:t xml:space="preserve">　わ～い</w:t>
            </w:r>
            <w:r w:rsidR="00F36AC7">
              <w:t>！</w:t>
            </w:r>
            <w:r>
              <w:t>」</w:t>
            </w:r>
          </w:p>
          <w:p w:rsidR="004257D7" w:rsidRDefault="00DA3B6A" w:rsidP="00032177">
            <w:r>
              <w:t>「</w:t>
            </w:r>
            <w:r w:rsidR="006B1DC0">
              <w:t>やろう</w:t>
            </w:r>
            <w:r w:rsidR="001A58D0">
              <w:t>よ</w:t>
            </w:r>
            <w:r w:rsidR="00E9594C">
              <w:t xml:space="preserve">　</w:t>
            </w:r>
            <w:r w:rsidR="006B1DC0">
              <w:t>やろう！</w:t>
            </w:r>
            <w:r>
              <w:t>」</w:t>
            </w:r>
          </w:p>
          <w:p w:rsidR="004257D7" w:rsidRDefault="001A58D0" w:rsidP="005500B4">
            <w:r>
              <w:t xml:space="preserve">おおぜいのどうぶつたちが　</w:t>
            </w:r>
            <w:r w:rsidR="006C066F">
              <w:t xml:space="preserve">いっせいに　まーくんのまわりに　</w:t>
            </w:r>
            <w:r w:rsidR="00C34608">
              <w:t>あつまりました。</w:t>
            </w:r>
          </w:p>
          <w:p w:rsidR="004257D7" w:rsidRDefault="004D54F0" w:rsidP="005500B4">
            <w:r>
              <w:t xml:space="preserve">なかでも　</w:t>
            </w:r>
            <w:r w:rsidR="009E2EAC">
              <w:t>いちばん</w:t>
            </w:r>
            <w:r w:rsidR="00F07586">
              <w:t xml:space="preserve">　</w:t>
            </w:r>
            <w:r w:rsidR="004B01F3">
              <w:t>ちいさな</w:t>
            </w:r>
            <w:r w:rsidR="004257D7">
              <w:t xml:space="preserve">　のねずみの　ちゅうたは　いちばんおおきなこえで　こういいました。</w:t>
            </w:r>
          </w:p>
          <w:p w:rsidR="004257D7" w:rsidRDefault="006C066F" w:rsidP="004257D7">
            <w:r>
              <w:t>「まちの　なかまになんか　まけないぞ</w:t>
            </w:r>
            <w:r w:rsidR="004257D7">
              <w:t>！」</w:t>
            </w:r>
          </w:p>
          <w:p w:rsidR="00C34608" w:rsidRPr="004257D7" w:rsidRDefault="00C34608" w:rsidP="00032177"/>
        </w:tc>
        <w:tc>
          <w:tcPr>
            <w:tcW w:w="76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DF3387" w:rsidRPr="00F579CA" w:rsidRDefault="00DF3387" w:rsidP="00032177"/>
        </w:tc>
      </w:tr>
      <w:tr w:rsidR="00DF3387" w:rsidRPr="00F579CA" w:rsidTr="00323F09">
        <w:trPr>
          <w:trHeight w:val="850"/>
        </w:trPr>
        <w:tc>
          <w:tcPr>
            <w:tcW w:w="4513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95637B" w:rsidRDefault="00713F62" w:rsidP="00713F62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３．</w:t>
            </w:r>
          </w:p>
          <w:p w:rsidR="00F36AC7" w:rsidRDefault="0095637B" w:rsidP="0095637B">
            <w:pPr>
              <w:pStyle w:val="a"/>
              <w:numPr>
                <w:ilvl w:val="0"/>
                <w:numId w:val="0"/>
              </w:numPr>
              <w:ind w:leftChars="100" w:left="210" w:firstLineChars="100" w:firstLine="210"/>
            </w:pPr>
            <w:r>
              <w:t>そこへ、</w:t>
            </w:r>
            <w:r w:rsidR="00D25368">
              <w:t>こんた</w:t>
            </w:r>
            <w:r w:rsidR="00617C96">
              <w:t>が通りかかります。</w:t>
            </w:r>
          </w:p>
          <w:p w:rsidR="00DF3387" w:rsidRDefault="00F07586" w:rsidP="00F36AC7">
            <w:pPr>
              <w:pStyle w:val="a"/>
              <w:numPr>
                <w:ilvl w:val="0"/>
                <w:numId w:val="0"/>
              </w:numPr>
              <w:ind w:leftChars="100" w:left="210" w:firstLineChars="100" w:firstLine="210"/>
            </w:pPr>
            <w:r>
              <w:t>た</w:t>
            </w:r>
            <w:r w:rsidR="00D25368">
              <w:t>んた</w:t>
            </w:r>
            <w:r w:rsidR="0095637B">
              <w:t>は</w:t>
            </w:r>
            <w:r w:rsidR="00D74CC3">
              <w:t>うれしそうに声をかけますが・・・。</w:t>
            </w:r>
          </w:p>
          <w:p w:rsidR="00F36AC7" w:rsidRDefault="00F36AC7" w:rsidP="00F36AC7">
            <w:pPr>
              <w:pStyle w:val="a"/>
              <w:numPr>
                <w:ilvl w:val="0"/>
                <w:numId w:val="0"/>
              </w:numPr>
              <w:ind w:leftChars="100" w:left="210" w:firstLineChars="100" w:firstLine="210"/>
            </w:pPr>
          </w:p>
          <w:p w:rsidR="00F36AC7" w:rsidRPr="00F579CA" w:rsidRDefault="00F36AC7" w:rsidP="00F36AC7">
            <w:pPr>
              <w:pStyle w:val="a"/>
              <w:numPr>
                <w:ilvl w:val="0"/>
                <w:numId w:val="0"/>
              </w:numPr>
              <w:ind w:leftChars="100" w:left="210" w:firstLineChars="100" w:firstLine="210"/>
            </w:pPr>
          </w:p>
        </w:tc>
        <w:tc>
          <w:tcPr>
            <w:tcW w:w="453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95637B" w:rsidRDefault="0095637B" w:rsidP="0095637B"/>
          <w:p w:rsidR="0095637B" w:rsidRDefault="00FA26BC" w:rsidP="0095637B">
            <w:r>
              <w:t>そこへ　こんたが　やってきました。</w:t>
            </w:r>
          </w:p>
          <w:p w:rsidR="0095637B" w:rsidRDefault="0095637B" w:rsidP="0095637B"/>
          <w:p w:rsidR="00F36AC7" w:rsidRDefault="00DA3B6A" w:rsidP="00032177">
            <w:r>
              <w:t>「</w:t>
            </w:r>
            <w:r w:rsidR="00D25368">
              <w:t xml:space="preserve">やあ　</w:t>
            </w:r>
            <w:r w:rsidR="00EF6E52">
              <w:t xml:space="preserve">こんた　</w:t>
            </w:r>
            <w:r w:rsidR="00D12F44" w:rsidRPr="000D0A7B">
              <w:rPr>
                <w:u w:val="single"/>
              </w:rPr>
              <w:t>きみも</w:t>
            </w:r>
            <w:r w:rsidR="00D12F44">
              <w:t xml:space="preserve">　きてくれたんだ！</w:t>
            </w:r>
            <w:r w:rsidR="0095637B">
              <w:t xml:space="preserve">　</w:t>
            </w:r>
            <w:r>
              <w:t>うれしいな</w:t>
            </w:r>
            <w:r w:rsidR="00EF6E52">
              <w:t>。</w:t>
            </w:r>
            <w:r w:rsidR="00F36AC7">
              <w:t>いっしょに</w:t>
            </w:r>
            <w:r w:rsidR="004D54F0">
              <w:t xml:space="preserve">　</w:t>
            </w:r>
            <w:r w:rsidR="00F65016" w:rsidRPr="000D0A7B">
              <w:rPr>
                <w:u w:val="single"/>
              </w:rPr>
              <w:t>がんばろう</w:t>
            </w:r>
            <w:r w:rsidR="007F2C73" w:rsidRPr="000D0A7B">
              <w:rPr>
                <w:u w:val="single"/>
              </w:rPr>
              <w:t>ね</w:t>
            </w:r>
            <w:r>
              <w:t>」</w:t>
            </w:r>
          </w:p>
          <w:p w:rsidR="00B47332" w:rsidRDefault="00DA3B6A" w:rsidP="00324C90">
            <w:r>
              <w:rPr>
                <w:rFonts w:hint="eastAsia"/>
              </w:rPr>
              <w:t>「</w:t>
            </w:r>
            <w:r w:rsidR="00F36AC7">
              <w:rPr>
                <w:rFonts w:hint="eastAsia"/>
              </w:rPr>
              <w:t>ごめん</w:t>
            </w:r>
            <w:r w:rsidR="00BC18D2">
              <w:rPr>
                <w:rFonts w:hint="eastAsia"/>
              </w:rPr>
              <w:t>よ</w:t>
            </w:r>
            <w:r w:rsidR="00F07586">
              <w:rPr>
                <w:rFonts w:hint="eastAsia"/>
              </w:rPr>
              <w:t xml:space="preserve">　た</w:t>
            </w:r>
            <w:r w:rsidR="001A58D0">
              <w:rPr>
                <w:rFonts w:hint="eastAsia"/>
              </w:rPr>
              <w:t>んた。ぼく</w:t>
            </w:r>
            <w:r w:rsidR="00CD0B6D">
              <w:rPr>
                <w:rFonts w:hint="eastAsia"/>
              </w:rPr>
              <w:t>は</w:t>
            </w:r>
            <w:r w:rsidR="001A58D0">
              <w:rPr>
                <w:rFonts w:hint="eastAsia"/>
              </w:rPr>
              <w:t xml:space="preserve">　</w:t>
            </w:r>
            <w:r w:rsidR="00B5518D">
              <w:rPr>
                <w:rFonts w:hint="eastAsia"/>
              </w:rPr>
              <w:t>まちのしょうぼうだんに　はいろうと</w:t>
            </w:r>
            <w:r w:rsidR="00D12F44">
              <w:rPr>
                <w:rFonts w:hint="eastAsia"/>
              </w:rPr>
              <w:t xml:space="preserve">　</w:t>
            </w:r>
            <w:r w:rsidR="00D12F44" w:rsidRPr="000D0A7B">
              <w:rPr>
                <w:u w:val="single"/>
              </w:rPr>
              <w:t>おもってる</w:t>
            </w:r>
            <w:r w:rsidR="00F36AC7">
              <w:rPr>
                <w:rFonts w:hint="eastAsia"/>
              </w:rPr>
              <w:t>。</w:t>
            </w:r>
            <w:r w:rsidR="00B16D2A">
              <w:t xml:space="preserve">だって　あそこには　</w:t>
            </w:r>
            <w:r w:rsidR="004D54F0" w:rsidRPr="000D0A7B">
              <w:rPr>
                <w:u w:val="single"/>
              </w:rPr>
              <w:t>りっぱ</w:t>
            </w:r>
            <w:r w:rsidR="00CB19BD" w:rsidRPr="000D0A7B">
              <w:rPr>
                <w:u w:val="single"/>
              </w:rPr>
              <w:t>な</w:t>
            </w:r>
            <w:r w:rsidR="00FA26BC">
              <w:t xml:space="preserve">　</w:t>
            </w:r>
            <w:r w:rsidR="00B16D2A">
              <w:t>しょうぼうじどうしゃ</w:t>
            </w:r>
            <w:r w:rsidR="00324C90">
              <w:t>が　ある</w:t>
            </w:r>
            <w:r w:rsidR="00D12F44">
              <w:rPr>
                <w:rFonts w:hint="eastAsia"/>
              </w:rPr>
              <w:t>から・・・</w:t>
            </w:r>
            <w:r w:rsidR="005F09C3">
              <w:t>。</w:t>
            </w:r>
            <w:r w:rsidR="003214FB">
              <w:t xml:space="preserve">それに・・・ことりや　</w:t>
            </w:r>
            <w:r w:rsidR="000D02D3">
              <w:t>の</w:t>
            </w:r>
            <w:r w:rsidR="003214FB">
              <w:t>ねずみばかり</w:t>
            </w:r>
            <w:r w:rsidR="00B5518D">
              <w:rPr>
                <w:rFonts w:hint="eastAsia"/>
              </w:rPr>
              <w:t xml:space="preserve">　</w:t>
            </w:r>
            <w:r w:rsidR="003214FB">
              <w:t xml:space="preserve">あつまったって　</w:t>
            </w:r>
            <w:r w:rsidR="00E9594C">
              <w:t>かじなんて</w:t>
            </w:r>
            <w:r w:rsidR="00BC18D2">
              <w:t xml:space="preserve">　けせ</w:t>
            </w:r>
            <w:r w:rsidR="002C7B31">
              <w:t>やし</w:t>
            </w:r>
            <w:r w:rsidR="003214FB">
              <w:t>ないもの！</w:t>
            </w:r>
            <w:r>
              <w:t>」</w:t>
            </w:r>
          </w:p>
          <w:p w:rsidR="00C27037" w:rsidRDefault="00C27037" w:rsidP="00324C90"/>
          <w:p w:rsidR="0095637B" w:rsidRPr="005C1FEA" w:rsidRDefault="00B47332" w:rsidP="005C1FEA">
            <w:r>
              <w:t>そういうと　こんたは　さっさと　いってしまいました。</w:t>
            </w:r>
          </w:p>
        </w:tc>
        <w:tc>
          <w:tcPr>
            <w:tcW w:w="76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DF3387" w:rsidRPr="00F579CA" w:rsidRDefault="00DF3387" w:rsidP="00032177"/>
        </w:tc>
      </w:tr>
      <w:tr w:rsidR="00DF3387" w:rsidRPr="00F579CA" w:rsidTr="00323F09">
        <w:trPr>
          <w:trHeight w:val="850"/>
        </w:trPr>
        <w:tc>
          <w:tcPr>
            <w:tcW w:w="4513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CA5A3A" w:rsidRDefault="00B5136D" w:rsidP="00B5136D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lastRenderedPageBreak/>
              <w:t>４．</w:t>
            </w:r>
          </w:p>
          <w:p w:rsidR="00DF3387" w:rsidRDefault="00CE539A" w:rsidP="00CA5A3A">
            <w:pPr>
              <w:pStyle w:val="a"/>
              <w:numPr>
                <w:ilvl w:val="0"/>
                <w:numId w:val="0"/>
              </w:numPr>
              <w:ind w:leftChars="100" w:left="210" w:firstLineChars="100" w:firstLine="210"/>
            </w:pPr>
            <w:r>
              <w:t>こんたの背中を</w:t>
            </w:r>
            <w:r w:rsidR="0095637B">
              <w:t>、呆然と</w:t>
            </w:r>
            <w:r w:rsidR="007B53DE">
              <w:t>見送る</w:t>
            </w:r>
            <w:r w:rsidR="00170317">
              <w:t>森の</w:t>
            </w:r>
            <w:r w:rsidR="0095637B">
              <w:t>なかまたち。</w:t>
            </w:r>
          </w:p>
          <w:p w:rsidR="00821EBB" w:rsidRDefault="00821EBB" w:rsidP="005C1FEA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　　</w:t>
            </w:r>
            <w:r w:rsidR="005C1FEA">
              <w:t xml:space="preserve">　</w:t>
            </w:r>
            <w:r>
              <w:t>遠く近くに山桜が咲いています。</w:t>
            </w:r>
          </w:p>
          <w:p w:rsidR="00821EBB" w:rsidRDefault="00821EBB" w:rsidP="00150A1D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　</w:t>
            </w:r>
            <w:r w:rsidR="005C1FEA">
              <w:t xml:space="preserve">　</w:t>
            </w:r>
            <w:r>
              <w:t xml:space="preserve">　</w:t>
            </w:r>
            <w:r w:rsidR="005500B4">
              <w:t>ちゅうた</w:t>
            </w:r>
            <w:r w:rsidR="00D74CC3">
              <w:t>と</w:t>
            </w:r>
            <w:r w:rsidR="007B53DE">
              <w:t>小鳥たちが悔しそうに</w:t>
            </w:r>
            <w:r w:rsidR="00D74CC3">
              <w:t>つぶやきました。</w:t>
            </w:r>
          </w:p>
          <w:p w:rsidR="00CA5A3A" w:rsidRPr="00F579CA" w:rsidRDefault="00CA5A3A" w:rsidP="00150A1D">
            <w:pPr>
              <w:pStyle w:val="a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53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CA5A3A" w:rsidRDefault="00CA5A3A" w:rsidP="00032177"/>
          <w:p w:rsidR="00DF3387" w:rsidRDefault="00DA3B6A" w:rsidP="00032177">
            <w:r>
              <w:t>「</w:t>
            </w:r>
            <w:r w:rsidR="001A58D0">
              <w:t>ひどいわ　こんたったら</w:t>
            </w:r>
            <w:r w:rsidR="00276751">
              <w:t>・・・。</w:t>
            </w:r>
            <w:r>
              <w:t>」</w:t>
            </w:r>
          </w:p>
          <w:p w:rsidR="00170317" w:rsidRDefault="00DA3B6A" w:rsidP="00032177">
            <w:r>
              <w:t>「</w:t>
            </w:r>
            <w:r w:rsidR="00CA4241">
              <w:t xml:space="preserve">ぼくたち　</w:t>
            </w:r>
            <w:r w:rsidR="004B01F3">
              <w:t>なん</w:t>
            </w:r>
            <w:r w:rsidR="00CD0B6D">
              <w:t>の</w:t>
            </w:r>
            <w:r w:rsidR="00170317">
              <w:t>やくに</w:t>
            </w:r>
            <w:r w:rsidR="00CD0B6D">
              <w:t xml:space="preserve">も　</w:t>
            </w:r>
            <w:r w:rsidR="00170317">
              <w:t>たたない</w:t>
            </w:r>
            <w:r w:rsidR="003B458F">
              <w:t>のかなあ</w:t>
            </w:r>
            <w:r w:rsidR="00CA4241">
              <w:t>・・・</w:t>
            </w:r>
            <w:r w:rsidR="003B458F">
              <w:t>？</w:t>
            </w:r>
            <w:r>
              <w:t>」</w:t>
            </w:r>
          </w:p>
          <w:p w:rsidR="00CD4C28" w:rsidRPr="00170317" w:rsidRDefault="00CD4C28" w:rsidP="00032177"/>
        </w:tc>
        <w:tc>
          <w:tcPr>
            <w:tcW w:w="76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DF3387" w:rsidRPr="00F579CA" w:rsidRDefault="00DF3387" w:rsidP="00032177"/>
        </w:tc>
      </w:tr>
      <w:tr w:rsidR="00DF3387" w:rsidRPr="00F579CA" w:rsidTr="00323F09">
        <w:trPr>
          <w:trHeight w:val="850"/>
        </w:trPr>
        <w:tc>
          <w:tcPr>
            <w:tcW w:w="4513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5F09C3" w:rsidRDefault="00150A1D" w:rsidP="00AF1F2B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５．</w:t>
            </w:r>
          </w:p>
          <w:p w:rsidR="000418EC" w:rsidRDefault="00D95E0A" w:rsidP="00CA6EC2">
            <w:pPr>
              <w:pStyle w:val="a"/>
              <w:numPr>
                <w:ilvl w:val="0"/>
                <w:numId w:val="0"/>
              </w:numPr>
              <w:ind w:leftChars="100" w:left="210" w:firstLineChars="100" w:firstLine="210"/>
            </w:pPr>
            <w:r>
              <w:t>おにぎり山</w:t>
            </w:r>
            <w:r w:rsidR="000418EC">
              <w:t>で山火事が発生しました。</w:t>
            </w:r>
          </w:p>
          <w:p w:rsidR="000418EC" w:rsidRDefault="000418EC" w:rsidP="000418EC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　　　カラスのかーすけが大声で触れ回っています。</w:t>
            </w:r>
          </w:p>
          <w:p w:rsidR="00DF3387" w:rsidRDefault="000418EC" w:rsidP="000418EC">
            <w:pPr>
              <w:pStyle w:val="a"/>
              <w:numPr>
                <w:ilvl w:val="0"/>
                <w:numId w:val="0"/>
              </w:numPr>
              <w:ind w:leftChars="200" w:left="420"/>
            </w:pPr>
            <w:r>
              <w:t>現場に</w:t>
            </w:r>
            <w:r w:rsidR="00D95E0A">
              <w:t>向かって</w:t>
            </w:r>
            <w:r w:rsidR="007B53DE">
              <w:t>駆けつける、</w:t>
            </w:r>
            <w:r w:rsidR="00D95E0A">
              <w:t>消防団のめんめん。</w:t>
            </w:r>
          </w:p>
          <w:p w:rsidR="00D95E0A" w:rsidRDefault="002C4B0C" w:rsidP="002C4B0C">
            <w:pPr>
              <w:pStyle w:val="a"/>
              <w:numPr>
                <w:ilvl w:val="0"/>
                <w:numId w:val="0"/>
              </w:numPr>
              <w:ind w:leftChars="200" w:left="420"/>
            </w:pPr>
            <w:r>
              <w:t>トビやスコップを持ち、</w:t>
            </w:r>
            <w:r w:rsidR="00D95E0A">
              <w:t>真新しい</w:t>
            </w:r>
            <w:r w:rsidR="005F09C3">
              <w:t>ヘルメット・</w:t>
            </w:r>
            <w:r w:rsidR="00D95E0A">
              <w:t>制服</w:t>
            </w:r>
            <w:r w:rsidR="00047F5E">
              <w:t>に身を包んで</w:t>
            </w:r>
            <w:r w:rsidR="00D95E0A">
              <w:t>います</w:t>
            </w:r>
            <w:r>
              <w:t>。</w:t>
            </w:r>
            <w:r w:rsidR="00D95E0A">
              <w:t>が、</w:t>
            </w:r>
            <w:r w:rsidR="00047F5E">
              <w:t>残念なことに、</w:t>
            </w:r>
            <w:r w:rsidR="007B53DE">
              <w:t>大きすぎたり、小さすぎたりして・・・。</w:t>
            </w:r>
          </w:p>
          <w:p w:rsidR="00D95E0A" w:rsidRDefault="00D95E0A" w:rsidP="00D95E0A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　　　</w:t>
            </w:r>
          </w:p>
          <w:p w:rsidR="00D95E0A" w:rsidRPr="00D95E0A" w:rsidRDefault="00D95E0A" w:rsidP="00CE539A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453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CA6EC2" w:rsidRDefault="00CA6EC2" w:rsidP="000D29C8"/>
          <w:p w:rsidR="005103CA" w:rsidRDefault="000D29C8" w:rsidP="000D29C8">
            <w:r>
              <w:rPr>
                <w:rFonts w:hint="eastAsia"/>
              </w:rPr>
              <w:t xml:space="preserve">やまかじ　はっせい！　</w:t>
            </w:r>
          </w:p>
          <w:p w:rsidR="000D29C8" w:rsidRDefault="000D29C8" w:rsidP="000D29C8">
            <w:r>
              <w:rPr>
                <w:rFonts w:hint="eastAsia"/>
              </w:rPr>
              <w:t>やまかじ　はっせい！</w:t>
            </w:r>
          </w:p>
          <w:p w:rsidR="000D29C8" w:rsidRDefault="000D29C8" w:rsidP="000D29C8"/>
          <w:p w:rsidR="00D95E0A" w:rsidRDefault="00DB05C8" w:rsidP="000D29C8">
            <w:r>
              <w:t>そんなことがあってから　なんにちかたった</w:t>
            </w:r>
            <w:r w:rsidR="00D95E0A">
              <w:t xml:space="preserve">　</w:t>
            </w:r>
            <w:r w:rsidR="00CE539A">
              <w:t>ある</w:t>
            </w:r>
            <w:r w:rsidR="00F07586">
              <w:t>ひの</w:t>
            </w:r>
            <w:r w:rsidR="00CE539A">
              <w:t xml:space="preserve">　</w:t>
            </w:r>
            <w:r w:rsidR="00AA7EB2">
              <w:t>ごごのこと</w:t>
            </w:r>
            <w:r w:rsidR="00D95E0A">
              <w:t>。おにぎりやまで　かじが　はっせいしました。</w:t>
            </w:r>
          </w:p>
          <w:p w:rsidR="00D95E0A" w:rsidRDefault="00D95E0A" w:rsidP="00032177">
            <w:r>
              <w:t>もりの</w:t>
            </w:r>
            <w:r w:rsidR="000418EC">
              <w:t>しょうぼうだん</w:t>
            </w:r>
            <w:r w:rsidR="00A61BB1">
              <w:t xml:space="preserve">　はじめての</w:t>
            </w:r>
            <w:r w:rsidR="005F09C3">
              <w:t xml:space="preserve">　しゅつどうです！</w:t>
            </w:r>
          </w:p>
          <w:p w:rsidR="00CA6EC2" w:rsidRDefault="00CA6EC2" w:rsidP="00032177"/>
          <w:p w:rsidR="005103CA" w:rsidRDefault="005500B4" w:rsidP="00032177">
            <w:r>
              <w:t>いそ</w:t>
            </w:r>
            <w:r w:rsidR="0018509E">
              <w:t>いで</w:t>
            </w:r>
            <w:r w:rsidR="00DF0BD1">
              <w:t xml:space="preserve">　</w:t>
            </w:r>
            <w:r w:rsidR="00DF0BD1" w:rsidRPr="000D0A7B">
              <w:rPr>
                <w:u w:val="single"/>
              </w:rPr>
              <w:t>あつまれ</w:t>
            </w:r>
            <w:r w:rsidR="00D04CC8">
              <w:t>！</w:t>
            </w:r>
          </w:p>
          <w:p w:rsidR="00DA3B6A" w:rsidRDefault="005500B4" w:rsidP="00032177">
            <w:r>
              <w:t>いそ</w:t>
            </w:r>
            <w:r w:rsidR="0018509E">
              <w:t xml:space="preserve">いで　</w:t>
            </w:r>
            <w:r w:rsidR="00DF0BD1" w:rsidRPr="000D0A7B">
              <w:rPr>
                <w:u w:val="single"/>
              </w:rPr>
              <w:t>あつまれ</w:t>
            </w:r>
            <w:r w:rsidR="00D04CC8">
              <w:t>！</w:t>
            </w:r>
          </w:p>
          <w:p w:rsidR="00DA3B6A" w:rsidRPr="00F579CA" w:rsidRDefault="00DA3B6A" w:rsidP="00032177"/>
        </w:tc>
        <w:tc>
          <w:tcPr>
            <w:tcW w:w="76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DF3387" w:rsidRPr="00F579CA" w:rsidRDefault="00DF3387" w:rsidP="00032177"/>
        </w:tc>
      </w:tr>
      <w:tr w:rsidR="00DF3387" w:rsidRPr="00F579CA" w:rsidTr="00323F09">
        <w:trPr>
          <w:trHeight w:val="850"/>
        </w:trPr>
        <w:tc>
          <w:tcPr>
            <w:tcW w:w="4513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CA6EC2" w:rsidRDefault="009E7826" w:rsidP="002E1B6D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６．</w:t>
            </w:r>
          </w:p>
          <w:p w:rsidR="00DF3387" w:rsidRDefault="002E1B6D" w:rsidP="00CA6EC2">
            <w:pPr>
              <w:pStyle w:val="a"/>
              <w:numPr>
                <w:ilvl w:val="0"/>
                <w:numId w:val="0"/>
              </w:numPr>
              <w:ind w:leftChars="200" w:left="420"/>
            </w:pPr>
            <w:r>
              <w:t>現場に着くと、火は枯れ葉や下草を焼き、ナラやクヌギの立木に燃え移ろうとしています。</w:t>
            </w:r>
          </w:p>
          <w:p w:rsidR="002E1B6D" w:rsidRDefault="002E1B6D" w:rsidP="002E1B6D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　　　スコップで火をたたき、なんとか消し止めようとする森の消防団。</w:t>
            </w:r>
          </w:p>
          <w:p w:rsidR="002E1B6D" w:rsidRDefault="002E1B6D" w:rsidP="002E1B6D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　　</w:t>
            </w:r>
          </w:p>
          <w:p w:rsidR="00763122" w:rsidRDefault="005F09C3" w:rsidP="002E1B6D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　　一方、山</w:t>
            </w:r>
            <w:r w:rsidR="00CD4C28">
              <w:t>からのぼ</w:t>
            </w:r>
            <w:r w:rsidR="00CA6EC2">
              <w:t>る煙に気づいた</w:t>
            </w:r>
            <w:r w:rsidR="00763122">
              <w:t>町の消防団が、</w:t>
            </w:r>
            <w:r w:rsidR="008F4A7B">
              <w:t>可搬式の消防ポンプを</w:t>
            </w:r>
            <w:r w:rsidR="00CA6EC2">
              <w:t>積載車</w:t>
            </w:r>
            <w:r w:rsidR="008E3397">
              <w:t>に</w:t>
            </w:r>
            <w:r w:rsidR="00CA6EC2">
              <w:t>積み込み、緊急出動していきます</w:t>
            </w:r>
            <w:r w:rsidR="008F4A7B">
              <w:t>。</w:t>
            </w:r>
          </w:p>
          <w:p w:rsidR="00056FBA" w:rsidRDefault="005F09C3" w:rsidP="00CA6EC2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　　いぬ＆</w:t>
            </w:r>
            <w:r w:rsidR="00056FBA">
              <w:t>ねこ</w:t>
            </w:r>
            <w:r w:rsidR="00CA6EC2">
              <w:t>団員に</w:t>
            </w:r>
            <w:r w:rsidR="00056FBA">
              <w:t>混じって、こんたの顔も見え</w:t>
            </w:r>
            <w:r w:rsidR="00CA6EC2">
              <w:t>てい</w:t>
            </w:r>
            <w:r w:rsidR="00056FBA">
              <w:t>ます。</w:t>
            </w:r>
          </w:p>
          <w:p w:rsidR="00CA6EC2" w:rsidRPr="005F09C3" w:rsidRDefault="005F09C3" w:rsidP="00CA6EC2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　　こちらの制服は、ばっちりきまっています</w:t>
            </w:r>
            <w:r w:rsidR="00CD4C28">
              <w:t>ね</w:t>
            </w:r>
            <w:r>
              <w:t>。</w:t>
            </w:r>
          </w:p>
        </w:tc>
        <w:tc>
          <w:tcPr>
            <w:tcW w:w="453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CA6EC2" w:rsidRDefault="00CA6EC2" w:rsidP="00032177"/>
          <w:p w:rsidR="00DF3387" w:rsidRDefault="00DA3B6A" w:rsidP="00032177">
            <w:r>
              <w:t>「</w:t>
            </w:r>
            <w:r w:rsidR="00B16D2A">
              <w:t>あち！　あちちちち。</w:t>
            </w:r>
            <w:r>
              <w:t>」</w:t>
            </w:r>
          </w:p>
          <w:p w:rsidR="00B16D2A" w:rsidRDefault="00DA3B6A" w:rsidP="00032177">
            <w:r>
              <w:t>「</w:t>
            </w:r>
            <w:r w:rsidR="00A91D54">
              <w:t>き</w:t>
            </w:r>
            <w:r w:rsidR="00B16D2A">
              <w:t>をつけて！</w:t>
            </w:r>
            <w:r>
              <w:t>」</w:t>
            </w:r>
          </w:p>
          <w:p w:rsidR="00B16D2A" w:rsidRDefault="00DA3B6A" w:rsidP="00032177">
            <w:r>
              <w:t>「</w:t>
            </w:r>
            <w:r w:rsidR="00307619">
              <w:t xml:space="preserve">さあ　どんどん　</w:t>
            </w:r>
            <w:r w:rsidR="00B16D2A">
              <w:t>たたいて！</w:t>
            </w:r>
            <w:r>
              <w:t>」</w:t>
            </w:r>
          </w:p>
          <w:p w:rsidR="00B16D2A" w:rsidRDefault="00DA3B6A" w:rsidP="00032177">
            <w:r>
              <w:t>「</w:t>
            </w:r>
            <w:r w:rsidR="00AC1A05">
              <w:t>たたいて</w:t>
            </w:r>
            <w:r w:rsidR="00047690">
              <w:rPr>
                <w:rFonts w:hint="eastAsia"/>
              </w:rPr>
              <w:t xml:space="preserve">　</w:t>
            </w:r>
            <w:r w:rsidR="00DF0BD1">
              <w:t>けすんだ</w:t>
            </w:r>
            <w:r w:rsidR="00B16D2A">
              <w:t>！</w:t>
            </w:r>
            <w:r>
              <w:t>」</w:t>
            </w:r>
          </w:p>
          <w:p w:rsidR="00B16D2A" w:rsidRDefault="00B16D2A" w:rsidP="00032177"/>
          <w:p w:rsidR="00CA5A3A" w:rsidRDefault="00DF7883" w:rsidP="00032177">
            <w:r>
              <w:t>このとき　まちのしょうぼうだん</w:t>
            </w:r>
            <w:r w:rsidR="000942BB">
              <w:t>も</w:t>
            </w:r>
            <w:r w:rsidR="005F09C3">
              <w:t xml:space="preserve">　おにぎりやまから　たちのぼる　</w:t>
            </w:r>
            <w:r w:rsidR="005103CA">
              <w:t xml:space="preserve">しろい　</w:t>
            </w:r>
            <w:r w:rsidR="005F09C3">
              <w:t>けむりを　かくにんし</w:t>
            </w:r>
            <w:r w:rsidR="00CA6EC2">
              <w:t>ました。</w:t>
            </w:r>
          </w:p>
          <w:p w:rsidR="00C27037" w:rsidRDefault="00C27037" w:rsidP="00032177"/>
          <w:p w:rsidR="00B16D2A" w:rsidRDefault="008249EF" w:rsidP="00032177">
            <w:r>
              <w:t>「</w:t>
            </w:r>
            <w:r w:rsidR="00B16D2A">
              <w:t>まちのしょうぼうだん　しゅつどうします！</w:t>
            </w:r>
            <w:r>
              <w:t>」</w:t>
            </w:r>
          </w:p>
          <w:p w:rsidR="00B16D2A" w:rsidRPr="000D0A7B" w:rsidRDefault="00AC1A05" w:rsidP="00032177">
            <w:pPr>
              <w:rPr>
                <w:u w:val="single"/>
              </w:rPr>
            </w:pPr>
            <w:r w:rsidRPr="000D0A7B">
              <w:rPr>
                <w:u w:val="single"/>
              </w:rPr>
              <w:t>ウーウー</w:t>
            </w:r>
          </w:p>
          <w:p w:rsidR="00C27037" w:rsidRPr="000D0A7B" w:rsidRDefault="00DF0BD1" w:rsidP="00032177">
            <w:pPr>
              <w:rPr>
                <w:u w:val="single"/>
              </w:rPr>
            </w:pPr>
            <w:r w:rsidRPr="000D0A7B">
              <w:rPr>
                <w:u w:val="single"/>
              </w:rPr>
              <w:t>カンカン</w:t>
            </w:r>
            <w:r w:rsidR="00892E02" w:rsidRPr="000D0A7B">
              <w:rPr>
                <w:u w:val="single"/>
              </w:rPr>
              <w:t xml:space="preserve">　カンカン　カンカン</w:t>
            </w:r>
          </w:p>
        </w:tc>
        <w:tc>
          <w:tcPr>
            <w:tcW w:w="76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DF3387" w:rsidRPr="00F579CA" w:rsidRDefault="00DF3387" w:rsidP="00032177"/>
        </w:tc>
      </w:tr>
      <w:tr w:rsidR="00DF3387" w:rsidRPr="00F579CA" w:rsidTr="00323F09">
        <w:trPr>
          <w:trHeight w:val="850"/>
        </w:trPr>
        <w:tc>
          <w:tcPr>
            <w:tcW w:w="4513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C87CBA" w:rsidRDefault="009E7826" w:rsidP="009E782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７．</w:t>
            </w:r>
          </w:p>
          <w:p w:rsidR="00E822A6" w:rsidRDefault="00E822A6" w:rsidP="00160201">
            <w:pPr>
              <w:pStyle w:val="a"/>
              <w:numPr>
                <w:ilvl w:val="0"/>
                <w:numId w:val="0"/>
              </w:numPr>
              <w:ind w:leftChars="200" w:left="420"/>
            </w:pPr>
            <w:r>
              <w:t>森の消防団の奮闘もむなしく、火は灌木を焼き、立木に燃え広がっていきます。</w:t>
            </w:r>
          </w:p>
          <w:p w:rsidR="00E822A6" w:rsidRDefault="00E822A6" w:rsidP="009E782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　　　と、そのときです。</w:t>
            </w:r>
          </w:p>
          <w:p w:rsidR="00E822A6" w:rsidRPr="00F579CA" w:rsidRDefault="00E822A6" w:rsidP="009E782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　　　</w:t>
            </w:r>
            <w:r w:rsidR="00C87CBA">
              <w:t>消防団の背後から、わが子を呼ぶ、あなぐま</w:t>
            </w:r>
            <w:r>
              <w:t>母さんの叫び声が聞こえてきました。</w:t>
            </w:r>
          </w:p>
        </w:tc>
        <w:tc>
          <w:tcPr>
            <w:tcW w:w="453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C87CBA" w:rsidRDefault="00C87CBA" w:rsidP="00032177"/>
          <w:p w:rsidR="00DF3387" w:rsidRDefault="008249EF" w:rsidP="00032177">
            <w:r>
              <w:t>「</w:t>
            </w:r>
            <w:r w:rsidR="00422AFC">
              <w:t>ぼうや！　ぼうや</w:t>
            </w:r>
            <w:r w:rsidR="009C0FDC">
              <w:t>！</w:t>
            </w:r>
          </w:p>
          <w:p w:rsidR="009C0FDC" w:rsidRDefault="009C0FDC" w:rsidP="00032177">
            <w:r>
              <w:t>どこにいるの？　へんじをしてちょうだい！</w:t>
            </w:r>
          </w:p>
          <w:p w:rsidR="009C0FDC" w:rsidRDefault="00422AFC" w:rsidP="00032177">
            <w:r>
              <w:t>ぼうや</w:t>
            </w:r>
            <w:r w:rsidR="009C0FDC">
              <w:t>！</w:t>
            </w:r>
          </w:p>
          <w:p w:rsidR="009C0FDC" w:rsidRDefault="009C0FDC" w:rsidP="00032177">
            <w:r>
              <w:t>ああ　なんてことかしら。</w:t>
            </w:r>
          </w:p>
          <w:p w:rsidR="009C0FDC" w:rsidRDefault="00AC1A05" w:rsidP="00032177">
            <w:r>
              <w:t>この</w:t>
            </w:r>
            <w:r w:rsidRPr="00593357">
              <w:rPr>
                <w:u w:val="single"/>
              </w:rPr>
              <w:t>おく</w:t>
            </w:r>
            <w:r w:rsidR="009C0FDC">
              <w:t>に　わたし</w:t>
            </w:r>
            <w:r w:rsidR="008249EF">
              <w:t>たち</w:t>
            </w:r>
            <w:r w:rsidR="009C0FDC">
              <w:t>のおうちがあるの。</w:t>
            </w:r>
          </w:p>
          <w:p w:rsidR="009C0FDC" w:rsidRDefault="00422AFC" w:rsidP="00032177">
            <w:r>
              <w:t xml:space="preserve">ぼうやが　</w:t>
            </w:r>
            <w:r w:rsidR="00AF1F2B">
              <w:t>まだ　そこにいるの</w:t>
            </w:r>
            <w:r w:rsidR="00276751">
              <w:t>よ</w:t>
            </w:r>
            <w:r w:rsidR="009C0FDC">
              <w:t>！</w:t>
            </w:r>
          </w:p>
          <w:p w:rsidR="00422AFC" w:rsidRDefault="000F184C" w:rsidP="00032177">
            <w:r>
              <w:t>だれか　たすけてちょうだい！</w:t>
            </w:r>
            <w:r w:rsidR="008249EF">
              <w:t>」</w:t>
            </w:r>
          </w:p>
          <w:p w:rsidR="00C27037" w:rsidRDefault="00C27037" w:rsidP="00032177"/>
          <w:p w:rsidR="00422AFC" w:rsidRPr="00F579CA" w:rsidRDefault="00422AFC" w:rsidP="00032177">
            <w:r>
              <w:rPr>
                <w:rFonts w:hint="eastAsia"/>
              </w:rPr>
              <w:t>あなぐまかあさんが　もえあがる　おにぎりやまを　みあげて　さけんでいます。</w:t>
            </w:r>
          </w:p>
        </w:tc>
        <w:tc>
          <w:tcPr>
            <w:tcW w:w="76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DF3387" w:rsidRPr="00F579CA" w:rsidRDefault="00DF3387" w:rsidP="00032177"/>
        </w:tc>
      </w:tr>
      <w:tr w:rsidR="00DF3387" w:rsidRPr="00F579CA" w:rsidTr="00323F09">
        <w:trPr>
          <w:trHeight w:val="850"/>
        </w:trPr>
        <w:tc>
          <w:tcPr>
            <w:tcW w:w="4513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AF1F2B" w:rsidRDefault="009E7826" w:rsidP="000F184C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lastRenderedPageBreak/>
              <w:t>８．</w:t>
            </w:r>
          </w:p>
          <w:p w:rsidR="00DF3387" w:rsidRDefault="00AF1F2B" w:rsidP="00AF1F2B">
            <w:pPr>
              <w:pStyle w:val="a"/>
              <w:numPr>
                <w:ilvl w:val="0"/>
                <w:numId w:val="0"/>
              </w:numPr>
              <w:ind w:leftChars="200" w:left="420"/>
            </w:pPr>
            <w:r>
              <w:t>あなぐま</w:t>
            </w:r>
            <w:r w:rsidR="00F07586">
              <w:t>の母さんの求めに応じて、た</w:t>
            </w:r>
            <w:r w:rsidR="000F184C">
              <w:t>んたが</w:t>
            </w:r>
            <w:r w:rsidR="008A79D0">
              <w:t>燃える林</w:t>
            </w:r>
            <w:r w:rsidR="000F184C">
              <w:t>の中に突入しようとしますが</w:t>
            </w:r>
            <w:r w:rsidR="0018509E">
              <w:t>・・・</w:t>
            </w:r>
          </w:p>
          <w:p w:rsidR="00B42862" w:rsidRDefault="00B42862" w:rsidP="003F5D08">
            <w:pPr>
              <w:pStyle w:val="a"/>
              <w:numPr>
                <w:ilvl w:val="0"/>
                <w:numId w:val="0"/>
              </w:numPr>
            </w:pPr>
          </w:p>
          <w:p w:rsidR="00000EC9" w:rsidRDefault="00000EC9" w:rsidP="000F184C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　　一方、小池に到着した町の消防団は、</w:t>
            </w:r>
            <w:r w:rsidR="00D04CC8">
              <w:t>吸水管を水面</w:t>
            </w:r>
            <w:r w:rsidR="00AF1F2B">
              <w:t>に突っ込み、ポンプ３台とホース９本を連結していきます。</w:t>
            </w:r>
          </w:p>
          <w:p w:rsidR="003F5D08" w:rsidRDefault="003F5D08" w:rsidP="000F184C">
            <w:pPr>
              <w:pStyle w:val="a"/>
              <w:numPr>
                <w:ilvl w:val="0"/>
                <w:numId w:val="0"/>
              </w:numPr>
              <w:ind w:left="360" w:hanging="360"/>
            </w:pPr>
          </w:p>
          <w:p w:rsidR="00AF1F2B" w:rsidRDefault="008249EF" w:rsidP="000F184C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　　　森の消防団をじゃまもの扱いする</w:t>
            </w:r>
            <w:r w:rsidR="00AF1F2B">
              <w:t>町の消防団。</w:t>
            </w:r>
          </w:p>
          <w:p w:rsidR="00AF1F2B" w:rsidRPr="00AF1F2B" w:rsidRDefault="00AF1F2B" w:rsidP="000F184C">
            <w:pPr>
              <w:pStyle w:val="a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53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AF1F2B" w:rsidRDefault="00AF1F2B" w:rsidP="00032177"/>
          <w:p w:rsidR="00000EC9" w:rsidRDefault="008249EF" w:rsidP="00032177">
            <w:r>
              <w:t>「</w:t>
            </w:r>
            <w:r w:rsidR="00AF1F2B">
              <w:t>よし　それじゃあ　ぼくがいくよ</w:t>
            </w:r>
            <w:r w:rsidR="008A79D0">
              <w:t>！</w:t>
            </w:r>
            <w:r>
              <w:t>」</w:t>
            </w:r>
          </w:p>
          <w:p w:rsidR="005103CA" w:rsidRDefault="00F07586" w:rsidP="00032177">
            <w:r>
              <w:t>た</w:t>
            </w:r>
            <w:r w:rsidR="005103CA">
              <w:t>んたが　いきよいよく　とびだそうとすると　まーくんが</w:t>
            </w:r>
          </w:p>
          <w:p w:rsidR="00B35455" w:rsidRPr="00B35455" w:rsidRDefault="000942BB" w:rsidP="00032177">
            <w:r>
              <w:t>「</w:t>
            </w:r>
            <w:r w:rsidR="00DF7883">
              <w:t xml:space="preserve">ちょっと　</w:t>
            </w:r>
            <w:r>
              <w:t>まって」　と</w:t>
            </w:r>
            <w:r w:rsidR="00307619">
              <w:t xml:space="preserve">　よびとめ</w:t>
            </w:r>
            <w:r w:rsidR="00DF7883">
              <w:t>ました。</w:t>
            </w:r>
          </w:p>
          <w:p w:rsidR="005358AB" w:rsidRDefault="006D46BD" w:rsidP="00032177">
            <w:r>
              <w:t>ここから　やまにはいれば</w:t>
            </w:r>
            <w:r w:rsidR="00DF7883">
              <w:t xml:space="preserve">　</w:t>
            </w:r>
            <w:r w:rsidR="00307619">
              <w:t>あっというまに</w:t>
            </w:r>
            <w:r>
              <w:t xml:space="preserve">　</w:t>
            </w:r>
            <w:r w:rsidR="00307619">
              <w:t>けむりにまかれて</w:t>
            </w:r>
            <w:r w:rsidR="00DF7883">
              <w:t>しまう</w:t>
            </w:r>
            <w:r w:rsidR="00952754">
              <w:t xml:space="preserve">　</w:t>
            </w:r>
            <w:r w:rsidR="00DF7883">
              <w:t>というのです。</w:t>
            </w:r>
          </w:p>
          <w:p w:rsidR="00000EC9" w:rsidRDefault="00DF7883" w:rsidP="00032177">
            <w:r>
              <w:t xml:space="preserve">　</w:t>
            </w:r>
          </w:p>
          <w:p w:rsidR="00E754A1" w:rsidRDefault="000942BB" w:rsidP="00032177">
            <w:r>
              <w:t>いっぽう　こいけまで　やってきた</w:t>
            </w:r>
            <w:r w:rsidR="001E2313">
              <w:t xml:space="preserve">　まちのしょうぼうだんは</w:t>
            </w:r>
            <w:r>
              <w:t xml:space="preserve">　</w:t>
            </w:r>
            <w:r w:rsidR="001E2313">
              <w:t xml:space="preserve">ポンプとホースを　</w:t>
            </w:r>
            <w:r w:rsidR="008249EF">
              <w:t xml:space="preserve">すばやく　</w:t>
            </w:r>
            <w:r w:rsidR="001E2313">
              <w:t>つないでいきます。</w:t>
            </w:r>
          </w:p>
          <w:p w:rsidR="00AC1A05" w:rsidRDefault="00AC1A05" w:rsidP="00032177"/>
          <w:p w:rsidR="00AC1A05" w:rsidRPr="00593357" w:rsidRDefault="00505AAD" w:rsidP="00032177">
            <w:pPr>
              <w:rPr>
                <w:u w:val="single"/>
              </w:rPr>
            </w:pPr>
            <w:r>
              <w:rPr>
                <w:rFonts w:hint="eastAsia"/>
              </w:rPr>
              <w:t>「</w:t>
            </w:r>
            <w:r w:rsidR="00AC1A05" w:rsidRPr="00593357">
              <w:rPr>
                <w:rFonts w:hint="eastAsia"/>
                <w:u w:val="single"/>
              </w:rPr>
              <w:t xml:space="preserve">もくひょうは　おにぎりやまの　もり！　みずは　</w:t>
            </w:r>
          </w:p>
          <w:p w:rsidR="00000EC9" w:rsidRDefault="00AC1A05" w:rsidP="00AC1A05">
            <w:r w:rsidRPr="00593357">
              <w:rPr>
                <w:u w:val="single"/>
              </w:rPr>
              <w:t>こいけから　とれ！</w:t>
            </w:r>
            <w:r>
              <w:t xml:space="preserve">　</w:t>
            </w:r>
            <w:r w:rsidR="002D195A">
              <w:rPr>
                <w:rFonts w:hint="eastAsia"/>
              </w:rPr>
              <w:t>そうさ</w:t>
            </w:r>
            <w:r w:rsidR="00593357">
              <w:rPr>
                <w:rFonts w:hint="eastAsia"/>
              </w:rPr>
              <w:t>～</w:t>
            </w:r>
            <w:r w:rsidR="002D195A">
              <w:rPr>
                <w:rFonts w:hint="eastAsia"/>
              </w:rPr>
              <w:t xml:space="preserve">　はじめ！</w:t>
            </w:r>
            <w:r w:rsidR="00505AAD">
              <w:rPr>
                <w:rFonts w:hint="eastAsia"/>
              </w:rPr>
              <w:t>」</w:t>
            </w:r>
          </w:p>
          <w:p w:rsidR="002D195A" w:rsidRDefault="00505AAD" w:rsidP="00032177">
            <w:r>
              <w:t>「</w:t>
            </w:r>
            <w:r w:rsidR="002D195A">
              <w:t>よし！</w:t>
            </w:r>
            <w:r>
              <w:t>」</w:t>
            </w:r>
          </w:p>
          <w:p w:rsidR="00AC1A05" w:rsidRDefault="00AC1A05" w:rsidP="00032177"/>
          <w:p w:rsidR="002D195A" w:rsidRDefault="00505AAD" w:rsidP="00032177">
            <w:r>
              <w:t>「</w:t>
            </w:r>
            <w:r w:rsidR="002D195A">
              <w:t>じゃま　じゃま　どいて　どいて！</w:t>
            </w:r>
            <w:r>
              <w:t>」</w:t>
            </w:r>
          </w:p>
          <w:p w:rsidR="00AF1F2B" w:rsidRPr="00F579CA" w:rsidRDefault="00AF1F2B" w:rsidP="00032177"/>
        </w:tc>
        <w:tc>
          <w:tcPr>
            <w:tcW w:w="76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DF3387" w:rsidRPr="00F579CA" w:rsidRDefault="00DF3387" w:rsidP="00032177"/>
        </w:tc>
      </w:tr>
      <w:tr w:rsidR="00DF3387" w:rsidRPr="00F579CA" w:rsidTr="00323F09">
        <w:trPr>
          <w:trHeight w:val="850"/>
        </w:trPr>
        <w:tc>
          <w:tcPr>
            <w:tcW w:w="4513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963597" w:rsidRDefault="009E7826" w:rsidP="009E782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９．</w:t>
            </w:r>
          </w:p>
          <w:p w:rsidR="00DF3387" w:rsidRDefault="00000EC9" w:rsidP="00963597">
            <w:pPr>
              <w:pStyle w:val="a"/>
              <w:numPr>
                <w:ilvl w:val="0"/>
                <w:numId w:val="0"/>
              </w:numPr>
              <w:ind w:leftChars="200" w:left="420"/>
            </w:pPr>
            <w:r>
              <w:t>うなりを上げる３台の消防ポンプ。</w:t>
            </w:r>
            <w:r w:rsidR="00B42862">
              <w:t>しかし、小池から現場まではかなり勾配もあり、筒先から出る水は、まさにチョロチョロ！</w:t>
            </w:r>
          </w:p>
          <w:p w:rsidR="00D85310" w:rsidRDefault="00D85310" w:rsidP="00963597">
            <w:pPr>
              <w:pStyle w:val="a"/>
              <w:numPr>
                <w:ilvl w:val="0"/>
                <w:numId w:val="0"/>
              </w:numPr>
              <w:ind w:leftChars="200" w:left="420"/>
            </w:pPr>
            <w:r>
              <w:t>ずっこける森の消防団。</w:t>
            </w:r>
          </w:p>
          <w:p w:rsidR="0083352F" w:rsidRDefault="00F5249D" w:rsidP="00E83714">
            <w:pPr>
              <w:pStyle w:val="a"/>
              <w:numPr>
                <w:ilvl w:val="0"/>
                <w:numId w:val="0"/>
              </w:numPr>
              <w:ind w:leftChars="200" w:left="420"/>
            </w:pPr>
            <w:r>
              <w:t>あわてふためく</w:t>
            </w:r>
            <w:r w:rsidR="00D85310">
              <w:t>町の消防団。</w:t>
            </w:r>
          </w:p>
          <w:p w:rsidR="006C366F" w:rsidRDefault="0083352F" w:rsidP="00DB05C8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　　　こんたは、背負式の水のう（ジェットシューター）を担いで、</w:t>
            </w:r>
            <w:r w:rsidR="008A79D0">
              <w:t>燃え</w:t>
            </w:r>
            <w:r w:rsidR="00332047">
              <w:t>さか</w:t>
            </w:r>
            <w:r w:rsidR="008A79D0">
              <w:t>る林</w:t>
            </w:r>
            <w:r>
              <w:t>の中へと突入します。</w:t>
            </w:r>
          </w:p>
          <w:p w:rsidR="0040715C" w:rsidRDefault="004A6627" w:rsidP="001E2313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　　　</w:t>
            </w:r>
          </w:p>
          <w:p w:rsidR="00E83714" w:rsidRPr="00F579CA" w:rsidRDefault="00E83714" w:rsidP="001E2313">
            <w:pPr>
              <w:pStyle w:val="a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53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D85310" w:rsidRPr="00D85310" w:rsidRDefault="00D85310" w:rsidP="00D85310"/>
          <w:p w:rsidR="000F3686" w:rsidRPr="00D85310" w:rsidRDefault="00505AAD" w:rsidP="00032177">
            <w:r>
              <w:rPr>
                <w:rFonts w:hint="eastAsia"/>
              </w:rPr>
              <w:t>「</w:t>
            </w:r>
            <w:r w:rsidR="00D85310">
              <w:rPr>
                <w:rFonts w:hint="eastAsia"/>
              </w:rPr>
              <w:t>おかしいな　みずがでない　わん！</w:t>
            </w:r>
            <w:r>
              <w:rPr>
                <w:rFonts w:hint="eastAsia"/>
              </w:rPr>
              <w:t>」</w:t>
            </w:r>
          </w:p>
          <w:p w:rsidR="004D54F0" w:rsidRDefault="00505AAD" w:rsidP="00307619">
            <w:pPr>
              <w:ind w:left="210" w:hangingChars="100" w:hanging="210"/>
            </w:pPr>
            <w:r>
              <w:t>「</w:t>
            </w:r>
            <w:r w:rsidR="00307619">
              <w:t xml:space="preserve">ホースのかずを　へらせば　</w:t>
            </w:r>
            <w:r w:rsidR="004D54F0">
              <w:t xml:space="preserve">うまく　</w:t>
            </w:r>
            <w:r w:rsidR="002727E0">
              <w:t>とぶ</w:t>
            </w:r>
            <w:r w:rsidR="004D54F0">
              <w:t xml:space="preserve">はずだけど　そ　</w:t>
            </w:r>
          </w:p>
          <w:p w:rsidR="006C366F" w:rsidRDefault="00CD0B6D" w:rsidP="00307619">
            <w:pPr>
              <w:ind w:left="210" w:hangingChars="100" w:hanging="210"/>
            </w:pPr>
            <w:r>
              <w:t>うすると</w:t>
            </w:r>
            <w:r w:rsidR="004D54F0">
              <w:t xml:space="preserve">　</w:t>
            </w:r>
            <w:r w:rsidR="008249EF">
              <w:t xml:space="preserve">もりに　</w:t>
            </w:r>
            <w:r w:rsidR="006C366F">
              <w:t>とどかなくなっちゃう</w:t>
            </w:r>
            <w:r w:rsidR="001966FA">
              <w:t xml:space="preserve">　</w:t>
            </w:r>
            <w:r w:rsidR="006C366F">
              <w:t>にゃあ！</w:t>
            </w:r>
            <w:r w:rsidR="00505AAD">
              <w:t>」</w:t>
            </w:r>
          </w:p>
          <w:p w:rsidR="006C366F" w:rsidRDefault="006C366F" w:rsidP="00032177"/>
          <w:p w:rsidR="006C366F" w:rsidRDefault="004D54F0" w:rsidP="00032177">
            <w:r>
              <w:t>あなぐまぼうやを　さが</w:t>
            </w:r>
            <w:r w:rsidRPr="00441A9C">
              <w:rPr>
                <w:u w:val="single"/>
              </w:rPr>
              <w:t>そうと</w:t>
            </w:r>
            <w:r w:rsidR="000942BB">
              <w:t xml:space="preserve">　</w:t>
            </w:r>
            <w:r w:rsidR="00307619">
              <w:t>ジェットシュタ－をかついだ　こんたが</w:t>
            </w:r>
            <w:r w:rsidR="008249EF">
              <w:t xml:space="preserve">　もりのなかへ</w:t>
            </w:r>
            <w:r w:rsidR="004B01F3">
              <w:t>と</w:t>
            </w:r>
            <w:r w:rsidR="008249EF">
              <w:t xml:space="preserve">　</w:t>
            </w:r>
            <w:r w:rsidR="00307619">
              <w:t>ふみこみます</w:t>
            </w:r>
            <w:r w:rsidR="008249EF">
              <w:t>。</w:t>
            </w:r>
          </w:p>
          <w:p w:rsidR="005500B4" w:rsidRDefault="00F07586" w:rsidP="00032177">
            <w:r>
              <w:t>た</w:t>
            </w:r>
            <w:r w:rsidR="00307619">
              <w:t>んたも　いそいであとを　おい</w:t>
            </w:r>
            <w:r w:rsidR="00DB05C8">
              <w:t>ます。</w:t>
            </w:r>
          </w:p>
          <w:p w:rsidR="000942BB" w:rsidRDefault="00D0103E" w:rsidP="00032177">
            <w:r>
              <w:t>そこへ</w:t>
            </w:r>
            <w:r w:rsidR="000942BB">
              <w:t xml:space="preserve">　</w:t>
            </w:r>
            <w:r w:rsidR="00307619">
              <w:t>ちゅうたが</w:t>
            </w:r>
            <w:r w:rsidR="000942BB">
              <w:t xml:space="preserve">　</w:t>
            </w:r>
            <w:r>
              <w:t>やってきて</w:t>
            </w:r>
            <w:r w:rsidR="000942BB">
              <w:t xml:space="preserve">　みちあんないを　はじめました。</w:t>
            </w:r>
          </w:p>
          <w:p w:rsidR="00E754A1" w:rsidRDefault="004A6627" w:rsidP="004A6627">
            <w:r>
              <w:t>「</w:t>
            </w:r>
            <w:r w:rsidR="0017026E">
              <w:t>こっち　こっち　こっち</w:t>
            </w:r>
            <w:r w:rsidR="00DB05C8">
              <w:t>だよ。こっち</w:t>
            </w:r>
            <w:r w:rsidR="00307619">
              <w:t>なら</w:t>
            </w:r>
            <w:r w:rsidR="008249EF">
              <w:t xml:space="preserve">　</w:t>
            </w:r>
            <w:r>
              <w:t>だいじょうぶ。</w:t>
            </w:r>
            <w:r w:rsidR="00DB05C8">
              <w:t xml:space="preserve">さあ　</w:t>
            </w:r>
            <w:r>
              <w:t>ぼくに　ついてきて！」</w:t>
            </w:r>
          </w:p>
          <w:p w:rsidR="0018509E" w:rsidRPr="00F579CA" w:rsidRDefault="0018509E" w:rsidP="004A6627"/>
        </w:tc>
        <w:tc>
          <w:tcPr>
            <w:tcW w:w="76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DF3387" w:rsidRPr="00F579CA" w:rsidRDefault="00DF3387" w:rsidP="00032177"/>
        </w:tc>
      </w:tr>
      <w:tr w:rsidR="00DF3387" w:rsidRPr="00F579CA" w:rsidTr="00323F09">
        <w:trPr>
          <w:trHeight w:val="850"/>
        </w:trPr>
        <w:tc>
          <w:tcPr>
            <w:tcW w:w="4513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7D3CBE" w:rsidRDefault="009E7826" w:rsidP="009E782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１０．</w:t>
            </w:r>
          </w:p>
          <w:p w:rsidR="00DF3387" w:rsidRDefault="007D3CBE" w:rsidP="007D3CBE">
            <w:pPr>
              <w:pStyle w:val="a"/>
              <w:numPr>
                <w:ilvl w:val="0"/>
                <w:numId w:val="0"/>
              </w:numPr>
              <w:ind w:leftChars="200" w:left="420"/>
            </w:pPr>
            <w:r>
              <w:t>あなぐま</w:t>
            </w:r>
            <w:r w:rsidR="00F5249D">
              <w:t>の家</w:t>
            </w:r>
            <w:r w:rsidR="000F3686">
              <w:t>を</w:t>
            </w:r>
            <w:r w:rsidR="008A79D0">
              <w:t>探し当て</w:t>
            </w:r>
            <w:r w:rsidR="00A43236">
              <w:t>、</w:t>
            </w:r>
            <w:r>
              <w:t>ぼうや</w:t>
            </w:r>
            <w:r w:rsidR="000F3686">
              <w:t>を無事に保護。</w:t>
            </w:r>
          </w:p>
          <w:p w:rsidR="00A43236" w:rsidRDefault="00A43236" w:rsidP="009E782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　　　</w:t>
            </w:r>
            <w:r w:rsidR="007D3CBE">
              <w:t>ぼうや</w:t>
            </w:r>
            <w:r w:rsidR="00F07586">
              <w:t>を抱きかかえた</w:t>
            </w:r>
            <w:r w:rsidR="00D0103E">
              <w:t>、</w:t>
            </w:r>
            <w:r w:rsidR="00F07586">
              <w:t>た</w:t>
            </w:r>
            <w:r>
              <w:t>んたに、こんたがシュータの水を吹きかけながら、</w:t>
            </w:r>
            <w:r w:rsidR="00F5249D">
              <w:t>森の</w:t>
            </w:r>
            <w:r>
              <w:t>出口を探します。</w:t>
            </w:r>
          </w:p>
          <w:p w:rsidR="007D3CBE" w:rsidRDefault="007D3CBE" w:rsidP="007D3CBE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　　　</w:t>
            </w:r>
          </w:p>
          <w:p w:rsidR="007D3CBE" w:rsidRPr="00F579CA" w:rsidRDefault="007D3CBE" w:rsidP="007D3CBE">
            <w:pPr>
              <w:pStyle w:val="a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53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1E2313" w:rsidRDefault="001E2313" w:rsidP="00032177"/>
          <w:p w:rsidR="00505AAD" w:rsidRDefault="00F07586" w:rsidP="00032177">
            <w:r>
              <w:rPr>
                <w:rFonts w:hint="eastAsia"/>
              </w:rPr>
              <w:t>た</w:t>
            </w:r>
            <w:r w:rsidR="005500B4">
              <w:rPr>
                <w:rFonts w:hint="eastAsia"/>
              </w:rPr>
              <w:t>んたとこんたは　ちゅうた</w:t>
            </w:r>
            <w:r w:rsidR="00505AAD">
              <w:rPr>
                <w:rFonts w:hint="eastAsia"/>
              </w:rPr>
              <w:t>の　たすけをかりて　ぶじに</w:t>
            </w:r>
            <w:r w:rsidR="0019790E">
              <w:rPr>
                <w:rFonts w:hint="eastAsia"/>
              </w:rPr>
              <w:t xml:space="preserve">　</w:t>
            </w:r>
            <w:r w:rsidR="00D0103E">
              <w:t>ぼうやを　たすけ</w:t>
            </w:r>
            <w:r w:rsidR="00505AAD">
              <w:t>だしました。</w:t>
            </w:r>
          </w:p>
          <w:p w:rsidR="00505AAD" w:rsidRDefault="00505AAD" w:rsidP="00032177">
            <w:r>
              <w:t xml:space="preserve">さあ　あとは　</w:t>
            </w:r>
            <w:r w:rsidR="005500B4">
              <w:t>いちびょう</w:t>
            </w:r>
            <w:r w:rsidR="0019790E">
              <w:t>でも</w:t>
            </w:r>
            <w:r>
              <w:t xml:space="preserve">はやく　ここから　</w:t>
            </w:r>
            <w:r w:rsidR="00BC18D2">
              <w:t>にげださなければ　な</w:t>
            </w:r>
            <w:r>
              <w:t>りません。</w:t>
            </w:r>
          </w:p>
          <w:p w:rsidR="0019790E" w:rsidRDefault="00D0103E" w:rsidP="00032177">
            <w:r>
              <w:t xml:space="preserve">すると　</w:t>
            </w:r>
            <w:r w:rsidR="0019790E">
              <w:t>とつぜん　おおきな　きが　たおれてきました。</w:t>
            </w:r>
          </w:p>
          <w:p w:rsidR="00E754A1" w:rsidRDefault="00E754A1" w:rsidP="00032177"/>
          <w:p w:rsidR="0019790E" w:rsidRPr="0019790E" w:rsidRDefault="0019790E" w:rsidP="00032177">
            <w:r>
              <w:t>「あ　あぶない　こんた！」</w:t>
            </w:r>
          </w:p>
          <w:p w:rsidR="00A43236" w:rsidRDefault="0019790E" w:rsidP="00032177">
            <w:r>
              <w:t>「こっち</w:t>
            </w:r>
            <w:r w:rsidR="00CD0B6D">
              <w:t>だ</w:t>
            </w:r>
            <w:r>
              <w:t xml:space="preserve">　こっち</w:t>
            </w:r>
            <w:r w:rsidR="00CD0B6D">
              <w:t xml:space="preserve">　</w:t>
            </w:r>
            <w:r>
              <w:t>こっちへいこう！」</w:t>
            </w:r>
          </w:p>
          <w:p w:rsidR="005500B4" w:rsidRPr="00F579CA" w:rsidRDefault="005500B4" w:rsidP="00032177">
            <w:r>
              <w:t xml:space="preserve">ちゅうたが　</w:t>
            </w:r>
            <w:r w:rsidR="00F5249D">
              <w:t>けんめいに　みちを　さがし</w:t>
            </w:r>
            <w:r>
              <w:t>ます。</w:t>
            </w:r>
          </w:p>
        </w:tc>
        <w:tc>
          <w:tcPr>
            <w:tcW w:w="76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DF3387" w:rsidRPr="00F579CA" w:rsidRDefault="00DF3387" w:rsidP="00032177"/>
        </w:tc>
      </w:tr>
      <w:tr w:rsidR="00DF3387" w:rsidRPr="00F579CA" w:rsidTr="00323F09">
        <w:trPr>
          <w:trHeight w:val="850"/>
        </w:trPr>
        <w:tc>
          <w:tcPr>
            <w:tcW w:w="4513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1ECB" w:rsidRDefault="009E7826" w:rsidP="009E782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lastRenderedPageBreak/>
              <w:t>１１．</w:t>
            </w:r>
          </w:p>
          <w:p w:rsidR="00DF3387" w:rsidRDefault="00D0103E" w:rsidP="00841ECB">
            <w:pPr>
              <w:pStyle w:val="a"/>
              <w:numPr>
                <w:ilvl w:val="0"/>
                <w:numId w:val="0"/>
              </w:numPr>
              <w:ind w:leftChars="200" w:left="420"/>
            </w:pPr>
            <w:r>
              <w:t>た</w:t>
            </w:r>
            <w:r w:rsidR="008A79D0">
              <w:t>んた</w:t>
            </w:r>
            <w:r w:rsidR="00A27B70">
              <w:t>たちを</w:t>
            </w:r>
            <w:r w:rsidR="008A79D0">
              <w:t>見守る</w:t>
            </w:r>
            <w:r w:rsidR="000F04D8">
              <w:t>、</w:t>
            </w:r>
            <w:r w:rsidR="008A79D0">
              <w:t>森の消防団と</w:t>
            </w:r>
            <w:r w:rsidR="00841ECB">
              <w:t>あなぐま母さん。</w:t>
            </w:r>
          </w:p>
          <w:p w:rsidR="00B639BB" w:rsidRDefault="00B639BB" w:rsidP="00EC7BA7">
            <w:pPr>
              <w:pStyle w:val="a"/>
              <w:numPr>
                <w:ilvl w:val="0"/>
                <w:numId w:val="0"/>
              </w:numPr>
              <w:ind w:leftChars="56" w:left="478" w:hanging="360"/>
            </w:pPr>
          </w:p>
          <w:p w:rsidR="00EC7BA7" w:rsidRDefault="00A27B70" w:rsidP="00EC7BA7">
            <w:pPr>
              <w:pStyle w:val="a"/>
              <w:numPr>
                <w:ilvl w:val="0"/>
                <w:numId w:val="0"/>
              </w:numPr>
              <w:ind w:leftChars="200" w:left="420"/>
            </w:pPr>
            <w:r>
              <w:t>町の消防団も防火帯をつくりながら、最善を尽くしています。</w:t>
            </w:r>
          </w:p>
          <w:p w:rsidR="000B2EE6" w:rsidRPr="00441A9C" w:rsidRDefault="00EC7BA7" w:rsidP="00EC7BA7">
            <w:pPr>
              <w:pStyle w:val="a"/>
              <w:numPr>
                <w:ilvl w:val="0"/>
                <w:numId w:val="0"/>
              </w:numPr>
              <w:ind w:leftChars="200" w:left="420"/>
              <w:rPr>
                <w:u w:val="single"/>
              </w:rPr>
            </w:pPr>
            <w:r w:rsidRPr="00441A9C">
              <w:rPr>
                <w:u w:val="single"/>
              </w:rPr>
              <w:t>その切れ目から、小池に果敢にダイブし、次々と飛び立つ小鳥の群れが見えました。</w:t>
            </w:r>
          </w:p>
          <w:p w:rsidR="008A79D0" w:rsidRPr="00F579CA" w:rsidRDefault="008A79D0" w:rsidP="009E782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　　</w:t>
            </w:r>
          </w:p>
        </w:tc>
        <w:tc>
          <w:tcPr>
            <w:tcW w:w="453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7D3CBE" w:rsidRDefault="007D3CBE" w:rsidP="00032177"/>
          <w:p w:rsidR="00841ECB" w:rsidRDefault="0019790E" w:rsidP="00032177">
            <w:r>
              <w:rPr>
                <w:rFonts w:hint="eastAsia"/>
              </w:rPr>
              <w:t>「</w:t>
            </w:r>
            <w:r w:rsidR="004D54F0">
              <w:rPr>
                <w:rFonts w:hint="eastAsia"/>
              </w:rPr>
              <w:t xml:space="preserve">ああ　ぼうや　どうか　</w:t>
            </w:r>
            <w:r w:rsidR="000C392D">
              <w:rPr>
                <w:rFonts w:hint="eastAsia"/>
              </w:rPr>
              <w:t>ぶじで</w:t>
            </w:r>
            <w:r w:rsidR="004D54F0">
              <w:rPr>
                <w:rFonts w:hint="eastAsia"/>
              </w:rPr>
              <w:t>いて！</w:t>
            </w:r>
            <w:r>
              <w:rPr>
                <w:rFonts w:hint="eastAsia"/>
              </w:rPr>
              <w:t>」</w:t>
            </w:r>
          </w:p>
          <w:p w:rsidR="00841ECB" w:rsidRDefault="0019790E" w:rsidP="00032177">
            <w:r>
              <w:t>「</w:t>
            </w:r>
            <w:r w:rsidR="00D0103E">
              <w:t>た</w:t>
            </w:r>
            <w:r w:rsidR="00841ECB">
              <w:t>んた～！</w:t>
            </w:r>
            <w:r>
              <w:t>」</w:t>
            </w:r>
          </w:p>
          <w:p w:rsidR="00841ECB" w:rsidRDefault="0019790E" w:rsidP="00032177">
            <w:r>
              <w:t>「</w:t>
            </w:r>
            <w:r w:rsidR="00841ECB">
              <w:t>こんた～！</w:t>
            </w:r>
            <w:r>
              <w:t>」</w:t>
            </w:r>
          </w:p>
          <w:p w:rsidR="00841ECB" w:rsidRDefault="0019790E" w:rsidP="00032177">
            <w:r>
              <w:rPr>
                <w:rFonts w:hint="eastAsia"/>
              </w:rPr>
              <w:t>「</w:t>
            </w:r>
            <w:r w:rsidR="00C82F11">
              <w:rPr>
                <w:rFonts w:hint="eastAsia"/>
              </w:rPr>
              <w:t>ちゅうた～</w:t>
            </w:r>
            <w:r w:rsidR="00841ECB">
              <w:rPr>
                <w:rFonts w:hint="eastAsia"/>
              </w:rPr>
              <w:t>！</w:t>
            </w:r>
            <w:r>
              <w:rPr>
                <w:rFonts w:hint="eastAsia"/>
              </w:rPr>
              <w:t>」</w:t>
            </w:r>
          </w:p>
          <w:p w:rsidR="00E754A1" w:rsidRDefault="00E754A1" w:rsidP="00032177"/>
          <w:p w:rsidR="000B2EE6" w:rsidRPr="007D3CBE" w:rsidRDefault="0019790E" w:rsidP="00032177">
            <w:r>
              <w:t>「</w:t>
            </w:r>
            <w:r w:rsidR="009D763B">
              <w:t>わあ</w:t>
            </w:r>
            <w:r w:rsidR="00F07586">
              <w:t xml:space="preserve">　</w:t>
            </w:r>
            <w:r w:rsidR="00B639BB">
              <w:t>あんなに</w:t>
            </w:r>
            <w:r w:rsidR="00841ECB">
              <w:t>たくさん</w:t>
            </w:r>
            <w:r w:rsidR="00B639BB">
              <w:t>の　ことりが</w:t>
            </w:r>
            <w:r w:rsidR="00841ECB">
              <w:t xml:space="preserve">　</w:t>
            </w:r>
            <w:r w:rsidR="000B2EE6">
              <w:t>とんでいく</w:t>
            </w:r>
            <w:r w:rsidR="001966FA">
              <w:t xml:space="preserve">　</w:t>
            </w:r>
            <w:r w:rsidR="000B2EE6">
              <w:t>わん。</w:t>
            </w:r>
            <w:r>
              <w:t>」</w:t>
            </w:r>
          </w:p>
          <w:p w:rsidR="000B2EE6" w:rsidRDefault="0019790E" w:rsidP="00032177">
            <w:r>
              <w:t>「</w:t>
            </w:r>
            <w:r w:rsidR="000B2EE6">
              <w:t>いったい　なにが　はじまるのか</w:t>
            </w:r>
            <w:r w:rsidR="001966FA">
              <w:t xml:space="preserve">　</w:t>
            </w:r>
            <w:r w:rsidR="000B2EE6">
              <w:t>にゃあ？</w:t>
            </w:r>
            <w:r>
              <w:t>」</w:t>
            </w:r>
          </w:p>
          <w:p w:rsidR="00841ECB" w:rsidRPr="000B2EE6" w:rsidRDefault="00841ECB" w:rsidP="00032177"/>
        </w:tc>
        <w:tc>
          <w:tcPr>
            <w:tcW w:w="76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DF3387" w:rsidRPr="00F579CA" w:rsidRDefault="00DF3387" w:rsidP="00032177"/>
        </w:tc>
      </w:tr>
      <w:tr w:rsidR="00DF3387" w:rsidRPr="00F579CA" w:rsidTr="00323F09">
        <w:trPr>
          <w:trHeight w:val="850"/>
        </w:trPr>
        <w:tc>
          <w:tcPr>
            <w:tcW w:w="4513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1E2313" w:rsidRDefault="009E7826" w:rsidP="009E782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１２．</w:t>
            </w:r>
          </w:p>
          <w:p w:rsidR="00DF3387" w:rsidRDefault="00D0103E" w:rsidP="001E2313">
            <w:pPr>
              <w:pStyle w:val="a"/>
              <w:numPr>
                <w:ilvl w:val="0"/>
                <w:numId w:val="0"/>
              </w:numPr>
              <w:ind w:leftChars="200" w:left="420"/>
            </w:pPr>
            <w:r>
              <w:t>た</w:t>
            </w:r>
            <w:r w:rsidR="00B639BB">
              <w:t>んたとこんたの頭上から、突然雨粒が落ちてきました</w:t>
            </w:r>
            <w:r w:rsidR="000B2EE6">
              <w:t>。</w:t>
            </w:r>
            <w:r w:rsidR="00B639BB">
              <w:t>その</w:t>
            </w:r>
            <w:r w:rsidR="000B2EE6">
              <w:t>雨は次第に激しさを増していきます。</w:t>
            </w:r>
          </w:p>
          <w:p w:rsidR="001E2313" w:rsidRPr="00F579CA" w:rsidRDefault="00C82F11" w:rsidP="001E2313">
            <w:pPr>
              <w:pStyle w:val="a"/>
              <w:numPr>
                <w:ilvl w:val="0"/>
                <w:numId w:val="0"/>
              </w:numPr>
              <w:ind w:leftChars="200" w:left="420"/>
            </w:pPr>
            <w:r>
              <w:t>ちゅうた</w:t>
            </w:r>
            <w:r w:rsidR="001E2313">
              <w:t>が空を見上げて、小鳥たちに気がつきます。</w:t>
            </w:r>
          </w:p>
        </w:tc>
        <w:tc>
          <w:tcPr>
            <w:tcW w:w="453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1E2313" w:rsidRDefault="001E2313" w:rsidP="00032177"/>
          <w:p w:rsidR="000F04D8" w:rsidRDefault="0019790E" w:rsidP="00032177">
            <w:r>
              <w:t>「</w:t>
            </w:r>
            <w:r w:rsidR="00A27B70">
              <w:t>あれ</w:t>
            </w:r>
            <w:r w:rsidR="00D0103E">
              <w:t xml:space="preserve">　なんだろう？　た</w:t>
            </w:r>
            <w:r w:rsidR="000F04D8">
              <w:t>んた　なにか　おちてきたよ。</w:t>
            </w:r>
            <w:r>
              <w:t>」</w:t>
            </w:r>
          </w:p>
          <w:p w:rsidR="000F04D8" w:rsidRDefault="0019790E" w:rsidP="00032177">
            <w:r>
              <w:t>「</w:t>
            </w:r>
            <w:r w:rsidR="00A27B70">
              <w:t>どうしたの　こんた？　え</w:t>
            </w:r>
            <w:r w:rsidR="000F04D8">
              <w:t>？　あめ？</w:t>
            </w:r>
            <w:r>
              <w:t>」</w:t>
            </w:r>
          </w:p>
          <w:p w:rsidR="000F04D8" w:rsidRDefault="0019790E" w:rsidP="00032177">
            <w:r>
              <w:rPr>
                <w:rFonts w:hint="eastAsia"/>
              </w:rPr>
              <w:t>「</w:t>
            </w:r>
            <w:r w:rsidR="00A27B70">
              <w:rPr>
                <w:rFonts w:hint="eastAsia"/>
              </w:rPr>
              <w:t>あめだ</w:t>
            </w:r>
            <w:r w:rsidR="00C972A9">
              <w:rPr>
                <w:rFonts w:hint="eastAsia"/>
              </w:rPr>
              <w:t>よ　あめだ</w:t>
            </w:r>
            <w:r w:rsidR="00D0103E">
              <w:rPr>
                <w:rFonts w:hint="eastAsia"/>
              </w:rPr>
              <w:t xml:space="preserve">　やったよ　た</w:t>
            </w:r>
            <w:r w:rsidR="00832C19">
              <w:rPr>
                <w:rFonts w:hint="eastAsia"/>
              </w:rPr>
              <w:t>んた！</w:t>
            </w:r>
            <w:r>
              <w:rPr>
                <w:rFonts w:hint="eastAsia"/>
              </w:rPr>
              <w:t>」</w:t>
            </w:r>
          </w:p>
          <w:p w:rsidR="00C82F11" w:rsidRDefault="00C972A9" w:rsidP="00032177">
            <w:r>
              <w:t>ちゅうたは　くいいるように</w:t>
            </w:r>
            <w:r w:rsidR="00C82F11">
              <w:t xml:space="preserve">　そらをみあげて</w:t>
            </w:r>
            <w:r>
              <w:t>います。</w:t>
            </w:r>
          </w:p>
          <w:p w:rsidR="000F04D8" w:rsidRDefault="0019790E" w:rsidP="001966FA">
            <w:r>
              <w:rPr>
                <w:rFonts w:hint="eastAsia"/>
              </w:rPr>
              <w:t>「</w:t>
            </w:r>
            <w:r w:rsidR="000F04D8">
              <w:rPr>
                <w:rFonts w:hint="eastAsia"/>
              </w:rPr>
              <w:t>よ</w:t>
            </w:r>
            <w:r w:rsidR="001966FA">
              <w:rPr>
                <w:rFonts w:hint="eastAsia"/>
              </w:rPr>
              <w:t>～</w:t>
            </w:r>
            <w:r w:rsidR="00073616">
              <w:rPr>
                <w:rFonts w:hint="eastAsia"/>
              </w:rPr>
              <w:t>くみて</w:t>
            </w:r>
            <w:r w:rsidR="00A27B70">
              <w:rPr>
                <w:rFonts w:hint="eastAsia"/>
              </w:rPr>
              <w:t>！</w:t>
            </w:r>
            <w:r w:rsidR="000F04D8">
              <w:rPr>
                <w:rFonts w:hint="eastAsia"/>
              </w:rPr>
              <w:t>あれ</w:t>
            </w:r>
            <w:r w:rsidR="00B445D7">
              <w:rPr>
                <w:rFonts w:hint="eastAsia"/>
              </w:rPr>
              <w:t>は　ことりさんだ。ことりさんが　ふらせているんだよ　このあめを！</w:t>
            </w:r>
            <w:r>
              <w:rPr>
                <w:rFonts w:hint="eastAsia"/>
              </w:rPr>
              <w:t>」</w:t>
            </w:r>
          </w:p>
          <w:p w:rsidR="00832C19" w:rsidRPr="00F579CA" w:rsidRDefault="00832C19" w:rsidP="001966FA"/>
        </w:tc>
        <w:tc>
          <w:tcPr>
            <w:tcW w:w="76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DF3387" w:rsidRPr="00F579CA" w:rsidRDefault="00DF3387" w:rsidP="00032177"/>
        </w:tc>
      </w:tr>
      <w:tr w:rsidR="00DF3387" w:rsidRPr="00F579CA" w:rsidTr="00323F09">
        <w:trPr>
          <w:trHeight w:val="850"/>
        </w:trPr>
        <w:tc>
          <w:tcPr>
            <w:tcW w:w="4513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15444B" w:rsidRDefault="009E7826" w:rsidP="009E782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１３．</w:t>
            </w:r>
          </w:p>
          <w:p w:rsidR="00DF3387" w:rsidRDefault="000F04D8" w:rsidP="0015444B">
            <w:pPr>
              <w:pStyle w:val="a"/>
              <w:numPr>
                <w:ilvl w:val="0"/>
                <w:numId w:val="0"/>
              </w:numPr>
              <w:ind w:leftChars="200" w:left="420"/>
            </w:pPr>
            <w:r>
              <w:t>小池にダイブして舞い上がる</w:t>
            </w:r>
            <w:r w:rsidR="00B639BB">
              <w:t>何百、何千という小鳥たち。その小鳥たちの羽から落ちた雫が、</w:t>
            </w:r>
            <w:r>
              <w:t>雨のように静かに</w:t>
            </w:r>
            <w:r w:rsidR="000D29C8">
              <w:t>降り注ぎます。</w:t>
            </w:r>
          </w:p>
          <w:p w:rsidR="00172901" w:rsidRDefault="00172901" w:rsidP="009E7826">
            <w:pPr>
              <w:pStyle w:val="a"/>
              <w:numPr>
                <w:ilvl w:val="0"/>
                <w:numId w:val="0"/>
              </w:numPr>
              <w:ind w:left="360" w:hanging="360"/>
            </w:pPr>
          </w:p>
          <w:p w:rsidR="00172901" w:rsidRDefault="00172901" w:rsidP="009E782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　　</w:t>
            </w:r>
            <w:r w:rsidR="0019790E">
              <w:t xml:space="preserve">　</w:t>
            </w:r>
            <w:r>
              <w:t>いつの間にか山火事は鎮火しています。</w:t>
            </w:r>
          </w:p>
          <w:p w:rsidR="00172901" w:rsidRDefault="00172901" w:rsidP="009E782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　　</w:t>
            </w:r>
            <w:r w:rsidR="0019790E">
              <w:t xml:space="preserve">　</w:t>
            </w:r>
            <w:r>
              <w:t>しばらくは、誰もそのことに気がつきません。</w:t>
            </w:r>
          </w:p>
          <w:p w:rsidR="0015444B" w:rsidRPr="00F579CA" w:rsidRDefault="0015444B" w:rsidP="009E7826">
            <w:pPr>
              <w:pStyle w:val="a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453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DF3387" w:rsidRDefault="00DF3387" w:rsidP="00032177"/>
          <w:p w:rsidR="001966FA" w:rsidRDefault="00B639BB" w:rsidP="00032177">
            <w:r>
              <w:t xml:space="preserve">ことりたちの　はねからおちた　</w:t>
            </w:r>
            <w:r w:rsidR="00C972A9">
              <w:t>なんびゃく　なんぜん</w:t>
            </w:r>
            <w:r w:rsidR="002727E0">
              <w:t>という</w:t>
            </w:r>
            <w:r w:rsidR="00C972A9">
              <w:t xml:space="preserve">　</w:t>
            </w:r>
            <w:r>
              <w:t xml:space="preserve">しずくは　</w:t>
            </w:r>
            <w:r w:rsidR="002727E0">
              <w:t>まるで　ほんもの</w:t>
            </w:r>
            <w:r w:rsidR="00C972A9">
              <w:t>の</w:t>
            </w:r>
            <w:r>
              <w:t xml:space="preserve">　あめのように　しずかに　</w:t>
            </w:r>
            <w:r w:rsidR="00C972A9">
              <w:t>しずかに</w:t>
            </w:r>
            <w:r>
              <w:t>ふりつづきました・・・。</w:t>
            </w:r>
          </w:p>
          <w:p w:rsidR="00B639BB" w:rsidRDefault="00B639BB" w:rsidP="00032177"/>
          <w:p w:rsidR="00B639BB" w:rsidRDefault="00D0103E" w:rsidP="00032177">
            <w:r>
              <w:t>どれくらいの　じかんが　たった</w:t>
            </w:r>
            <w:r w:rsidR="00C31F03">
              <w:t>のでしょうか。いつしか　やまかじは　きえていました。</w:t>
            </w:r>
          </w:p>
          <w:p w:rsidR="001966FA" w:rsidRDefault="001966FA" w:rsidP="00032177"/>
          <w:p w:rsidR="001966FA" w:rsidRPr="00F579CA" w:rsidRDefault="001966FA" w:rsidP="00C972A9"/>
        </w:tc>
        <w:tc>
          <w:tcPr>
            <w:tcW w:w="76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DF3387" w:rsidRPr="00F579CA" w:rsidRDefault="00DF3387" w:rsidP="00032177"/>
        </w:tc>
      </w:tr>
      <w:tr w:rsidR="00DF3387" w:rsidRPr="00F579CA" w:rsidTr="00323F09">
        <w:trPr>
          <w:trHeight w:val="850"/>
        </w:trPr>
        <w:tc>
          <w:tcPr>
            <w:tcW w:w="4513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DF3387" w:rsidRDefault="009E7826" w:rsidP="009E782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１４．</w:t>
            </w:r>
          </w:p>
          <w:p w:rsidR="0019602E" w:rsidRDefault="00EF0DC2" w:rsidP="00EF0DC2">
            <w:pPr>
              <w:pStyle w:val="a"/>
              <w:numPr>
                <w:ilvl w:val="0"/>
                <w:numId w:val="0"/>
              </w:numPr>
              <w:ind w:left="420" w:hangingChars="200" w:hanging="420"/>
            </w:pPr>
            <w:r>
              <w:t xml:space="preserve">　　　　</w:t>
            </w:r>
            <w:r w:rsidR="00952754">
              <w:t>煤けた顔でおにぎり山を下ってくるた</w:t>
            </w:r>
            <w:r>
              <w:t>んた</w:t>
            </w:r>
            <w:r w:rsidR="00FF1AD8">
              <w:t>たち。</w:t>
            </w:r>
          </w:p>
          <w:p w:rsidR="00EF0DC2" w:rsidRDefault="00EF0DC2" w:rsidP="00AF7C82">
            <w:pPr>
              <w:pStyle w:val="a"/>
              <w:numPr>
                <w:ilvl w:val="0"/>
                <w:numId w:val="0"/>
              </w:numPr>
              <w:ind w:left="630" w:hangingChars="300" w:hanging="630"/>
            </w:pPr>
            <w:r>
              <w:t xml:space="preserve">　　　　それを</w:t>
            </w:r>
            <w:r w:rsidR="00AF7C82">
              <w:t>拍手で迎える森の消防団と町の消防団のめんめん。</w:t>
            </w:r>
          </w:p>
          <w:p w:rsidR="00EF0DC2" w:rsidRDefault="00EF0DC2" w:rsidP="00EF0DC2">
            <w:pPr>
              <w:pStyle w:val="a"/>
              <w:numPr>
                <w:ilvl w:val="0"/>
                <w:numId w:val="0"/>
              </w:numPr>
              <w:ind w:left="420" w:hangingChars="200" w:hanging="420"/>
            </w:pPr>
            <w:r>
              <w:t xml:space="preserve">　　　　ぼうやは</w:t>
            </w:r>
            <w:r w:rsidR="00AB0272">
              <w:t>あなぐま</w:t>
            </w:r>
            <w:r>
              <w:t>母さんのもとへ</w:t>
            </w:r>
            <w:r w:rsidR="00073616">
              <w:t>と、</w:t>
            </w:r>
            <w:r>
              <w:t>まっしぐら。</w:t>
            </w:r>
          </w:p>
          <w:p w:rsidR="00EF0DC2" w:rsidRDefault="00EF0DC2" w:rsidP="00EF0DC2">
            <w:pPr>
              <w:pStyle w:val="a"/>
              <w:numPr>
                <w:ilvl w:val="0"/>
                <w:numId w:val="0"/>
              </w:numPr>
              <w:ind w:left="630" w:hangingChars="300" w:hanging="630"/>
            </w:pPr>
            <w:r>
              <w:t xml:space="preserve">　　　　</w:t>
            </w:r>
            <w:r w:rsidR="00FF1AD8">
              <w:t>こんたは、</w:t>
            </w:r>
            <w:r w:rsidR="00200D11">
              <w:t>みんな</w:t>
            </w:r>
            <w:r w:rsidR="00AF7C82">
              <w:t>にむかって、深々とおじぎをします。</w:t>
            </w:r>
          </w:p>
          <w:p w:rsidR="00EF0DC2" w:rsidRDefault="00EF0DC2" w:rsidP="00EF0DC2">
            <w:pPr>
              <w:pStyle w:val="a"/>
              <w:numPr>
                <w:ilvl w:val="0"/>
                <w:numId w:val="0"/>
              </w:numPr>
              <w:ind w:left="420" w:hangingChars="200" w:hanging="420"/>
            </w:pPr>
          </w:p>
          <w:p w:rsidR="00EF0DC2" w:rsidRPr="00F579CA" w:rsidRDefault="00EF0DC2" w:rsidP="00EF0DC2">
            <w:pPr>
              <w:pStyle w:val="a"/>
              <w:numPr>
                <w:ilvl w:val="0"/>
                <w:numId w:val="0"/>
              </w:numPr>
              <w:ind w:left="420" w:hangingChars="200" w:hanging="420"/>
            </w:pPr>
          </w:p>
        </w:tc>
        <w:tc>
          <w:tcPr>
            <w:tcW w:w="453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19602E" w:rsidRDefault="0019602E" w:rsidP="00032177"/>
          <w:p w:rsidR="00963C0B" w:rsidRDefault="00423948" w:rsidP="00EF0DC2">
            <w:r>
              <w:t xml:space="preserve">「ごめんね　</w:t>
            </w:r>
            <w:r w:rsidR="00963C0B">
              <w:t>ちゅうた。ごめんね　ことりさん。</w:t>
            </w:r>
            <w:r w:rsidR="000C09A2">
              <w:t>それから</w:t>
            </w:r>
            <w:r>
              <w:t xml:space="preserve">　みんな</w:t>
            </w:r>
            <w:r w:rsidR="00952754">
              <w:t>にも</w:t>
            </w:r>
            <w:r w:rsidR="00963C0B">
              <w:t xml:space="preserve">　あやまらなくちゃ。</w:t>
            </w:r>
            <w:r w:rsidR="00952754">
              <w:t xml:space="preserve">あのときは　</w:t>
            </w:r>
            <w:r w:rsidR="00963C0B">
              <w:t>ひどいこと</w:t>
            </w:r>
            <w:r w:rsidR="00BD302A">
              <w:t>を　いっちゃった</w:t>
            </w:r>
            <w:r w:rsidR="00963C0B">
              <w:t>・・・。</w:t>
            </w:r>
          </w:p>
          <w:p w:rsidR="00E754A1" w:rsidRDefault="000C09A2" w:rsidP="00EF0DC2">
            <w:r>
              <w:t xml:space="preserve">ほんとうに　</w:t>
            </w:r>
            <w:r w:rsidR="00B445D7">
              <w:t xml:space="preserve">ごめんなさい。そして　</w:t>
            </w:r>
            <w:r w:rsidR="00963C0B">
              <w:t xml:space="preserve">たすけてくれて　</w:t>
            </w:r>
            <w:r w:rsidR="00EF0DC2">
              <w:t>ありがとう。</w:t>
            </w:r>
            <w:r w:rsidR="00FF1AD8">
              <w:t>」</w:t>
            </w:r>
          </w:p>
          <w:p w:rsidR="00FF1AD8" w:rsidRDefault="00FF1AD8" w:rsidP="00EF0DC2">
            <w:r>
              <w:t>「</w:t>
            </w:r>
            <w:r w:rsidR="00073616">
              <w:t xml:space="preserve">いいえ　</w:t>
            </w:r>
            <w:r w:rsidR="003A0C23">
              <w:t xml:space="preserve">こんた　</w:t>
            </w:r>
            <w:r w:rsidR="00073616">
              <w:t>おれい</w:t>
            </w:r>
            <w:r w:rsidR="00A27B70">
              <w:t xml:space="preserve">を　いわなければ　</w:t>
            </w:r>
            <w:r w:rsidR="00323F09">
              <w:t>いけないのは</w:t>
            </w:r>
            <w:r w:rsidR="00073616">
              <w:t xml:space="preserve">　わたしのほうよ</w:t>
            </w:r>
            <w:r w:rsidR="00E83714">
              <w:t xml:space="preserve">。あなたは　</w:t>
            </w:r>
            <w:r w:rsidR="00A27B70">
              <w:t>とって</w:t>
            </w:r>
            <w:r>
              <w:t xml:space="preserve">も　</w:t>
            </w:r>
            <w:r w:rsidR="00E83714">
              <w:t>ゆうかんだったわ</w:t>
            </w:r>
            <w:r>
              <w:t>」</w:t>
            </w:r>
          </w:p>
          <w:p w:rsidR="00E754A1" w:rsidRDefault="00E754A1" w:rsidP="00EF0DC2"/>
          <w:p w:rsidR="00E754A1" w:rsidRPr="00F579CA" w:rsidRDefault="00323F09" w:rsidP="00EF0DC2">
            <w:r>
              <w:t xml:space="preserve">そういうと　</w:t>
            </w:r>
            <w:r>
              <w:rPr>
                <w:rFonts w:hint="eastAsia"/>
              </w:rPr>
              <w:t>あなぐまかあさんは</w:t>
            </w:r>
            <w:r w:rsidR="002727E0">
              <w:rPr>
                <w:rFonts w:hint="eastAsia"/>
              </w:rPr>
              <w:t xml:space="preserve">　</w:t>
            </w:r>
            <w:r w:rsidR="00073616">
              <w:rPr>
                <w:rFonts w:hint="eastAsia"/>
              </w:rPr>
              <w:t xml:space="preserve">やさしく　</w:t>
            </w:r>
            <w:r w:rsidR="002727E0">
              <w:rPr>
                <w:rFonts w:hint="eastAsia"/>
              </w:rPr>
              <w:t xml:space="preserve">こんたを　</w:t>
            </w:r>
            <w:r w:rsidR="00073616">
              <w:rPr>
                <w:rFonts w:hint="eastAsia"/>
              </w:rPr>
              <w:t>だきしめました。</w:t>
            </w:r>
          </w:p>
        </w:tc>
        <w:tc>
          <w:tcPr>
            <w:tcW w:w="76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DF3387" w:rsidRPr="00F579CA" w:rsidRDefault="00DF3387" w:rsidP="00032177"/>
        </w:tc>
      </w:tr>
      <w:tr w:rsidR="00DF3387" w:rsidRPr="00F579CA" w:rsidTr="00323F09">
        <w:trPr>
          <w:trHeight w:val="850"/>
        </w:trPr>
        <w:tc>
          <w:tcPr>
            <w:tcW w:w="4513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:rsidR="0019602E" w:rsidRDefault="009E7826" w:rsidP="009E782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lastRenderedPageBreak/>
              <w:t>１５．</w:t>
            </w:r>
          </w:p>
          <w:p w:rsidR="00DF3387" w:rsidRDefault="00073616" w:rsidP="0019602E">
            <w:pPr>
              <w:pStyle w:val="a"/>
              <w:numPr>
                <w:ilvl w:val="0"/>
                <w:numId w:val="0"/>
              </w:numPr>
              <w:ind w:leftChars="200" w:left="420"/>
            </w:pPr>
            <w:r>
              <w:t>いっしょに山火事</w:t>
            </w:r>
            <w:r w:rsidR="00023D50">
              <w:t>パトロールをする</w:t>
            </w:r>
            <w:r>
              <w:t>森の消防団と町の消防団。</w:t>
            </w:r>
          </w:p>
          <w:p w:rsidR="00200D11" w:rsidRDefault="00200D11" w:rsidP="0019602E">
            <w:pPr>
              <w:pStyle w:val="a"/>
              <w:numPr>
                <w:ilvl w:val="0"/>
                <w:numId w:val="0"/>
              </w:numPr>
              <w:ind w:leftChars="200" w:left="420"/>
            </w:pPr>
            <w:r>
              <w:t>指揮をとっているのは</w:t>
            </w:r>
            <w:r w:rsidR="00831AD2">
              <w:t>、くまの</w:t>
            </w:r>
            <w:r>
              <w:t>まーくん。</w:t>
            </w:r>
          </w:p>
          <w:p w:rsidR="00073616" w:rsidRDefault="00073616" w:rsidP="0019602E">
            <w:pPr>
              <w:pStyle w:val="a"/>
              <w:numPr>
                <w:ilvl w:val="0"/>
                <w:numId w:val="0"/>
              </w:numPr>
              <w:ind w:leftChars="200" w:left="420"/>
            </w:pPr>
            <w:r>
              <w:t>こんたは、</w:t>
            </w:r>
            <w:r w:rsidR="00AB0272">
              <w:t>いまや</w:t>
            </w:r>
            <w:r>
              <w:t>森の消防団の一員となっています。</w:t>
            </w:r>
          </w:p>
          <w:p w:rsidR="00073616" w:rsidRPr="00AB0272" w:rsidRDefault="00AB0272" w:rsidP="0019602E">
            <w:pPr>
              <w:pStyle w:val="a"/>
              <w:numPr>
                <w:ilvl w:val="0"/>
                <w:numId w:val="0"/>
              </w:numPr>
              <w:ind w:leftChars="200" w:left="420"/>
            </w:pPr>
            <w:r>
              <w:rPr>
                <w:rFonts w:hint="eastAsia"/>
              </w:rPr>
              <w:t>消防自動車の後ろには、団員たちの列、列、列・・・。</w:t>
            </w:r>
          </w:p>
          <w:p w:rsidR="00073616" w:rsidRPr="00F579CA" w:rsidRDefault="00E5587F" w:rsidP="00073616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　　</w:t>
            </w:r>
            <w:r w:rsidR="0019602E">
              <w:t xml:space="preserve">　</w:t>
            </w:r>
          </w:p>
          <w:p w:rsidR="00E5587F" w:rsidRPr="00F579CA" w:rsidRDefault="00E5587F" w:rsidP="0019602E">
            <w:pPr>
              <w:pStyle w:val="a"/>
              <w:numPr>
                <w:ilvl w:val="0"/>
                <w:numId w:val="0"/>
              </w:numPr>
              <w:ind w:leftChars="100" w:left="210" w:firstLineChars="100" w:firstLine="210"/>
            </w:pPr>
          </w:p>
        </w:tc>
        <w:tc>
          <w:tcPr>
            <w:tcW w:w="453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:rsidR="0019602E" w:rsidRDefault="0019602E" w:rsidP="00032177"/>
          <w:p w:rsidR="00FA3EDF" w:rsidRDefault="0019602E" w:rsidP="00032177">
            <w:r>
              <w:t>もりのしょうぼうだんと　まちのしょうぼうだん</w:t>
            </w:r>
            <w:r w:rsidR="00FA3EDF">
              <w:t>。</w:t>
            </w:r>
          </w:p>
          <w:p w:rsidR="00DF3387" w:rsidRDefault="00FA3EDF" w:rsidP="00032177">
            <w:r>
              <w:t>みんなの</w:t>
            </w:r>
            <w:r w:rsidR="00963C0B">
              <w:t xml:space="preserve">　ちからをあわせれば</w:t>
            </w:r>
            <w:r w:rsidR="004550E5">
              <w:t xml:space="preserve">　もっともっと　つよくなれる</w:t>
            </w:r>
            <w:r w:rsidR="00CD0B6D">
              <w:t>んだって</w:t>
            </w:r>
            <w:r w:rsidR="002727E0">
              <w:t>ことに</w:t>
            </w:r>
            <w:r w:rsidR="009E6375">
              <w:t xml:space="preserve">　</w:t>
            </w:r>
            <w:r w:rsidR="002727E0">
              <w:t>きがつきました。</w:t>
            </w:r>
          </w:p>
          <w:p w:rsidR="00E5587F" w:rsidRDefault="004550E5" w:rsidP="00032177">
            <w:r>
              <w:t>ふたつの</w:t>
            </w:r>
            <w:r w:rsidR="00FA3EDF">
              <w:t xml:space="preserve">　</w:t>
            </w:r>
            <w:r>
              <w:t>しょうぼうだんは　これから</w:t>
            </w:r>
            <w:r w:rsidR="00AF7C82">
              <w:t>も</w:t>
            </w:r>
            <w:r w:rsidR="00A91D54">
              <w:t xml:space="preserve">　</w:t>
            </w:r>
            <w:r w:rsidR="0019602E">
              <w:t>なかよく</w:t>
            </w:r>
            <w:r w:rsidR="00E5587F">
              <w:t xml:space="preserve">　きょうりょくしていこうと　おもいました。</w:t>
            </w:r>
          </w:p>
          <w:p w:rsidR="00332047" w:rsidRDefault="00332047" w:rsidP="00032177"/>
          <w:p w:rsidR="00E5587F" w:rsidRDefault="00E5587F" w:rsidP="00032177">
            <w:r>
              <w:t>やまかじようじん　ひのようじん。</w:t>
            </w:r>
          </w:p>
          <w:p w:rsidR="00E5587F" w:rsidRDefault="00AB0272" w:rsidP="00032177">
            <w:r>
              <w:t>やまかじようじん　ひ</w:t>
            </w:r>
            <w:r w:rsidR="00E5587F">
              <w:t>のようじん。</w:t>
            </w:r>
          </w:p>
          <w:p w:rsidR="00E5587F" w:rsidRDefault="00E5587F" w:rsidP="00032177"/>
          <w:p w:rsidR="00AB0272" w:rsidRDefault="00AB0272" w:rsidP="00032177">
            <w:r>
              <w:t>おにぎりやまの　やまざくらは　いまが　まんかいです。</w:t>
            </w:r>
          </w:p>
          <w:p w:rsidR="00AB0272" w:rsidRPr="00AB0272" w:rsidRDefault="00AB0272" w:rsidP="00032177"/>
        </w:tc>
        <w:tc>
          <w:tcPr>
            <w:tcW w:w="76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</w:tcPr>
          <w:p w:rsidR="00DF3387" w:rsidRPr="00F579CA" w:rsidRDefault="00DF3387" w:rsidP="00032177"/>
        </w:tc>
      </w:tr>
    </w:tbl>
    <w:p w:rsidR="004B123B" w:rsidRPr="00F579CA" w:rsidRDefault="004B123B" w:rsidP="008C0AE1"/>
    <w:sectPr w:rsidR="004B123B" w:rsidRPr="00F579CA" w:rsidSect="002C4B0C">
      <w:headerReference w:type="default" r:id="rId11"/>
      <w:pgSz w:w="11906" w:h="16838" w:code="9"/>
      <w:pgMar w:top="1333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9F" w:rsidRDefault="00285F9F" w:rsidP="00DC5D31">
      <w:r>
        <w:separator/>
      </w:r>
    </w:p>
  </w:endnote>
  <w:endnote w:type="continuationSeparator" w:id="0">
    <w:p w:rsidR="00285F9F" w:rsidRDefault="00285F9F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9F" w:rsidRDefault="00285F9F" w:rsidP="00DC5D31">
      <w:r>
        <w:separator/>
      </w:r>
    </w:p>
  </w:footnote>
  <w:footnote w:type="continuationSeparator" w:id="0">
    <w:p w:rsidR="00285F9F" w:rsidRDefault="00285F9F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21807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174"/>
      <w:gridCol w:w="2690"/>
    </w:tblGrid>
    <w:tr w:rsidR="00C554E8">
      <w:trPr>
        <w:jc w:val="right"/>
      </w:trPr>
      <w:tc>
        <w:tcPr>
          <w:tcW w:w="0" w:type="auto"/>
          <w:shd w:val="clear" w:color="auto" w:fill="21807D" w:themeFill="accent2"/>
          <w:vAlign w:val="center"/>
        </w:tcPr>
        <w:p w:rsidR="00C554E8" w:rsidRDefault="00C554E8">
          <w:pPr>
            <w:pStyle w:val="ae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絵本原稿：もりのしょうぼうだん（もりのひつじかい</w:t>
          </w:r>
          <w:r w:rsidR="00B20DEF">
            <w:rPr>
              <w:caps/>
              <w:color w:val="FFFFFF" w:themeColor="background1"/>
            </w:rPr>
            <w:t>）</w:t>
          </w:r>
        </w:p>
      </w:tc>
      <w:tc>
        <w:tcPr>
          <w:tcW w:w="0" w:type="auto"/>
          <w:shd w:val="clear" w:color="auto" w:fill="21807D" w:themeFill="accent2"/>
          <w:vAlign w:val="center"/>
        </w:tcPr>
        <w:p w:rsidR="00C554E8" w:rsidRDefault="00C554E8">
          <w:pPr>
            <w:pStyle w:val="a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  <w:lang w:val="ja-JP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タイトル"/>
              <w:tag w:val=""/>
              <w:id w:val="-773790484"/>
              <w:placeholder>
                <w:docPart w:val="EE7CAA9F5FFB4D43BDCC50050C287D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  <w:lang w:val="ja-JP"/>
                </w:rPr>
                <w:t>[文書のタイトル]</w:t>
              </w:r>
            </w:sdtContent>
          </w:sdt>
        </w:p>
      </w:tc>
    </w:tr>
  </w:tbl>
  <w:p w:rsidR="004839FF" w:rsidRPr="00F579CA" w:rsidRDefault="004839FF" w:rsidP="001E1A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40C15F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4CD4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C220E3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A822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07C5D4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6E91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88C55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8B684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FFFFFF89"/>
    <w:multiLevelType w:val="singleLevel"/>
    <w:tmpl w:val="F63AAB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a1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220D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0C290C"/>
    <w:multiLevelType w:val="multilevel"/>
    <w:tmpl w:val="04090023"/>
    <w:styleLink w:val="a2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C8739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2"/>
  </w:num>
  <w:num w:numId="5">
    <w:abstractNumId w:val="18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6"/>
  </w:num>
  <w:num w:numId="18">
    <w:abstractNumId w:val="13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88"/>
    <w:rsid w:val="00000EC9"/>
    <w:rsid w:val="00023D50"/>
    <w:rsid w:val="00032177"/>
    <w:rsid w:val="000418EC"/>
    <w:rsid w:val="00047690"/>
    <w:rsid w:val="00047F5E"/>
    <w:rsid w:val="00056FBA"/>
    <w:rsid w:val="00063B10"/>
    <w:rsid w:val="00073616"/>
    <w:rsid w:val="00074F99"/>
    <w:rsid w:val="000942BB"/>
    <w:rsid w:val="000B2EE6"/>
    <w:rsid w:val="000B3E71"/>
    <w:rsid w:val="000C09A2"/>
    <w:rsid w:val="000C392D"/>
    <w:rsid w:val="000D02D3"/>
    <w:rsid w:val="000D0A7B"/>
    <w:rsid w:val="000D29C8"/>
    <w:rsid w:val="000F04D8"/>
    <w:rsid w:val="000F1219"/>
    <w:rsid w:val="000F184C"/>
    <w:rsid w:val="000F23C5"/>
    <w:rsid w:val="000F3686"/>
    <w:rsid w:val="000F44BA"/>
    <w:rsid w:val="00105335"/>
    <w:rsid w:val="00115B37"/>
    <w:rsid w:val="00150A1D"/>
    <w:rsid w:val="0015444B"/>
    <w:rsid w:val="001556B7"/>
    <w:rsid w:val="00160201"/>
    <w:rsid w:val="00161C7C"/>
    <w:rsid w:val="001627AA"/>
    <w:rsid w:val="0017026E"/>
    <w:rsid w:val="00170317"/>
    <w:rsid w:val="00172901"/>
    <w:rsid w:val="0018509E"/>
    <w:rsid w:val="0019602E"/>
    <w:rsid w:val="001966FA"/>
    <w:rsid w:val="0019790E"/>
    <w:rsid w:val="001A58D0"/>
    <w:rsid w:val="001A76A3"/>
    <w:rsid w:val="001B1D02"/>
    <w:rsid w:val="001E1A76"/>
    <w:rsid w:val="001E2313"/>
    <w:rsid w:val="001F6E39"/>
    <w:rsid w:val="00200D11"/>
    <w:rsid w:val="00201AED"/>
    <w:rsid w:val="002024C7"/>
    <w:rsid w:val="002024FB"/>
    <w:rsid w:val="002361B7"/>
    <w:rsid w:val="00245AA2"/>
    <w:rsid w:val="00245FA3"/>
    <w:rsid w:val="00254E2C"/>
    <w:rsid w:val="002554F6"/>
    <w:rsid w:val="00264C8D"/>
    <w:rsid w:val="002670EF"/>
    <w:rsid w:val="002727E0"/>
    <w:rsid w:val="00276751"/>
    <w:rsid w:val="00285F9F"/>
    <w:rsid w:val="00293F0D"/>
    <w:rsid w:val="002A635A"/>
    <w:rsid w:val="002C4B0C"/>
    <w:rsid w:val="002C7B31"/>
    <w:rsid w:val="002D03A2"/>
    <w:rsid w:val="002D195A"/>
    <w:rsid w:val="002E1B6D"/>
    <w:rsid w:val="002F6F9F"/>
    <w:rsid w:val="00307619"/>
    <w:rsid w:val="003214FB"/>
    <w:rsid w:val="00323F09"/>
    <w:rsid w:val="00324C90"/>
    <w:rsid w:val="00332047"/>
    <w:rsid w:val="00333781"/>
    <w:rsid w:val="00354439"/>
    <w:rsid w:val="003836D8"/>
    <w:rsid w:val="003A0C23"/>
    <w:rsid w:val="003B458F"/>
    <w:rsid w:val="003B7552"/>
    <w:rsid w:val="003C602C"/>
    <w:rsid w:val="003C6F53"/>
    <w:rsid w:val="003F5D08"/>
    <w:rsid w:val="0040715C"/>
    <w:rsid w:val="00415899"/>
    <w:rsid w:val="00422AFC"/>
    <w:rsid w:val="00423948"/>
    <w:rsid w:val="00425288"/>
    <w:rsid w:val="004257D7"/>
    <w:rsid w:val="00441A9C"/>
    <w:rsid w:val="004454FF"/>
    <w:rsid w:val="004550E5"/>
    <w:rsid w:val="00474108"/>
    <w:rsid w:val="004839FF"/>
    <w:rsid w:val="00494C58"/>
    <w:rsid w:val="004A4603"/>
    <w:rsid w:val="004A6627"/>
    <w:rsid w:val="004B01F3"/>
    <w:rsid w:val="004B123B"/>
    <w:rsid w:val="004B27EF"/>
    <w:rsid w:val="004C0BF9"/>
    <w:rsid w:val="004D54F0"/>
    <w:rsid w:val="004D5EB9"/>
    <w:rsid w:val="004D6163"/>
    <w:rsid w:val="004E3264"/>
    <w:rsid w:val="00500F14"/>
    <w:rsid w:val="00501A08"/>
    <w:rsid w:val="00505AAD"/>
    <w:rsid w:val="005103CA"/>
    <w:rsid w:val="00527480"/>
    <w:rsid w:val="005358AB"/>
    <w:rsid w:val="005413A4"/>
    <w:rsid w:val="005500B4"/>
    <w:rsid w:val="00551E08"/>
    <w:rsid w:val="005618A8"/>
    <w:rsid w:val="00563EE6"/>
    <w:rsid w:val="005640E4"/>
    <w:rsid w:val="005755E1"/>
    <w:rsid w:val="00593357"/>
    <w:rsid w:val="005A4798"/>
    <w:rsid w:val="005C1FEA"/>
    <w:rsid w:val="005D0273"/>
    <w:rsid w:val="005F09C3"/>
    <w:rsid w:val="005F6B22"/>
    <w:rsid w:val="00613677"/>
    <w:rsid w:val="00617C96"/>
    <w:rsid w:val="006348BC"/>
    <w:rsid w:val="00682E0C"/>
    <w:rsid w:val="00695087"/>
    <w:rsid w:val="006A0788"/>
    <w:rsid w:val="006B0EDE"/>
    <w:rsid w:val="006B1DC0"/>
    <w:rsid w:val="006B4992"/>
    <w:rsid w:val="006C066F"/>
    <w:rsid w:val="006C07A4"/>
    <w:rsid w:val="006C366F"/>
    <w:rsid w:val="006D46BD"/>
    <w:rsid w:val="006E3C43"/>
    <w:rsid w:val="006F220A"/>
    <w:rsid w:val="00713D96"/>
    <w:rsid w:val="00713F62"/>
    <w:rsid w:val="00716614"/>
    <w:rsid w:val="00721E9B"/>
    <w:rsid w:val="007324E0"/>
    <w:rsid w:val="00761D56"/>
    <w:rsid w:val="00763122"/>
    <w:rsid w:val="00774456"/>
    <w:rsid w:val="0079681F"/>
    <w:rsid w:val="007B53DE"/>
    <w:rsid w:val="007C3742"/>
    <w:rsid w:val="007D3CBE"/>
    <w:rsid w:val="007F178A"/>
    <w:rsid w:val="007F2C73"/>
    <w:rsid w:val="008112B6"/>
    <w:rsid w:val="008121DA"/>
    <w:rsid w:val="00821EBB"/>
    <w:rsid w:val="008220F3"/>
    <w:rsid w:val="00823D9F"/>
    <w:rsid w:val="008249EF"/>
    <w:rsid w:val="00831AD2"/>
    <w:rsid w:val="00832C19"/>
    <w:rsid w:val="0083352F"/>
    <w:rsid w:val="008351AF"/>
    <w:rsid w:val="00837EAB"/>
    <w:rsid w:val="00841ECB"/>
    <w:rsid w:val="008424EB"/>
    <w:rsid w:val="00844343"/>
    <w:rsid w:val="00880C78"/>
    <w:rsid w:val="00890566"/>
    <w:rsid w:val="00892E02"/>
    <w:rsid w:val="008A79D0"/>
    <w:rsid w:val="008C0AE1"/>
    <w:rsid w:val="008C742A"/>
    <w:rsid w:val="008E3397"/>
    <w:rsid w:val="008F4A7B"/>
    <w:rsid w:val="00911CB9"/>
    <w:rsid w:val="00925CF7"/>
    <w:rsid w:val="0093007F"/>
    <w:rsid w:val="00931D8E"/>
    <w:rsid w:val="00935D6D"/>
    <w:rsid w:val="00952754"/>
    <w:rsid w:val="0095637B"/>
    <w:rsid w:val="0096180B"/>
    <w:rsid w:val="0096283A"/>
    <w:rsid w:val="00963597"/>
    <w:rsid w:val="00963C0B"/>
    <w:rsid w:val="0097292C"/>
    <w:rsid w:val="00996391"/>
    <w:rsid w:val="009A12CB"/>
    <w:rsid w:val="009A332D"/>
    <w:rsid w:val="009B61C4"/>
    <w:rsid w:val="009C0FDC"/>
    <w:rsid w:val="009C1D8A"/>
    <w:rsid w:val="009D044D"/>
    <w:rsid w:val="009D19D7"/>
    <w:rsid w:val="009D763B"/>
    <w:rsid w:val="009E2205"/>
    <w:rsid w:val="009E2EAC"/>
    <w:rsid w:val="009E4D3D"/>
    <w:rsid w:val="009E6375"/>
    <w:rsid w:val="009E7826"/>
    <w:rsid w:val="009E7D7C"/>
    <w:rsid w:val="00A025D4"/>
    <w:rsid w:val="00A05B52"/>
    <w:rsid w:val="00A20FF3"/>
    <w:rsid w:val="00A237A8"/>
    <w:rsid w:val="00A27B70"/>
    <w:rsid w:val="00A43236"/>
    <w:rsid w:val="00A55C79"/>
    <w:rsid w:val="00A61BB1"/>
    <w:rsid w:val="00A64A0F"/>
    <w:rsid w:val="00A81DE8"/>
    <w:rsid w:val="00A91D54"/>
    <w:rsid w:val="00AA4C70"/>
    <w:rsid w:val="00AA7EB2"/>
    <w:rsid w:val="00AB0272"/>
    <w:rsid w:val="00AC1A05"/>
    <w:rsid w:val="00AC2C00"/>
    <w:rsid w:val="00AC7125"/>
    <w:rsid w:val="00AC7ED3"/>
    <w:rsid w:val="00AD4C84"/>
    <w:rsid w:val="00AD5B55"/>
    <w:rsid w:val="00AE7331"/>
    <w:rsid w:val="00AF097B"/>
    <w:rsid w:val="00AF1F2B"/>
    <w:rsid w:val="00AF2F9E"/>
    <w:rsid w:val="00AF7C82"/>
    <w:rsid w:val="00B12DB6"/>
    <w:rsid w:val="00B14394"/>
    <w:rsid w:val="00B16D2A"/>
    <w:rsid w:val="00B20DEF"/>
    <w:rsid w:val="00B26E49"/>
    <w:rsid w:val="00B324D9"/>
    <w:rsid w:val="00B35455"/>
    <w:rsid w:val="00B42862"/>
    <w:rsid w:val="00B445D7"/>
    <w:rsid w:val="00B4572E"/>
    <w:rsid w:val="00B47332"/>
    <w:rsid w:val="00B5136D"/>
    <w:rsid w:val="00B5518D"/>
    <w:rsid w:val="00B639BB"/>
    <w:rsid w:val="00B85B1D"/>
    <w:rsid w:val="00BA681C"/>
    <w:rsid w:val="00BB33CE"/>
    <w:rsid w:val="00BC18D2"/>
    <w:rsid w:val="00BD302A"/>
    <w:rsid w:val="00BE6B62"/>
    <w:rsid w:val="00C234E8"/>
    <w:rsid w:val="00C27037"/>
    <w:rsid w:val="00C31F03"/>
    <w:rsid w:val="00C34608"/>
    <w:rsid w:val="00C45EBB"/>
    <w:rsid w:val="00C554E8"/>
    <w:rsid w:val="00C6523B"/>
    <w:rsid w:val="00C82F11"/>
    <w:rsid w:val="00C85B00"/>
    <w:rsid w:val="00C87CBA"/>
    <w:rsid w:val="00C963C2"/>
    <w:rsid w:val="00C972A9"/>
    <w:rsid w:val="00CA4241"/>
    <w:rsid w:val="00CA5A3A"/>
    <w:rsid w:val="00CA6EC2"/>
    <w:rsid w:val="00CA7602"/>
    <w:rsid w:val="00CB19BD"/>
    <w:rsid w:val="00CB6656"/>
    <w:rsid w:val="00CD0B6D"/>
    <w:rsid w:val="00CD2808"/>
    <w:rsid w:val="00CD4C28"/>
    <w:rsid w:val="00CD7ADF"/>
    <w:rsid w:val="00CE18FE"/>
    <w:rsid w:val="00CE539A"/>
    <w:rsid w:val="00D0103E"/>
    <w:rsid w:val="00D04CC8"/>
    <w:rsid w:val="00D12F44"/>
    <w:rsid w:val="00D20DEF"/>
    <w:rsid w:val="00D25368"/>
    <w:rsid w:val="00D505DB"/>
    <w:rsid w:val="00D65FEE"/>
    <w:rsid w:val="00D714F2"/>
    <w:rsid w:val="00D74CC3"/>
    <w:rsid w:val="00D83DDD"/>
    <w:rsid w:val="00D85310"/>
    <w:rsid w:val="00D87E0A"/>
    <w:rsid w:val="00D95E0A"/>
    <w:rsid w:val="00DA2706"/>
    <w:rsid w:val="00DA3B6A"/>
    <w:rsid w:val="00DA4D34"/>
    <w:rsid w:val="00DB05C8"/>
    <w:rsid w:val="00DC5D31"/>
    <w:rsid w:val="00DD71A0"/>
    <w:rsid w:val="00DF0BD1"/>
    <w:rsid w:val="00DF3387"/>
    <w:rsid w:val="00DF7883"/>
    <w:rsid w:val="00E15D4C"/>
    <w:rsid w:val="00E34E30"/>
    <w:rsid w:val="00E368C0"/>
    <w:rsid w:val="00E436E9"/>
    <w:rsid w:val="00E5035D"/>
    <w:rsid w:val="00E53BB7"/>
    <w:rsid w:val="00E5587F"/>
    <w:rsid w:val="00E615E1"/>
    <w:rsid w:val="00E65D5B"/>
    <w:rsid w:val="00E754A1"/>
    <w:rsid w:val="00E822A6"/>
    <w:rsid w:val="00E83714"/>
    <w:rsid w:val="00E9594C"/>
    <w:rsid w:val="00EA2E88"/>
    <w:rsid w:val="00EA784E"/>
    <w:rsid w:val="00EB50F0"/>
    <w:rsid w:val="00EC7BA7"/>
    <w:rsid w:val="00ED449A"/>
    <w:rsid w:val="00ED5FDF"/>
    <w:rsid w:val="00ED7A3D"/>
    <w:rsid w:val="00EE0D6D"/>
    <w:rsid w:val="00EE2D37"/>
    <w:rsid w:val="00EF0DC2"/>
    <w:rsid w:val="00EF6540"/>
    <w:rsid w:val="00EF6E52"/>
    <w:rsid w:val="00EF7247"/>
    <w:rsid w:val="00F07586"/>
    <w:rsid w:val="00F36AC7"/>
    <w:rsid w:val="00F4062E"/>
    <w:rsid w:val="00F50B25"/>
    <w:rsid w:val="00F5249D"/>
    <w:rsid w:val="00F52AB1"/>
    <w:rsid w:val="00F579CA"/>
    <w:rsid w:val="00F62AD4"/>
    <w:rsid w:val="00F65016"/>
    <w:rsid w:val="00F73B5F"/>
    <w:rsid w:val="00F74868"/>
    <w:rsid w:val="00F86DE1"/>
    <w:rsid w:val="00F93E3E"/>
    <w:rsid w:val="00F95A66"/>
    <w:rsid w:val="00FA26BC"/>
    <w:rsid w:val="00FA2978"/>
    <w:rsid w:val="00FA3EDF"/>
    <w:rsid w:val="00FA44EA"/>
    <w:rsid w:val="00FA545C"/>
    <w:rsid w:val="00FC1099"/>
    <w:rsid w:val="00FD505E"/>
    <w:rsid w:val="00FE263D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579CA"/>
    <w:rPr>
      <w:rFonts w:ascii="Meiryo UI" w:eastAsia="Meiryo UI" w:hAnsi="Meiryo UI" w:cs="Meiryo UI"/>
    </w:rPr>
  </w:style>
  <w:style w:type="paragraph" w:styleId="1">
    <w:name w:val="heading 1"/>
    <w:basedOn w:val="a3"/>
    <w:link w:val="10"/>
    <w:uiPriority w:val="9"/>
    <w:rsid w:val="00F579CA"/>
    <w:pPr>
      <w:jc w:val="center"/>
      <w:outlineLvl w:val="0"/>
    </w:pPr>
    <w:rPr>
      <w:b/>
      <w:color w:val="FFFFFF" w:themeColor="background1"/>
    </w:rPr>
  </w:style>
  <w:style w:type="paragraph" w:styleId="21">
    <w:name w:val="heading 2"/>
    <w:basedOn w:val="a3"/>
    <w:next w:val="a3"/>
    <w:link w:val="22"/>
    <w:uiPriority w:val="9"/>
    <w:semiHidden/>
    <w:qFormat/>
    <w:rsid w:val="00F579CA"/>
    <w:pPr>
      <w:keepNext/>
      <w:keepLines/>
      <w:spacing w:before="40"/>
      <w:outlineLvl w:val="1"/>
    </w:pPr>
    <w:rPr>
      <w:color w:val="0F5A8D" w:themeColor="accent1" w:themeShade="BF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F579CA"/>
    <w:pPr>
      <w:keepNext/>
      <w:keepLines/>
      <w:spacing w:before="40"/>
      <w:outlineLvl w:val="2"/>
    </w:pPr>
    <w:rPr>
      <w:color w:val="0A3C5E" w:themeColor="accent1" w:themeShade="7F"/>
      <w:sz w:val="24"/>
      <w:szCs w:val="24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F579CA"/>
    <w:pPr>
      <w:keepNext/>
      <w:keepLines/>
      <w:spacing w:before="40"/>
      <w:outlineLvl w:val="3"/>
    </w:pPr>
    <w:rPr>
      <w:i/>
      <w:iCs/>
      <w:color w:val="0F5A8D" w:themeColor="accent1" w:themeShade="BF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F579CA"/>
    <w:pPr>
      <w:keepNext/>
      <w:keepLines/>
      <w:spacing w:before="40"/>
      <w:outlineLvl w:val="4"/>
    </w:pPr>
    <w:rPr>
      <w:color w:val="0F5A8D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F579CA"/>
    <w:pPr>
      <w:keepNext/>
      <w:keepLines/>
      <w:spacing w:before="40"/>
      <w:outlineLvl w:val="5"/>
    </w:pPr>
    <w:rPr>
      <w:color w:val="0A3C5E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F579CA"/>
    <w:pPr>
      <w:keepNext/>
      <w:keepLines/>
      <w:spacing w:before="40"/>
      <w:outlineLvl w:val="6"/>
    </w:pPr>
    <w:rPr>
      <w:i/>
      <w:iCs/>
      <w:color w:val="0A3C5E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F579CA"/>
    <w:pPr>
      <w:keepNext/>
      <w:keepLines/>
      <w:spacing w:before="40"/>
      <w:outlineLvl w:val="7"/>
    </w:pPr>
    <w:rPr>
      <w:color w:val="272727" w:themeColor="text1" w:themeTint="D8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F579CA"/>
    <w:pPr>
      <w:keepNext/>
      <w:keepLines/>
      <w:spacing w:before="40"/>
      <w:outlineLvl w:val="8"/>
    </w:pPr>
    <w:rPr>
      <w:i/>
      <w:iCs/>
      <w:color w:val="272727" w:themeColor="text1" w:themeTint="D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semiHidden/>
    <w:rsid w:val="00F579CA"/>
    <w:pPr>
      <w:ind w:left="720"/>
      <w:contextualSpacing/>
    </w:pPr>
  </w:style>
  <w:style w:type="table" w:styleId="a8">
    <w:name w:val="Table Grid"/>
    <w:basedOn w:val="a5"/>
    <w:uiPriority w:val="59"/>
    <w:rsid w:val="00F5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3"/>
    <w:link w:val="aa"/>
    <w:uiPriority w:val="1"/>
    <w:rsid w:val="00880C78"/>
    <w:pPr>
      <w:spacing w:before="240" w:after="240"/>
      <w:ind w:left="173"/>
      <w:contextualSpacing/>
    </w:pPr>
    <w:rPr>
      <w:b/>
      <w:color w:val="21807D" w:themeColor="accent2"/>
      <w:kern w:val="28"/>
      <w:sz w:val="44"/>
      <w:szCs w:val="56"/>
    </w:rPr>
  </w:style>
  <w:style w:type="character" w:customStyle="1" w:styleId="aa">
    <w:name w:val="表題 (文字)"/>
    <w:basedOn w:val="a4"/>
    <w:link w:val="a9"/>
    <w:uiPriority w:val="1"/>
    <w:rsid w:val="00880C78"/>
    <w:rPr>
      <w:rFonts w:ascii="Meiryo UI" w:eastAsia="Meiryo UI" w:hAnsi="Meiryo UI" w:cs="Meiryo UI"/>
      <w:b/>
      <w:color w:val="21807D" w:themeColor="accent2"/>
      <w:kern w:val="28"/>
      <w:sz w:val="44"/>
      <w:szCs w:val="56"/>
    </w:rPr>
  </w:style>
  <w:style w:type="paragraph" w:customStyle="1" w:styleId="a1">
    <w:name w:val="チェックリスト"/>
    <w:basedOn w:val="a7"/>
    <w:semiHidden/>
    <w:qFormat/>
    <w:rsid w:val="00F579CA"/>
    <w:pPr>
      <w:numPr>
        <w:numId w:val="1"/>
      </w:numPr>
      <w:spacing w:before="120"/>
    </w:pPr>
  </w:style>
  <w:style w:type="character" w:styleId="ab">
    <w:name w:val="Strong"/>
    <w:basedOn w:val="a4"/>
    <w:uiPriority w:val="22"/>
    <w:semiHidden/>
    <w:qFormat/>
    <w:rsid w:val="00F579CA"/>
    <w:rPr>
      <w:rFonts w:ascii="Meiryo UI" w:eastAsia="Meiryo UI" w:hAnsi="Meiryo UI" w:cs="Meiryo UI"/>
      <w:b/>
      <w:bCs/>
      <w:color w:val="21807D" w:themeColor="accent2"/>
    </w:rPr>
  </w:style>
  <w:style w:type="character" w:styleId="ac">
    <w:name w:val="Emphasis"/>
    <w:basedOn w:val="a4"/>
    <w:uiPriority w:val="20"/>
    <w:semiHidden/>
    <w:qFormat/>
    <w:rsid w:val="00F579CA"/>
    <w:rPr>
      <w:rFonts w:ascii="Meiryo UI" w:eastAsia="Meiryo UI" w:hAnsi="Meiryo UI" w:cs="Meiryo UI"/>
      <w:i w:val="0"/>
      <w:iCs/>
      <w:sz w:val="24"/>
    </w:rPr>
  </w:style>
  <w:style w:type="character" w:styleId="23">
    <w:name w:val="Intense Emphasis"/>
    <w:basedOn w:val="a4"/>
    <w:uiPriority w:val="21"/>
    <w:semiHidden/>
    <w:rsid w:val="00F579CA"/>
    <w:rPr>
      <w:rFonts w:ascii="Meiryo UI" w:eastAsia="Meiryo UI" w:hAnsi="Meiryo UI" w:cs="Meiryo UI"/>
      <w:i/>
      <w:iCs/>
      <w:color w:val="000000" w:themeColor="text1"/>
    </w:rPr>
  </w:style>
  <w:style w:type="paragraph" w:styleId="ad">
    <w:name w:val="No Spacing"/>
    <w:uiPriority w:val="1"/>
    <w:semiHidden/>
    <w:qFormat/>
    <w:rsid w:val="00F579CA"/>
    <w:rPr>
      <w:rFonts w:ascii="Meiryo UI" w:eastAsia="Meiryo UI" w:hAnsi="Meiryo UI" w:cs="Meiryo UI"/>
      <w:color w:val="000000" w:themeColor="text1"/>
    </w:rPr>
  </w:style>
  <w:style w:type="paragraph" w:styleId="ae">
    <w:name w:val="header"/>
    <w:basedOn w:val="a3"/>
    <w:link w:val="af"/>
    <w:uiPriority w:val="99"/>
    <w:rsid w:val="00F579CA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af">
    <w:name w:val="ヘッダー (文字)"/>
    <w:basedOn w:val="a4"/>
    <w:link w:val="ae"/>
    <w:uiPriority w:val="99"/>
    <w:rsid w:val="00F579CA"/>
    <w:rPr>
      <w:rFonts w:ascii="Meiryo UI" w:eastAsia="Meiryo UI" w:hAnsi="Meiryo UI" w:cs="Meiryo UI"/>
      <w:i/>
      <w:color w:val="353535" w:themeColor="text2"/>
    </w:rPr>
  </w:style>
  <w:style w:type="paragraph" w:styleId="af0">
    <w:name w:val="footer"/>
    <w:basedOn w:val="a3"/>
    <w:link w:val="af1"/>
    <w:uiPriority w:val="99"/>
    <w:rsid w:val="00F579CA"/>
    <w:pPr>
      <w:tabs>
        <w:tab w:val="center" w:pos="4680"/>
        <w:tab w:val="right" w:pos="9360"/>
      </w:tabs>
    </w:pPr>
  </w:style>
  <w:style w:type="character" w:customStyle="1" w:styleId="af1">
    <w:name w:val="フッター (文字)"/>
    <w:basedOn w:val="a4"/>
    <w:link w:val="af0"/>
    <w:uiPriority w:val="99"/>
    <w:rsid w:val="00F579CA"/>
    <w:rPr>
      <w:rFonts w:ascii="Meiryo UI" w:eastAsia="Meiryo UI" w:hAnsi="Meiryo UI" w:cs="Meiryo UI"/>
    </w:rPr>
  </w:style>
  <w:style w:type="paragraph" w:styleId="af2">
    <w:name w:val="Subtitle"/>
    <w:basedOn w:val="a3"/>
    <w:next w:val="a3"/>
    <w:link w:val="af3"/>
    <w:uiPriority w:val="11"/>
    <w:semiHidden/>
    <w:qFormat/>
    <w:rsid w:val="00F579CA"/>
    <w:pPr>
      <w:numPr>
        <w:ilvl w:val="1"/>
      </w:numPr>
      <w:spacing w:before="240" w:after="240"/>
      <w:ind w:left="170"/>
      <w:jc w:val="center"/>
    </w:pPr>
    <w:rPr>
      <w:b/>
      <w:color w:val="FFFFFF" w:themeColor="background1"/>
      <w:spacing w:val="15"/>
      <w:sz w:val="32"/>
    </w:rPr>
  </w:style>
  <w:style w:type="character" w:customStyle="1" w:styleId="af3">
    <w:name w:val="副題 (文字)"/>
    <w:basedOn w:val="a4"/>
    <w:link w:val="af2"/>
    <w:uiPriority w:val="11"/>
    <w:semiHidden/>
    <w:rsid w:val="00F579CA"/>
    <w:rPr>
      <w:rFonts w:ascii="Meiryo UI" w:eastAsia="Meiryo UI" w:hAnsi="Meiryo UI" w:cs="Meiryo UI"/>
      <w:b/>
      <w:color w:val="FFFFFF" w:themeColor="background1"/>
      <w:spacing w:val="15"/>
      <w:sz w:val="32"/>
    </w:rPr>
  </w:style>
  <w:style w:type="character" w:customStyle="1" w:styleId="10">
    <w:name w:val="見出し 1 (文字)"/>
    <w:basedOn w:val="a4"/>
    <w:link w:val="1"/>
    <w:uiPriority w:val="9"/>
    <w:rsid w:val="00F579CA"/>
    <w:rPr>
      <w:rFonts w:ascii="Meiryo UI" w:eastAsia="Meiryo UI" w:hAnsi="Meiryo UI" w:cs="Meiryo UI"/>
      <w:b/>
      <w:color w:val="FFFFFF" w:themeColor="background1"/>
    </w:rPr>
  </w:style>
  <w:style w:type="character" w:styleId="af4">
    <w:name w:val="Placeholder Text"/>
    <w:basedOn w:val="a4"/>
    <w:uiPriority w:val="99"/>
    <w:semiHidden/>
    <w:rsid w:val="00F579CA"/>
    <w:rPr>
      <w:rFonts w:ascii="Meiryo UI" w:eastAsia="Meiryo UI" w:hAnsi="Meiryo UI" w:cs="Meiryo UI"/>
      <w:color w:val="808080"/>
    </w:rPr>
  </w:style>
  <w:style w:type="paragraph" w:styleId="a">
    <w:name w:val="List Number"/>
    <w:basedOn w:val="a3"/>
    <w:uiPriority w:val="98"/>
    <w:qFormat/>
    <w:rsid w:val="00F579CA"/>
    <w:pPr>
      <w:numPr>
        <w:numId w:val="11"/>
      </w:numPr>
      <w:tabs>
        <w:tab w:val="clear" w:pos="643"/>
        <w:tab w:val="num" w:pos="360"/>
      </w:tabs>
      <w:ind w:left="360"/>
      <w:contextualSpacing/>
    </w:pPr>
  </w:style>
  <w:style w:type="paragraph" w:styleId="af5">
    <w:name w:val="Balloon Text"/>
    <w:basedOn w:val="a3"/>
    <w:link w:val="af6"/>
    <w:uiPriority w:val="99"/>
    <w:semiHidden/>
    <w:unhideWhenUsed/>
    <w:rsid w:val="00F579CA"/>
    <w:rPr>
      <w:rFonts w:cs="Tahoma"/>
      <w:sz w:val="16"/>
      <w:szCs w:val="16"/>
    </w:rPr>
  </w:style>
  <w:style w:type="character" w:customStyle="1" w:styleId="af6">
    <w:name w:val="吹き出し (文字)"/>
    <w:basedOn w:val="a4"/>
    <w:link w:val="af5"/>
    <w:uiPriority w:val="99"/>
    <w:semiHidden/>
    <w:rsid w:val="00F579CA"/>
    <w:rPr>
      <w:rFonts w:ascii="Meiryo UI" w:eastAsia="Meiryo UI" w:hAnsi="Meiryo UI" w:cs="Tahoma"/>
      <w:sz w:val="16"/>
      <w:szCs w:val="16"/>
    </w:rPr>
  </w:style>
  <w:style w:type="numbering" w:styleId="111111">
    <w:name w:val="Outline List 2"/>
    <w:basedOn w:val="a6"/>
    <w:uiPriority w:val="99"/>
    <w:semiHidden/>
    <w:unhideWhenUsed/>
    <w:rsid w:val="00F579CA"/>
    <w:pPr>
      <w:numPr>
        <w:numId w:val="18"/>
      </w:numPr>
    </w:pPr>
  </w:style>
  <w:style w:type="numbering" w:styleId="1ai">
    <w:name w:val="Outline List 1"/>
    <w:basedOn w:val="a6"/>
    <w:uiPriority w:val="99"/>
    <w:semiHidden/>
    <w:unhideWhenUsed/>
    <w:rsid w:val="00F579CA"/>
    <w:pPr>
      <w:numPr>
        <w:numId w:val="19"/>
      </w:numPr>
    </w:pPr>
  </w:style>
  <w:style w:type="character" w:customStyle="1" w:styleId="22">
    <w:name w:val="見出し 2 (文字)"/>
    <w:basedOn w:val="a4"/>
    <w:link w:val="21"/>
    <w:uiPriority w:val="9"/>
    <w:semiHidden/>
    <w:rsid w:val="00F579CA"/>
    <w:rPr>
      <w:rFonts w:ascii="Meiryo UI" w:eastAsia="Meiryo UI" w:hAnsi="Meiryo UI" w:cs="Meiryo UI"/>
      <w:color w:val="0F5A8D" w:themeColor="accent1" w:themeShade="BF"/>
      <w:sz w:val="26"/>
      <w:szCs w:val="26"/>
    </w:rPr>
  </w:style>
  <w:style w:type="character" w:customStyle="1" w:styleId="32">
    <w:name w:val="見出し 3 (文字)"/>
    <w:basedOn w:val="a4"/>
    <w:link w:val="31"/>
    <w:uiPriority w:val="9"/>
    <w:semiHidden/>
    <w:rsid w:val="00F579CA"/>
    <w:rPr>
      <w:rFonts w:ascii="Meiryo UI" w:eastAsia="Meiryo UI" w:hAnsi="Meiryo UI" w:cs="Meiryo UI"/>
      <w:color w:val="0A3C5E" w:themeColor="accent1" w:themeShade="7F"/>
      <w:sz w:val="24"/>
      <w:szCs w:val="24"/>
    </w:rPr>
  </w:style>
  <w:style w:type="character" w:customStyle="1" w:styleId="42">
    <w:name w:val="見出し 4 (文字)"/>
    <w:basedOn w:val="a4"/>
    <w:link w:val="41"/>
    <w:uiPriority w:val="9"/>
    <w:semiHidden/>
    <w:rsid w:val="00F579CA"/>
    <w:rPr>
      <w:rFonts w:ascii="Meiryo UI" w:eastAsia="Meiryo UI" w:hAnsi="Meiryo UI" w:cs="Meiryo UI"/>
      <w:i/>
      <w:iCs/>
      <w:color w:val="0F5A8D" w:themeColor="accent1" w:themeShade="BF"/>
    </w:rPr>
  </w:style>
  <w:style w:type="character" w:customStyle="1" w:styleId="52">
    <w:name w:val="見出し 5 (文字)"/>
    <w:basedOn w:val="a4"/>
    <w:link w:val="51"/>
    <w:uiPriority w:val="9"/>
    <w:semiHidden/>
    <w:rsid w:val="00F579CA"/>
    <w:rPr>
      <w:rFonts w:ascii="Meiryo UI" w:eastAsia="Meiryo UI" w:hAnsi="Meiryo UI" w:cs="Meiryo UI"/>
      <w:color w:val="0F5A8D" w:themeColor="accent1" w:themeShade="BF"/>
    </w:rPr>
  </w:style>
  <w:style w:type="character" w:customStyle="1" w:styleId="60">
    <w:name w:val="見出し 6 (文字)"/>
    <w:basedOn w:val="a4"/>
    <w:link w:val="6"/>
    <w:uiPriority w:val="9"/>
    <w:semiHidden/>
    <w:rsid w:val="00F579CA"/>
    <w:rPr>
      <w:rFonts w:ascii="Meiryo UI" w:eastAsia="Meiryo UI" w:hAnsi="Meiryo UI" w:cs="Meiryo UI"/>
      <w:color w:val="0A3C5E" w:themeColor="accent1" w:themeShade="7F"/>
    </w:rPr>
  </w:style>
  <w:style w:type="character" w:customStyle="1" w:styleId="70">
    <w:name w:val="見出し 7 (文字)"/>
    <w:basedOn w:val="a4"/>
    <w:link w:val="7"/>
    <w:uiPriority w:val="9"/>
    <w:semiHidden/>
    <w:rsid w:val="00F579CA"/>
    <w:rPr>
      <w:rFonts w:ascii="Meiryo UI" w:eastAsia="Meiryo UI" w:hAnsi="Meiryo UI" w:cs="Meiryo UI"/>
      <w:i/>
      <w:iCs/>
      <w:color w:val="0A3C5E" w:themeColor="accent1" w:themeShade="7F"/>
    </w:rPr>
  </w:style>
  <w:style w:type="character" w:customStyle="1" w:styleId="80">
    <w:name w:val="見出し 8 (文字)"/>
    <w:basedOn w:val="a4"/>
    <w:link w:val="8"/>
    <w:uiPriority w:val="9"/>
    <w:semiHidden/>
    <w:rsid w:val="00F579CA"/>
    <w:rPr>
      <w:rFonts w:ascii="Meiryo UI" w:eastAsia="Meiryo UI" w:hAnsi="Meiryo UI" w:cs="Meiryo UI"/>
      <w:color w:val="272727" w:themeColor="text1" w:themeTint="D8"/>
    </w:rPr>
  </w:style>
  <w:style w:type="character" w:customStyle="1" w:styleId="90">
    <w:name w:val="見出し 9 (文字)"/>
    <w:basedOn w:val="a4"/>
    <w:link w:val="9"/>
    <w:uiPriority w:val="9"/>
    <w:semiHidden/>
    <w:rsid w:val="00F579CA"/>
    <w:rPr>
      <w:rFonts w:ascii="Meiryo UI" w:eastAsia="Meiryo UI" w:hAnsi="Meiryo UI" w:cs="Meiryo UI"/>
      <w:i/>
      <w:iCs/>
      <w:color w:val="272727" w:themeColor="text1" w:themeTint="D8"/>
    </w:rPr>
  </w:style>
  <w:style w:type="numbering" w:styleId="a2">
    <w:name w:val="Outline List 3"/>
    <w:basedOn w:val="a6"/>
    <w:uiPriority w:val="99"/>
    <w:semiHidden/>
    <w:unhideWhenUsed/>
    <w:rsid w:val="00F579CA"/>
    <w:pPr>
      <w:numPr>
        <w:numId w:val="20"/>
      </w:numPr>
    </w:pPr>
  </w:style>
  <w:style w:type="paragraph" w:styleId="af7">
    <w:name w:val="Bibliography"/>
    <w:basedOn w:val="a3"/>
    <w:next w:val="a3"/>
    <w:uiPriority w:val="37"/>
    <w:semiHidden/>
    <w:unhideWhenUsed/>
    <w:rsid w:val="00F579CA"/>
  </w:style>
  <w:style w:type="paragraph" w:styleId="af8">
    <w:name w:val="Block Text"/>
    <w:basedOn w:val="a3"/>
    <w:uiPriority w:val="99"/>
    <w:semiHidden/>
    <w:unhideWhenUsed/>
    <w:rsid w:val="00F579CA"/>
    <w:pPr>
      <w:pBdr>
        <w:top w:val="single" w:sz="2" w:space="10" w:color="147ABD" w:themeColor="accent1" w:frame="1"/>
        <w:left w:val="single" w:sz="2" w:space="10" w:color="147ABD" w:themeColor="accent1" w:frame="1"/>
        <w:bottom w:val="single" w:sz="2" w:space="10" w:color="147ABD" w:themeColor="accent1" w:frame="1"/>
        <w:right w:val="single" w:sz="2" w:space="10" w:color="147ABD" w:themeColor="accent1" w:frame="1"/>
      </w:pBdr>
      <w:ind w:left="1152" w:right="1152"/>
    </w:pPr>
    <w:rPr>
      <w:i/>
      <w:iCs/>
      <w:color w:val="147ABD" w:themeColor="accent1"/>
    </w:rPr>
  </w:style>
  <w:style w:type="paragraph" w:styleId="af9">
    <w:name w:val="Body Text"/>
    <w:basedOn w:val="a3"/>
    <w:link w:val="afa"/>
    <w:uiPriority w:val="99"/>
    <w:semiHidden/>
    <w:unhideWhenUsed/>
    <w:rsid w:val="00F579CA"/>
    <w:pPr>
      <w:spacing w:after="120"/>
    </w:pPr>
  </w:style>
  <w:style w:type="character" w:customStyle="1" w:styleId="afa">
    <w:name w:val="本文 (文字)"/>
    <w:basedOn w:val="a4"/>
    <w:link w:val="af9"/>
    <w:uiPriority w:val="99"/>
    <w:semiHidden/>
    <w:rsid w:val="00F579CA"/>
    <w:rPr>
      <w:rFonts w:ascii="Meiryo UI" w:eastAsia="Meiryo UI" w:hAnsi="Meiryo UI" w:cs="Meiryo UI"/>
    </w:rPr>
  </w:style>
  <w:style w:type="paragraph" w:styleId="24">
    <w:name w:val="Body Text 2"/>
    <w:basedOn w:val="a3"/>
    <w:link w:val="25"/>
    <w:uiPriority w:val="99"/>
    <w:semiHidden/>
    <w:unhideWhenUsed/>
    <w:rsid w:val="00F579CA"/>
    <w:pPr>
      <w:spacing w:after="120" w:line="480" w:lineRule="auto"/>
    </w:pPr>
  </w:style>
  <w:style w:type="character" w:customStyle="1" w:styleId="25">
    <w:name w:val="本文 2 (文字)"/>
    <w:basedOn w:val="a4"/>
    <w:link w:val="24"/>
    <w:uiPriority w:val="99"/>
    <w:semiHidden/>
    <w:rsid w:val="00F579CA"/>
    <w:rPr>
      <w:rFonts w:ascii="Meiryo UI" w:eastAsia="Meiryo UI" w:hAnsi="Meiryo UI" w:cs="Meiryo UI"/>
    </w:rPr>
  </w:style>
  <w:style w:type="paragraph" w:styleId="33">
    <w:name w:val="Body Text 3"/>
    <w:basedOn w:val="a3"/>
    <w:link w:val="34"/>
    <w:uiPriority w:val="99"/>
    <w:semiHidden/>
    <w:unhideWhenUsed/>
    <w:rsid w:val="00F579CA"/>
    <w:pPr>
      <w:spacing w:after="120"/>
    </w:pPr>
    <w:rPr>
      <w:sz w:val="16"/>
      <w:szCs w:val="16"/>
    </w:rPr>
  </w:style>
  <w:style w:type="character" w:customStyle="1" w:styleId="34">
    <w:name w:val="本文 3 (文字)"/>
    <w:basedOn w:val="a4"/>
    <w:link w:val="33"/>
    <w:uiPriority w:val="99"/>
    <w:semiHidden/>
    <w:rsid w:val="00F579CA"/>
    <w:rPr>
      <w:rFonts w:ascii="Meiryo UI" w:eastAsia="Meiryo UI" w:hAnsi="Meiryo UI" w:cs="Meiryo UI"/>
      <w:sz w:val="16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F579CA"/>
    <w:pPr>
      <w:spacing w:after="0"/>
      <w:ind w:firstLine="360"/>
    </w:pPr>
  </w:style>
  <w:style w:type="character" w:customStyle="1" w:styleId="afc">
    <w:name w:val="本文字下げ (文字)"/>
    <w:basedOn w:val="afa"/>
    <w:link w:val="afb"/>
    <w:uiPriority w:val="99"/>
    <w:semiHidden/>
    <w:rsid w:val="00F579CA"/>
    <w:rPr>
      <w:rFonts w:ascii="Meiryo UI" w:eastAsia="Meiryo UI" w:hAnsi="Meiryo UI" w:cs="Meiryo UI"/>
    </w:rPr>
  </w:style>
  <w:style w:type="paragraph" w:styleId="afd">
    <w:name w:val="Body Text Indent"/>
    <w:basedOn w:val="a3"/>
    <w:link w:val="afe"/>
    <w:uiPriority w:val="99"/>
    <w:semiHidden/>
    <w:unhideWhenUsed/>
    <w:rsid w:val="00F579CA"/>
    <w:pPr>
      <w:spacing w:after="120"/>
      <w:ind w:left="360"/>
    </w:pPr>
  </w:style>
  <w:style w:type="character" w:customStyle="1" w:styleId="afe">
    <w:name w:val="本文インデント (文字)"/>
    <w:basedOn w:val="a4"/>
    <w:link w:val="afd"/>
    <w:uiPriority w:val="99"/>
    <w:semiHidden/>
    <w:rsid w:val="00F579CA"/>
    <w:rPr>
      <w:rFonts w:ascii="Meiryo UI" w:eastAsia="Meiryo UI" w:hAnsi="Meiryo UI" w:cs="Meiryo UI"/>
    </w:rPr>
  </w:style>
  <w:style w:type="paragraph" w:styleId="26">
    <w:name w:val="Body Text First Indent 2"/>
    <w:basedOn w:val="afd"/>
    <w:link w:val="27"/>
    <w:uiPriority w:val="99"/>
    <w:semiHidden/>
    <w:unhideWhenUsed/>
    <w:rsid w:val="00F579CA"/>
    <w:pPr>
      <w:spacing w:after="0"/>
      <w:ind w:firstLine="360"/>
    </w:pPr>
  </w:style>
  <w:style w:type="character" w:customStyle="1" w:styleId="27">
    <w:name w:val="本文字下げ 2 (文字)"/>
    <w:basedOn w:val="afe"/>
    <w:link w:val="26"/>
    <w:uiPriority w:val="99"/>
    <w:semiHidden/>
    <w:rsid w:val="00F579CA"/>
    <w:rPr>
      <w:rFonts w:ascii="Meiryo UI" w:eastAsia="Meiryo UI" w:hAnsi="Meiryo UI" w:cs="Meiryo UI"/>
    </w:rPr>
  </w:style>
  <w:style w:type="paragraph" w:styleId="28">
    <w:name w:val="Body Text Indent 2"/>
    <w:basedOn w:val="a3"/>
    <w:link w:val="29"/>
    <w:uiPriority w:val="99"/>
    <w:semiHidden/>
    <w:unhideWhenUsed/>
    <w:rsid w:val="00F579CA"/>
    <w:pPr>
      <w:spacing w:after="120" w:line="480" w:lineRule="auto"/>
      <w:ind w:left="360"/>
    </w:pPr>
  </w:style>
  <w:style w:type="character" w:customStyle="1" w:styleId="29">
    <w:name w:val="本文インデント 2 (文字)"/>
    <w:basedOn w:val="a4"/>
    <w:link w:val="28"/>
    <w:uiPriority w:val="99"/>
    <w:semiHidden/>
    <w:rsid w:val="00F579CA"/>
    <w:rPr>
      <w:rFonts w:ascii="Meiryo UI" w:eastAsia="Meiryo UI" w:hAnsi="Meiryo UI" w:cs="Meiryo UI"/>
    </w:rPr>
  </w:style>
  <w:style w:type="paragraph" w:styleId="35">
    <w:name w:val="Body Text Indent 3"/>
    <w:basedOn w:val="a3"/>
    <w:link w:val="36"/>
    <w:uiPriority w:val="99"/>
    <w:semiHidden/>
    <w:unhideWhenUsed/>
    <w:rsid w:val="00F579CA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4"/>
    <w:link w:val="35"/>
    <w:uiPriority w:val="99"/>
    <w:semiHidden/>
    <w:rsid w:val="00F579CA"/>
    <w:rPr>
      <w:rFonts w:ascii="Meiryo UI" w:eastAsia="Meiryo UI" w:hAnsi="Meiryo UI" w:cs="Meiryo UI"/>
      <w:sz w:val="16"/>
      <w:szCs w:val="16"/>
    </w:rPr>
  </w:style>
  <w:style w:type="character" w:styleId="aff">
    <w:name w:val="Book Title"/>
    <w:basedOn w:val="a4"/>
    <w:uiPriority w:val="33"/>
    <w:semiHidden/>
    <w:rsid w:val="00F579CA"/>
    <w:rPr>
      <w:rFonts w:ascii="Meiryo UI" w:eastAsia="Meiryo UI" w:hAnsi="Meiryo UI"/>
      <w:b/>
      <w:bCs/>
      <w:i/>
      <w:iCs/>
      <w:spacing w:val="5"/>
    </w:rPr>
  </w:style>
  <w:style w:type="paragraph" w:styleId="aff0">
    <w:name w:val="caption"/>
    <w:basedOn w:val="a3"/>
    <w:next w:val="a3"/>
    <w:uiPriority w:val="35"/>
    <w:semiHidden/>
    <w:unhideWhenUsed/>
    <w:qFormat/>
    <w:rsid w:val="00F579CA"/>
    <w:pPr>
      <w:spacing w:after="200"/>
    </w:pPr>
    <w:rPr>
      <w:i/>
      <w:iCs/>
      <w:color w:val="353535" w:themeColor="text2"/>
      <w:sz w:val="18"/>
      <w:szCs w:val="18"/>
    </w:rPr>
  </w:style>
  <w:style w:type="paragraph" w:styleId="aff1">
    <w:name w:val="Closing"/>
    <w:basedOn w:val="a3"/>
    <w:link w:val="aff2"/>
    <w:uiPriority w:val="99"/>
    <w:semiHidden/>
    <w:unhideWhenUsed/>
    <w:rsid w:val="00F579CA"/>
    <w:pPr>
      <w:ind w:left="4320"/>
    </w:pPr>
  </w:style>
  <w:style w:type="character" w:customStyle="1" w:styleId="aff2">
    <w:name w:val="結語 (文字)"/>
    <w:basedOn w:val="a4"/>
    <w:link w:val="aff1"/>
    <w:uiPriority w:val="99"/>
    <w:semiHidden/>
    <w:rsid w:val="00F579CA"/>
    <w:rPr>
      <w:rFonts w:ascii="Meiryo UI" w:eastAsia="Meiryo UI" w:hAnsi="Meiryo UI" w:cs="Meiryo UI"/>
    </w:rPr>
  </w:style>
  <w:style w:type="table" w:styleId="14">
    <w:name w:val="Colorful Grid"/>
    <w:basedOn w:val="a5"/>
    <w:uiPriority w:val="73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5"/>
    <w:uiPriority w:val="73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5F9" w:themeFill="accent1" w:themeFillTint="33"/>
    </w:tcPr>
    <w:tblStylePr w:type="firstRow">
      <w:rPr>
        <w:b/>
        <w:bCs/>
      </w:rPr>
      <w:tblPr/>
      <w:tcPr>
        <w:shd w:val="clear" w:color="auto" w:fill="91CC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CC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5A8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5A8D" w:themeFill="accent1" w:themeFillShade="BF"/>
      </w:tcPr>
    </w:tblStylePr>
    <w:tblStylePr w:type="band1Vert">
      <w:tblPr/>
      <w:tcPr>
        <w:shd w:val="clear" w:color="auto" w:fill="77C0F0" w:themeFill="accent1" w:themeFillTint="7F"/>
      </w:tcPr>
    </w:tblStylePr>
    <w:tblStylePr w:type="band1Horz">
      <w:tblPr/>
      <w:tcPr>
        <w:shd w:val="clear" w:color="auto" w:fill="77C0F0" w:themeFill="accent1" w:themeFillTint="7F"/>
      </w:tcPr>
    </w:tblStylePr>
  </w:style>
  <w:style w:type="table" w:styleId="141">
    <w:name w:val="Colorful Grid Accent 2"/>
    <w:basedOn w:val="a5"/>
    <w:uiPriority w:val="73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0EF" w:themeFill="accent2" w:themeFillTint="33"/>
    </w:tcPr>
    <w:tblStylePr w:type="firstRow">
      <w:rPr>
        <w:b/>
        <w:bCs/>
      </w:rPr>
      <w:tblPr/>
      <w:tcPr>
        <w:shd w:val="clear" w:color="auto" w:fill="8FE2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FE2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85F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85F5D" w:themeFill="accent2" w:themeFillShade="BF"/>
      </w:tcPr>
    </w:tblStylePr>
    <w:tblStylePr w:type="band1Vert">
      <w:tblPr/>
      <w:tcPr>
        <w:shd w:val="clear" w:color="auto" w:fill="74DBD7" w:themeFill="accent2" w:themeFillTint="7F"/>
      </w:tcPr>
    </w:tblStylePr>
    <w:tblStylePr w:type="band1Horz">
      <w:tblPr/>
      <w:tcPr>
        <w:shd w:val="clear" w:color="auto" w:fill="74DBD7" w:themeFill="accent2" w:themeFillTint="7F"/>
      </w:tcPr>
    </w:tblStylePr>
  </w:style>
  <w:style w:type="table" w:styleId="142">
    <w:name w:val="Colorful Grid Accent 3"/>
    <w:basedOn w:val="a5"/>
    <w:uiPriority w:val="73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CB" w:themeFill="accent3" w:themeFillTint="33"/>
    </w:tcPr>
    <w:tblStylePr w:type="firstRow">
      <w:rPr>
        <w:b/>
        <w:bCs/>
      </w:rPr>
      <w:tblPr/>
      <w:tcPr>
        <w:shd w:val="clear" w:color="auto" w:fill="A8DF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F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E621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E621E" w:themeFill="accent3" w:themeFillShade="BF"/>
      </w:tcPr>
    </w:tblStylePr>
    <w:tblStylePr w:type="band1Vert">
      <w:tblPr/>
      <w:tcPr>
        <w:shd w:val="clear" w:color="auto" w:fill="92D77E" w:themeFill="accent3" w:themeFillTint="7F"/>
      </w:tcPr>
    </w:tblStylePr>
    <w:tblStylePr w:type="band1Horz">
      <w:tblPr/>
      <w:tcPr>
        <w:shd w:val="clear" w:color="auto" w:fill="92D77E" w:themeFill="accent3" w:themeFillTint="7F"/>
      </w:tcPr>
    </w:tblStylePr>
  </w:style>
  <w:style w:type="table" w:styleId="143">
    <w:name w:val="Colorful Grid Accent 4"/>
    <w:basedOn w:val="a5"/>
    <w:uiPriority w:val="73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BD9" w:themeFill="accent4" w:themeFillTint="33"/>
    </w:tcPr>
    <w:tblStylePr w:type="firstRow">
      <w:rPr>
        <w:b/>
        <w:bCs/>
      </w:rPr>
      <w:tblPr/>
      <w:tcPr>
        <w:shd w:val="clear" w:color="auto" w:fill="E7B8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8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6382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6382E" w:themeFill="accent4" w:themeFillShade="BF"/>
      </w:tcPr>
    </w:tblStylePr>
    <w:tblStylePr w:type="band1Vert">
      <w:tblPr/>
      <w:tcPr>
        <w:shd w:val="clear" w:color="auto" w:fill="E2A6A0" w:themeFill="accent4" w:themeFillTint="7F"/>
      </w:tcPr>
    </w:tblStylePr>
    <w:tblStylePr w:type="band1Horz">
      <w:tblPr/>
      <w:tcPr>
        <w:shd w:val="clear" w:color="auto" w:fill="E2A6A0" w:themeFill="accent4" w:themeFillTint="7F"/>
      </w:tcPr>
    </w:tblStylePr>
  </w:style>
  <w:style w:type="table" w:styleId="144">
    <w:name w:val="Colorful Grid Accent 5"/>
    <w:basedOn w:val="a5"/>
    <w:uiPriority w:val="73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E6" w:themeFill="accent5" w:themeFillTint="33"/>
    </w:tcPr>
    <w:tblStylePr w:type="firstRow">
      <w:rPr>
        <w:b/>
        <w:bCs/>
      </w:rPr>
      <w:tblPr/>
      <w:tcPr>
        <w:shd w:val="clear" w:color="auto" w:fill="E4B8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B8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366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3664" w:themeFill="accent5" w:themeFillShade="BF"/>
      </w:tcPr>
    </w:tblStylePr>
    <w:tblStylePr w:type="band1Vert">
      <w:tblPr/>
      <w:tcPr>
        <w:shd w:val="clear" w:color="auto" w:fill="DEA7C2" w:themeFill="accent5" w:themeFillTint="7F"/>
      </w:tcPr>
    </w:tblStylePr>
    <w:tblStylePr w:type="band1Horz">
      <w:tblPr/>
      <w:tcPr>
        <w:shd w:val="clear" w:color="auto" w:fill="DEA7C2" w:themeFill="accent5" w:themeFillTint="7F"/>
      </w:tcPr>
    </w:tblStylePr>
  </w:style>
  <w:style w:type="table" w:styleId="145">
    <w:name w:val="Colorful Grid Accent 6"/>
    <w:basedOn w:val="a5"/>
    <w:uiPriority w:val="73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4" w:themeFill="accent6" w:themeFillTint="33"/>
    </w:tcPr>
    <w:tblStylePr w:type="firstRow">
      <w:rPr>
        <w:b/>
        <w:bCs/>
      </w:rPr>
      <w:tblPr/>
      <w:tcPr>
        <w:shd w:val="clear" w:color="auto" w:fill="F7DE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DE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188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18810" w:themeFill="accent6" w:themeFillShade="BF"/>
      </w:tcPr>
    </w:tblStylePr>
    <w:tblStylePr w:type="band1Vert">
      <w:tblPr/>
      <w:tcPr>
        <w:shd w:val="clear" w:color="auto" w:fill="F6D795" w:themeFill="accent6" w:themeFillTint="7F"/>
      </w:tcPr>
    </w:tblStylePr>
    <w:tblStylePr w:type="band1Horz">
      <w:tblPr/>
      <w:tcPr>
        <w:shd w:val="clear" w:color="auto" w:fill="F6D795" w:themeFill="accent6" w:themeFillTint="7F"/>
      </w:tcPr>
    </w:tblStylePr>
  </w:style>
  <w:style w:type="table" w:styleId="13">
    <w:name w:val="Colorful List"/>
    <w:basedOn w:val="a5"/>
    <w:uiPriority w:val="72"/>
    <w:semiHidden/>
    <w:unhideWhenUsed/>
    <w:rsid w:val="00F579C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6663" w:themeFill="accent2" w:themeFillShade="CC"/>
      </w:tcPr>
    </w:tblStylePr>
    <w:tblStylePr w:type="lastRow">
      <w:rPr>
        <w:b/>
        <w:bCs/>
        <w:color w:val="1A66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5"/>
    <w:uiPriority w:val="72"/>
    <w:semiHidden/>
    <w:unhideWhenUsed/>
    <w:rsid w:val="00F579CA"/>
    <w:rPr>
      <w:color w:val="000000" w:themeColor="text1"/>
    </w:rPr>
    <w:tblPr>
      <w:tblStyleRowBandSize w:val="1"/>
      <w:tblStyleColBandSize w:val="1"/>
    </w:tblPr>
    <w:tcPr>
      <w:shd w:val="clear" w:color="auto" w:fill="E4F2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6663" w:themeFill="accent2" w:themeFillShade="CC"/>
      </w:tcPr>
    </w:tblStylePr>
    <w:tblStylePr w:type="lastRow">
      <w:rPr>
        <w:b/>
        <w:bCs/>
        <w:color w:val="1A66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131">
    <w:name w:val="Colorful List Accent 2"/>
    <w:basedOn w:val="a5"/>
    <w:uiPriority w:val="72"/>
    <w:semiHidden/>
    <w:unhideWhenUsed/>
    <w:rsid w:val="00F579CA"/>
    <w:rPr>
      <w:color w:val="000000" w:themeColor="text1"/>
    </w:rPr>
    <w:tblPr>
      <w:tblStyleRowBandSize w:val="1"/>
      <w:tblStyleColBandSize w:val="1"/>
    </w:tblPr>
    <w:tcPr>
      <w:shd w:val="clear" w:color="auto" w:fill="E3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6663" w:themeFill="accent2" w:themeFillShade="CC"/>
      </w:tcPr>
    </w:tblStylePr>
    <w:tblStylePr w:type="lastRow">
      <w:rPr>
        <w:b/>
        <w:bCs/>
        <w:color w:val="1A66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132">
    <w:name w:val="Colorful List Accent 3"/>
    <w:basedOn w:val="a5"/>
    <w:uiPriority w:val="72"/>
    <w:semiHidden/>
    <w:unhideWhenUsed/>
    <w:rsid w:val="00F579CA"/>
    <w:rPr>
      <w:color w:val="000000" w:themeColor="text1"/>
    </w:rPr>
    <w:tblPr>
      <w:tblStyleRowBandSize w:val="1"/>
      <w:tblStyleColBandSize w:val="1"/>
    </w:tblPr>
    <w:tcPr>
      <w:shd w:val="clear" w:color="auto" w:fill="E9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3C31" w:themeFill="accent4" w:themeFillShade="CC"/>
      </w:tcPr>
    </w:tblStylePr>
    <w:tblStylePr w:type="lastRow">
      <w:rPr>
        <w:b/>
        <w:bCs/>
        <w:color w:val="A03C3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133">
    <w:name w:val="Colorful List Accent 4"/>
    <w:basedOn w:val="a5"/>
    <w:uiPriority w:val="72"/>
    <w:semiHidden/>
    <w:unhideWhenUsed/>
    <w:rsid w:val="00F579CA"/>
    <w:rPr>
      <w:color w:val="000000" w:themeColor="text1"/>
    </w:rPr>
    <w:tblPr>
      <w:tblStyleRowBandSize w:val="1"/>
      <w:tblStyleColBandSize w:val="1"/>
    </w:tblPr>
    <w:tcPr>
      <w:shd w:val="clear" w:color="auto" w:fill="F9ED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920" w:themeFill="accent3" w:themeFillShade="CC"/>
      </w:tcPr>
    </w:tblStylePr>
    <w:tblStylePr w:type="lastRow">
      <w:rPr>
        <w:b/>
        <w:bCs/>
        <w:color w:val="31692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134">
    <w:name w:val="Colorful List Accent 5"/>
    <w:basedOn w:val="a5"/>
    <w:uiPriority w:val="72"/>
    <w:semiHidden/>
    <w:unhideWhenUsed/>
    <w:rsid w:val="00F579CA"/>
    <w:rPr>
      <w:color w:val="000000" w:themeColor="text1"/>
    </w:rPr>
    <w:tblPr>
      <w:tblStyleRowBandSize w:val="1"/>
      <w:tblStyleColBandSize w:val="1"/>
    </w:tblPr>
    <w:tcPr>
      <w:shd w:val="clear" w:color="auto" w:fill="F8ED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9211" w:themeFill="accent6" w:themeFillShade="CC"/>
      </w:tcPr>
    </w:tblStylePr>
    <w:tblStylePr w:type="lastRow">
      <w:rPr>
        <w:b/>
        <w:bCs/>
        <w:color w:val="CE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135">
    <w:name w:val="Colorful List Accent 6"/>
    <w:basedOn w:val="a5"/>
    <w:uiPriority w:val="72"/>
    <w:semiHidden/>
    <w:unhideWhenUsed/>
    <w:rsid w:val="00F579CA"/>
    <w:rPr>
      <w:color w:val="000000" w:themeColor="text1"/>
    </w:rPr>
    <w:tblPr>
      <w:tblStyleRowBandSize w:val="1"/>
      <w:tblStyleColBandSize w:val="1"/>
    </w:tblPr>
    <w:tcPr>
      <w:shd w:val="clear" w:color="auto" w:fill="FDF7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3A6B" w:themeFill="accent5" w:themeFillShade="CC"/>
      </w:tcPr>
    </w:tblStylePr>
    <w:tblStylePr w:type="lastRow">
      <w:rPr>
        <w:b/>
        <w:bCs/>
        <w:color w:val="9B3A6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12">
    <w:name w:val="Colorful Shading"/>
    <w:basedOn w:val="a5"/>
    <w:uiPriority w:val="71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24" w:space="0" w:color="21807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5"/>
    <w:uiPriority w:val="71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24" w:space="0" w:color="21807D" w:themeColor="accent2"/>
        <w:left w:val="single" w:sz="4" w:space="0" w:color="147ABD" w:themeColor="accent1"/>
        <w:bottom w:val="single" w:sz="4" w:space="0" w:color="147ABD" w:themeColor="accent1"/>
        <w:right w:val="single" w:sz="4" w:space="0" w:color="147A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2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487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4871" w:themeColor="accent1" w:themeShade="99"/>
          <w:insideV w:val="nil"/>
        </w:tcBorders>
        <w:shd w:val="clear" w:color="auto" w:fill="0C487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4871" w:themeFill="accent1" w:themeFillShade="99"/>
      </w:tcPr>
    </w:tblStylePr>
    <w:tblStylePr w:type="band1Vert">
      <w:tblPr/>
      <w:tcPr>
        <w:shd w:val="clear" w:color="auto" w:fill="91CCF3" w:themeFill="accent1" w:themeFillTint="66"/>
      </w:tcPr>
    </w:tblStylePr>
    <w:tblStylePr w:type="band1Horz">
      <w:tblPr/>
      <w:tcPr>
        <w:shd w:val="clear" w:color="auto" w:fill="77C0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5"/>
    <w:uiPriority w:val="71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24" w:space="0" w:color="21807D" w:themeColor="accent2"/>
        <w:left w:val="single" w:sz="4" w:space="0" w:color="21807D" w:themeColor="accent2"/>
        <w:bottom w:val="single" w:sz="4" w:space="0" w:color="21807D" w:themeColor="accent2"/>
        <w:right w:val="single" w:sz="4" w:space="0" w:color="2180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C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C4A" w:themeColor="accent2" w:themeShade="99"/>
          <w:insideV w:val="nil"/>
        </w:tcBorders>
        <w:shd w:val="clear" w:color="auto" w:fill="134C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C4A" w:themeFill="accent2" w:themeFillShade="99"/>
      </w:tcPr>
    </w:tblStylePr>
    <w:tblStylePr w:type="band1Vert">
      <w:tblPr/>
      <w:tcPr>
        <w:shd w:val="clear" w:color="auto" w:fill="8FE2DF" w:themeFill="accent2" w:themeFillTint="66"/>
      </w:tcPr>
    </w:tblStylePr>
    <w:tblStylePr w:type="band1Horz">
      <w:tblPr/>
      <w:tcPr>
        <w:shd w:val="clear" w:color="auto" w:fill="74DB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5"/>
    <w:uiPriority w:val="71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24" w:space="0" w:color="C54F42" w:themeColor="accent4"/>
        <w:left w:val="single" w:sz="4" w:space="0" w:color="3E8429" w:themeColor="accent3"/>
        <w:bottom w:val="single" w:sz="4" w:space="0" w:color="3E8429" w:themeColor="accent3"/>
        <w:right w:val="single" w:sz="4" w:space="0" w:color="3E84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4F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4F1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4F18" w:themeColor="accent3" w:themeShade="99"/>
          <w:insideV w:val="nil"/>
        </w:tcBorders>
        <w:shd w:val="clear" w:color="auto" w:fill="254F1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F18" w:themeFill="accent3" w:themeFillShade="99"/>
      </w:tcPr>
    </w:tblStylePr>
    <w:tblStylePr w:type="band1Vert">
      <w:tblPr/>
      <w:tcPr>
        <w:shd w:val="clear" w:color="auto" w:fill="A8DF98" w:themeFill="accent3" w:themeFillTint="66"/>
      </w:tcPr>
    </w:tblStylePr>
    <w:tblStylePr w:type="band1Horz">
      <w:tblPr/>
      <w:tcPr>
        <w:shd w:val="clear" w:color="auto" w:fill="92D77E" w:themeFill="accent3" w:themeFillTint="7F"/>
      </w:tcPr>
    </w:tblStylePr>
  </w:style>
  <w:style w:type="table" w:styleId="123">
    <w:name w:val="Colorful Shading Accent 4"/>
    <w:basedOn w:val="a5"/>
    <w:uiPriority w:val="71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24" w:space="0" w:color="3E8429" w:themeColor="accent3"/>
        <w:left w:val="single" w:sz="4" w:space="0" w:color="C54F42" w:themeColor="accent4"/>
        <w:bottom w:val="single" w:sz="4" w:space="0" w:color="C54F42" w:themeColor="accent4"/>
        <w:right w:val="single" w:sz="4" w:space="0" w:color="C54F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D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4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2D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D25" w:themeColor="accent4" w:themeShade="99"/>
          <w:insideV w:val="nil"/>
        </w:tcBorders>
        <w:shd w:val="clear" w:color="auto" w:fill="782D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D25" w:themeFill="accent4" w:themeFillShade="99"/>
      </w:tcPr>
    </w:tblStylePr>
    <w:tblStylePr w:type="band1Vert">
      <w:tblPr/>
      <w:tcPr>
        <w:shd w:val="clear" w:color="auto" w:fill="E7B8B3" w:themeFill="accent4" w:themeFillTint="66"/>
      </w:tcPr>
    </w:tblStylePr>
    <w:tblStylePr w:type="band1Horz">
      <w:tblPr/>
      <w:tcPr>
        <w:shd w:val="clear" w:color="auto" w:fill="E2A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5"/>
    <w:uiPriority w:val="71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24" w:space="0" w:color="EDAF2C" w:themeColor="accent6"/>
        <w:left w:val="single" w:sz="4" w:space="0" w:color="BD4F87" w:themeColor="accent5"/>
        <w:bottom w:val="single" w:sz="4" w:space="0" w:color="BD4F87" w:themeColor="accent5"/>
        <w:right w:val="single" w:sz="4" w:space="0" w:color="BD4F8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AF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2C5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2C50" w:themeColor="accent5" w:themeShade="99"/>
          <w:insideV w:val="nil"/>
        </w:tcBorders>
        <w:shd w:val="clear" w:color="auto" w:fill="742C5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C50" w:themeFill="accent5" w:themeFillShade="99"/>
      </w:tcPr>
    </w:tblStylePr>
    <w:tblStylePr w:type="band1Vert">
      <w:tblPr/>
      <w:tcPr>
        <w:shd w:val="clear" w:color="auto" w:fill="E4B8CE" w:themeFill="accent5" w:themeFillTint="66"/>
      </w:tcPr>
    </w:tblStylePr>
    <w:tblStylePr w:type="band1Horz">
      <w:tblPr/>
      <w:tcPr>
        <w:shd w:val="clear" w:color="auto" w:fill="DEA7C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5"/>
    <w:uiPriority w:val="71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24" w:space="0" w:color="BD4F87" w:themeColor="accent5"/>
        <w:left w:val="single" w:sz="4" w:space="0" w:color="EDAF2C" w:themeColor="accent6"/>
        <w:bottom w:val="single" w:sz="4" w:space="0" w:color="EDAF2C" w:themeColor="accent6"/>
        <w:right w:val="single" w:sz="4" w:space="0" w:color="EDAF2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4F8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D0D" w:themeColor="accent6" w:themeShade="99"/>
          <w:insideV w:val="nil"/>
        </w:tcBorders>
        <w:shd w:val="clear" w:color="auto" w:fill="9B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D0D" w:themeFill="accent6" w:themeFillShade="99"/>
      </w:tcPr>
    </w:tblStylePr>
    <w:tblStylePr w:type="band1Vert">
      <w:tblPr/>
      <w:tcPr>
        <w:shd w:val="clear" w:color="auto" w:fill="F7DEAA" w:themeFill="accent6" w:themeFillTint="66"/>
      </w:tcPr>
    </w:tblStylePr>
    <w:tblStylePr w:type="band1Horz">
      <w:tblPr/>
      <w:tcPr>
        <w:shd w:val="clear" w:color="auto" w:fill="F6D7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4"/>
    <w:uiPriority w:val="99"/>
    <w:semiHidden/>
    <w:unhideWhenUsed/>
    <w:rsid w:val="00F579CA"/>
    <w:rPr>
      <w:rFonts w:ascii="Meiryo UI" w:eastAsia="Meiryo UI" w:hAnsi="Meiryo UI"/>
      <w:sz w:val="16"/>
      <w:szCs w:val="16"/>
    </w:rPr>
  </w:style>
  <w:style w:type="paragraph" w:styleId="aff4">
    <w:name w:val="annotation text"/>
    <w:basedOn w:val="a3"/>
    <w:link w:val="aff5"/>
    <w:uiPriority w:val="99"/>
    <w:semiHidden/>
    <w:unhideWhenUsed/>
    <w:rsid w:val="00F579CA"/>
    <w:rPr>
      <w:sz w:val="20"/>
      <w:szCs w:val="20"/>
    </w:rPr>
  </w:style>
  <w:style w:type="character" w:customStyle="1" w:styleId="aff5">
    <w:name w:val="コメント文字列 (文字)"/>
    <w:basedOn w:val="a4"/>
    <w:link w:val="aff4"/>
    <w:uiPriority w:val="99"/>
    <w:semiHidden/>
    <w:rsid w:val="00F579CA"/>
    <w:rPr>
      <w:rFonts w:ascii="Meiryo UI" w:eastAsia="Meiryo UI" w:hAnsi="Meiryo UI" w:cs="Meiryo UI"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579CA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F579CA"/>
    <w:rPr>
      <w:rFonts w:ascii="Meiryo UI" w:eastAsia="Meiryo UI" w:hAnsi="Meiryo UI" w:cs="Meiryo UI"/>
      <w:b/>
      <w:bCs/>
      <w:sz w:val="20"/>
      <w:szCs w:val="20"/>
    </w:rPr>
  </w:style>
  <w:style w:type="table" w:styleId="11">
    <w:name w:val="Dark List"/>
    <w:basedOn w:val="a5"/>
    <w:uiPriority w:val="70"/>
    <w:semiHidden/>
    <w:unhideWhenUsed/>
    <w:rsid w:val="00F579C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5"/>
    <w:uiPriority w:val="70"/>
    <w:semiHidden/>
    <w:unhideWhenUsed/>
    <w:rsid w:val="00F579CA"/>
    <w:rPr>
      <w:color w:val="FFFFFF" w:themeColor="background1"/>
    </w:rPr>
    <w:tblPr>
      <w:tblStyleRowBandSize w:val="1"/>
      <w:tblStyleColBandSize w:val="1"/>
    </w:tblPr>
    <w:tcPr>
      <w:shd w:val="clear" w:color="auto" w:fill="147A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3C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5A8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5A8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5A8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5A8D" w:themeFill="accent1" w:themeFillShade="BF"/>
      </w:tcPr>
    </w:tblStylePr>
  </w:style>
  <w:style w:type="table" w:styleId="111">
    <w:name w:val="Dark List Accent 2"/>
    <w:basedOn w:val="a5"/>
    <w:uiPriority w:val="70"/>
    <w:semiHidden/>
    <w:unhideWhenUsed/>
    <w:rsid w:val="00F579CA"/>
    <w:rPr>
      <w:color w:val="FFFFFF" w:themeColor="background1"/>
    </w:rPr>
    <w:tblPr>
      <w:tblStyleRowBandSize w:val="1"/>
      <w:tblStyleColBandSize w:val="1"/>
    </w:tblPr>
    <w:tcPr>
      <w:shd w:val="clear" w:color="auto" w:fill="2180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F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F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F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F5D" w:themeFill="accent2" w:themeFillShade="BF"/>
      </w:tcPr>
    </w:tblStylePr>
  </w:style>
  <w:style w:type="table" w:styleId="112">
    <w:name w:val="Dark List Accent 3"/>
    <w:basedOn w:val="a5"/>
    <w:uiPriority w:val="70"/>
    <w:semiHidden/>
    <w:unhideWhenUsed/>
    <w:rsid w:val="00F579CA"/>
    <w:rPr>
      <w:color w:val="FFFFFF" w:themeColor="background1"/>
    </w:rPr>
    <w:tblPr>
      <w:tblStyleRowBandSize w:val="1"/>
      <w:tblStyleColBandSize w:val="1"/>
    </w:tblPr>
    <w:tcPr>
      <w:shd w:val="clear" w:color="auto" w:fill="3E84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11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21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21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21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21E" w:themeFill="accent3" w:themeFillShade="BF"/>
      </w:tcPr>
    </w:tblStylePr>
  </w:style>
  <w:style w:type="table" w:styleId="113">
    <w:name w:val="Dark List Accent 4"/>
    <w:basedOn w:val="a5"/>
    <w:uiPriority w:val="70"/>
    <w:semiHidden/>
    <w:unhideWhenUsed/>
    <w:rsid w:val="00F579CA"/>
    <w:rPr>
      <w:color w:val="FFFFFF" w:themeColor="background1"/>
    </w:rPr>
    <w:tblPr>
      <w:tblStyleRowBandSize w:val="1"/>
      <w:tblStyleColBandSize w:val="1"/>
    </w:tblPr>
    <w:tcPr>
      <w:shd w:val="clear" w:color="auto" w:fill="C54F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5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82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82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82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82E" w:themeFill="accent4" w:themeFillShade="BF"/>
      </w:tcPr>
    </w:tblStylePr>
  </w:style>
  <w:style w:type="table" w:styleId="114">
    <w:name w:val="Dark List Accent 5"/>
    <w:basedOn w:val="a5"/>
    <w:uiPriority w:val="70"/>
    <w:semiHidden/>
    <w:unhideWhenUsed/>
    <w:rsid w:val="00F579CA"/>
    <w:rPr>
      <w:color w:val="FFFFFF" w:themeColor="background1"/>
    </w:rPr>
    <w:tblPr>
      <w:tblStyleRowBandSize w:val="1"/>
      <w:tblStyleColBandSize w:val="1"/>
    </w:tblPr>
    <w:tcPr>
      <w:shd w:val="clear" w:color="auto" w:fill="BD4F8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24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366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366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66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664" w:themeFill="accent5" w:themeFillShade="BF"/>
      </w:tcPr>
    </w:tblStylePr>
  </w:style>
  <w:style w:type="table" w:styleId="115">
    <w:name w:val="Dark List Accent 6"/>
    <w:basedOn w:val="a5"/>
    <w:uiPriority w:val="70"/>
    <w:semiHidden/>
    <w:unhideWhenUsed/>
    <w:rsid w:val="00F579CA"/>
    <w:rPr>
      <w:color w:val="FFFFFF" w:themeColor="background1"/>
    </w:rPr>
    <w:tblPr>
      <w:tblStyleRowBandSize w:val="1"/>
      <w:tblStyleColBandSize w:val="1"/>
    </w:tblPr>
    <w:tcPr>
      <w:shd w:val="clear" w:color="auto" w:fill="EDAF2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A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88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88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88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8810" w:themeFill="accent6" w:themeFillShade="BF"/>
      </w:tcPr>
    </w:tblStylePr>
  </w:style>
  <w:style w:type="paragraph" w:styleId="aff8">
    <w:name w:val="Date"/>
    <w:basedOn w:val="a3"/>
    <w:next w:val="a3"/>
    <w:link w:val="aff9"/>
    <w:uiPriority w:val="99"/>
    <w:semiHidden/>
    <w:unhideWhenUsed/>
    <w:rsid w:val="00F579CA"/>
  </w:style>
  <w:style w:type="character" w:customStyle="1" w:styleId="aff9">
    <w:name w:val="日付 (文字)"/>
    <w:basedOn w:val="a4"/>
    <w:link w:val="aff8"/>
    <w:uiPriority w:val="99"/>
    <w:semiHidden/>
    <w:rsid w:val="00F579CA"/>
    <w:rPr>
      <w:rFonts w:ascii="Meiryo UI" w:eastAsia="Meiryo UI" w:hAnsi="Meiryo UI" w:cs="Meiryo UI"/>
    </w:rPr>
  </w:style>
  <w:style w:type="paragraph" w:styleId="affa">
    <w:name w:val="Document Map"/>
    <w:basedOn w:val="a3"/>
    <w:link w:val="affb"/>
    <w:uiPriority w:val="99"/>
    <w:semiHidden/>
    <w:unhideWhenUsed/>
    <w:rsid w:val="00F579CA"/>
    <w:rPr>
      <w:sz w:val="16"/>
      <w:szCs w:val="16"/>
    </w:rPr>
  </w:style>
  <w:style w:type="character" w:customStyle="1" w:styleId="affb">
    <w:name w:val="見出しマップ (文字)"/>
    <w:basedOn w:val="a4"/>
    <w:link w:val="affa"/>
    <w:uiPriority w:val="99"/>
    <w:semiHidden/>
    <w:rsid w:val="00F579CA"/>
    <w:rPr>
      <w:rFonts w:ascii="Meiryo UI" w:eastAsia="Meiryo UI" w:hAnsi="Meiryo UI" w:cs="Meiryo UI"/>
      <w:sz w:val="16"/>
      <w:szCs w:val="16"/>
    </w:rPr>
  </w:style>
  <w:style w:type="paragraph" w:styleId="affc">
    <w:name w:val="E-mail Signature"/>
    <w:basedOn w:val="a3"/>
    <w:link w:val="affd"/>
    <w:uiPriority w:val="99"/>
    <w:semiHidden/>
    <w:unhideWhenUsed/>
    <w:rsid w:val="00F579CA"/>
  </w:style>
  <w:style w:type="character" w:customStyle="1" w:styleId="affd">
    <w:name w:val="電子メール署名 (文字)"/>
    <w:basedOn w:val="a4"/>
    <w:link w:val="affc"/>
    <w:uiPriority w:val="99"/>
    <w:semiHidden/>
    <w:rsid w:val="00F579CA"/>
    <w:rPr>
      <w:rFonts w:ascii="Meiryo UI" w:eastAsia="Meiryo UI" w:hAnsi="Meiryo UI" w:cs="Meiryo UI"/>
    </w:rPr>
  </w:style>
  <w:style w:type="character" w:styleId="affe">
    <w:name w:val="endnote reference"/>
    <w:basedOn w:val="a4"/>
    <w:uiPriority w:val="99"/>
    <w:semiHidden/>
    <w:unhideWhenUsed/>
    <w:rsid w:val="00F579CA"/>
    <w:rPr>
      <w:rFonts w:ascii="Meiryo UI" w:eastAsia="Meiryo UI" w:hAnsi="Meiryo UI" w:cs="Meiryo UI"/>
      <w:vertAlign w:val="superscript"/>
    </w:rPr>
  </w:style>
  <w:style w:type="paragraph" w:styleId="afff">
    <w:name w:val="endnote text"/>
    <w:basedOn w:val="a3"/>
    <w:link w:val="afff0"/>
    <w:uiPriority w:val="99"/>
    <w:semiHidden/>
    <w:unhideWhenUsed/>
    <w:rsid w:val="00F579CA"/>
    <w:rPr>
      <w:sz w:val="20"/>
      <w:szCs w:val="20"/>
    </w:rPr>
  </w:style>
  <w:style w:type="character" w:customStyle="1" w:styleId="afff0">
    <w:name w:val="文末脚注文字列 (文字)"/>
    <w:basedOn w:val="a4"/>
    <w:link w:val="afff"/>
    <w:uiPriority w:val="99"/>
    <w:semiHidden/>
    <w:rsid w:val="00F579CA"/>
    <w:rPr>
      <w:rFonts w:ascii="Meiryo UI" w:eastAsia="Meiryo UI" w:hAnsi="Meiryo UI" w:cs="Meiryo UI"/>
      <w:sz w:val="20"/>
      <w:szCs w:val="20"/>
    </w:rPr>
  </w:style>
  <w:style w:type="paragraph" w:styleId="afff1">
    <w:name w:val="envelope address"/>
    <w:basedOn w:val="a3"/>
    <w:uiPriority w:val="99"/>
    <w:semiHidden/>
    <w:unhideWhenUsed/>
    <w:rsid w:val="00F579CA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fff2">
    <w:name w:val="envelope return"/>
    <w:basedOn w:val="a3"/>
    <w:uiPriority w:val="99"/>
    <w:semiHidden/>
    <w:unhideWhenUsed/>
    <w:rsid w:val="00F579CA"/>
    <w:rPr>
      <w:sz w:val="20"/>
      <w:szCs w:val="20"/>
    </w:rPr>
  </w:style>
  <w:style w:type="character" w:styleId="afff3">
    <w:name w:val="FollowedHyperlink"/>
    <w:basedOn w:val="a4"/>
    <w:uiPriority w:val="99"/>
    <w:semiHidden/>
    <w:unhideWhenUsed/>
    <w:rsid w:val="00F579CA"/>
    <w:rPr>
      <w:rFonts w:ascii="Meiryo UI" w:eastAsia="Meiryo UI" w:hAnsi="Meiryo UI" w:cs="Meiryo UI"/>
      <w:color w:val="FF00FF" w:themeColor="followedHyperlink"/>
      <w:u w:val="single"/>
    </w:rPr>
  </w:style>
  <w:style w:type="character" w:styleId="afff4">
    <w:name w:val="footnote reference"/>
    <w:basedOn w:val="a4"/>
    <w:uiPriority w:val="99"/>
    <w:semiHidden/>
    <w:unhideWhenUsed/>
    <w:rsid w:val="00F579CA"/>
    <w:rPr>
      <w:rFonts w:ascii="Meiryo UI" w:eastAsia="Meiryo UI" w:hAnsi="Meiryo UI" w:cs="Meiryo UI"/>
      <w:vertAlign w:val="superscript"/>
    </w:rPr>
  </w:style>
  <w:style w:type="paragraph" w:styleId="afff5">
    <w:name w:val="footnote text"/>
    <w:basedOn w:val="a3"/>
    <w:link w:val="afff6"/>
    <w:uiPriority w:val="99"/>
    <w:semiHidden/>
    <w:unhideWhenUsed/>
    <w:rsid w:val="00F579CA"/>
    <w:rPr>
      <w:sz w:val="20"/>
      <w:szCs w:val="20"/>
    </w:rPr>
  </w:style>
  <w:style w:type="character" w:customStyle="1" w:styleId="afff6">
    <w:name w:val="脚注文字列 (文字)"/>
    <w:basedOn w:val="a4"/>
    <w:link w:val="afff5"/>
    <w:uiPriority w:val="99"/>
    <w:semiHidden/>
    <w:rsid w:val="00F579CA"/>
    <w:rPr>
      <w:rFonts w:ascii="Meiryo UI" w:eastAsia="Meiryo UI" w:hAnsi="Meiryo UI" w:cs="Meiryo UI"/>
      <w:sz w:val="20"/>
      <w:szCs w:val="20"/>
    </w:rPr>
  </w:style>
  <w:style w:type="table" w:styleId="15">
    <w:name w:val="Grid Table 1 Light"/>
    <w:basedOn w:val="a5"/>
    <w:uiPriority w:val="46"/>
    <w:rsid w:val="00F579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F579CA"/>
    <w:tblPr>
      <w:tblStyleRowBandSize w:val="1"/>
      <w:tblStyleColBandSize w:val="1"/>
      <w:tblBorders>
        <w:top w:val="single" w:sz="4" w:space="0" w:color="91CCF3" w:themeColor="accent1" w:themeTint="66"/>
        <w:left w:val="single" w:sz="4" w:space="0" w:color="91CCF3" w:themeColor="accent1" w:themeTint="66"/>
        <w:bottom w:val="single" w:sz="4" w:space="0" w:color="91CCF3" w:themeColor="accent1" w:themeTint="66"/>
        <w:right w:val="single" w:sz="4" w:space="0" w:color="91CCF3" w:themeColor="accent1" w:themeTint="66"/>
        <w:insideH w:val="single" w:sz="4" w:space="0" w:color="91CCF3" w:themeColor="accent1" w:themeTint="66"/>
        <w:insideV w:val="single" w:sz="4" w:space="0" w:color="91CC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B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F579CA"/>
    <w:tblPr>
      <w:tblStyleRowBandSize w:val="1"/>
      <w:tblStyleColBandSize w:val="1"/>
      <w:tblBorders>
        <w:top w:val="single" w:sz="4" w:space="0" w:color="8FE2DF" w:themeColor="accent2" w:themeTint="66"/>
        <w:left w:val="single" w:sz="4" w:space="0" w:color="8FE2DF" w:themeColor="accent2" w:themeTint="66"/>
        <w:bottom w:val="single" w:sz="4" w:space="0" w:color="8FE2DF" w:themeColor="accent2" w:themeTint="66"/>
        <w:right w:val="single" w:sz="4" w:space="0" w:color="8FE2DF" w:themeColor="accent2" w:themeTint="66"/>
        <w:insideH w:val="single" w:sz="4" w:space="0" w:color="8FE2DF" w:themeColor="accent2" w:themeTint="66"/>
        <w:insideV w:val="single" w:sz="4" w:space="0" w:color="8FE2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D4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F579CA"/>
    <w:tblPr>
      <w:tblStyleRowBandSize w:val="1"/>
      <w:tblStyleColBandSize w:val="1"/>
      <w:tblBorders>
        <w:top w:val="single" w:sz="4" w:space="0" w:color="A8DF98" w:themeColor="accent3" w:themeTint="66"/>
        <w:left w:val="single" w:sz="4" w:space="0" w:color="A8DF98" w:themeColor="accent3" w:themeTint="66"/>
        <w:bottom w:val="single" w:sz="4" w:space="0" w:color="A8DF98" w:themeColor="accent3" w:themeTint="66"/>
        <w:right w:val="single" w:sz="4" w:space="0" w:color="A8DF98" w:themeColor="accent3" w:themeTint="66"/>
        <w:insideH w:val="single" w:sz="4" w:space="0" w:color="A8DF98" w:themeColor="accent3" w:themeTint="66"/>
        <w:insideV w:val="single" w:sz="4" w:space="0" w:color="A8DF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CF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F579CA"/>
    <w:tblPr>
      <w:tblStyleRowBandSize w:val="1"/>
      <w:tblStyleColBandSize w:val="1"/>
      <w:tblBorders>
        <w:top w:val="single" w:sz="4" w:space="0" w:color="E7B8B3" w:themeColor="accent4" w:themeTint="66"/>
        <w:left w:val="single" w:sz="4" w:space="0" w:color="E7B8B3" w:themeColor="accent4" w:themeTint="66"/>
        <w:bottom w:val="single" w:sz="4" w:space="0" w:color="E7B8B3" w:themeColor="accent4" w:themeTint="66"/>
        <w:right w:val="single" w:sz="4" w:space="0" w:color="E7B8B3" w:themeColor="accent4" w:themeTint="66"/>
        <w:insideH w:val="single" w:sz="4" w:space="0" w:color="E7B8B3" w:themeColor="accent4" w:themeTint="66"/>
        <w:insideV w:val="single" w:sz="4" w:space="0" w:color="E7B8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95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F579CA"/>
    <w:tblPr>
      <w:tblStyleRowBandSize w:val="1"/>
      <w:tblStyleColBandSize w:val="1"/>
      <w:tblBorders>
        <w:top w:val="single" w:sz="4" w:space="0" w:color="E4B8CE" w:themeColor="accent5" w:themeTint="66"/>
        <w:left w:val="single" w:sz="4" w:space="0" w:color="E4B8CE" w:themeColor="accent5" w:themeTint="66"/>
        <w:bottom w:val="single" w:sz="4" w:space="0" w:color="E4B8CE" w:themeColor="accent5" w:themeTint="66"/>
        <w:right w:val="single" w:sz="4" w:space="0" w:color="E4B8CE" w:themeColor="accent5" w:themeTint="66"/>
        <w:insideH w:val="single" w:sz="4" w:space="0" w:color="E4B8CE" w:themeColor="accent5" w:themeTint="66"/>
        <w:insideV w:val="single" w:sz="4" w:space="0" w:color="E4B8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95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F579CA"/>
    <w:tblPr>
      <w:tblStyleRowBandSize w:val="1"/>
      <w:tblStyleColBandSize w:val="1"/>
      <w:tblBorders>
        <w:top w:val="single" w:sz="4" w:space="0" w:color="F7DEAA" w:themeColor="accent6" w:themeTint="66"/>
        <w:left w:val="single" w:sz="4" w:space="0" w:color="F7DEAA" w:themeColor="accent6" w:themeTint="66"/>
        <w:bottom w:val="single" w:sz="4" w:space="0" w:color="F7DEAA" w:themeColor="accent6" w:themeTint="66"/>
        <w:right w:val="single" w:sz="4" w:space="0" w:color="F7DEAA" w:themeColor="accent6" w:themeTint="66"/>
        <w:insideH w:val="single" w:sz="4" w:space="0" w:color="F7DEAA" w:themeColor="accent6" w:themeTint="66"/>
        <w:insideV w:val="single" w:sz="4" w:space="0" w:color="F7DE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5"/>
    <w:uiPriority w:val="47"/>
    <w:rsid w:val="00F579C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F579CA"/>
    <w:tblPr>
      <w:tblStyleRowBandSize w:val="1"/>
      <w:tblStyleColBandSize w:val="1"/>
      <w:tblBorders>
        <w:top w:val="single" w:sz="2" w:space="0" w:color="5BB3ED" w:themeColor="accent1" w:themeTint="99"/>
        <w:bottom w:val="single" w:sz="2" w:space="0" w:color="5BB3ED" w:themeColor="accent1" w:themeTint="99"/>
        <w:insideH w:val="single" w:sz="2" w:space="0" w:color="5BB3ED" w:themeColor="accent1" w:themeTint="99"/>
        <w:insideV w:val="single" w:sz="2" w:space="0" w:color="5BB3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B3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B3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2-2">
    <w:name w:val="Grid Table 2 Accent 2"/>
    <w:basedOn w:val="a5"/>
    <w:uiPriority w:val="47"/>
    <w:rsid w:val="00F579CA"/>
    <w:tblPr>
      <w:tblStyleRowBandSize w:val="1"/>
      <w:tblStyleColBandSize w:val="1"/>
      <w:tblBorders>
        <w:top w:val="single" w:sz="2" w:space="0" w:color="58D4CF" w:themeColor="accent2" w:themeTint="99"/>
        <w:bottom w:val="single" w:sz="2" w:space="0" w:color="58D4CF" w:themeColor="accent2" w:themeTint="99"/>
        <w:insideH w:val="single" w:sz="2" w:space="0" w:color="58D4CF" w:themeColor="accent2" w:themeTint="99"/>
        <w:insideV w:val="single" w:sz="2" w:space="0" w:color="58D4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D4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D4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2-3">
    <w:name w:val="Grid Table 2 Accent 3"/>
    <w:basedOn w:val="a5"/>
    <w:uiPriority w:val="47"/>
    <w:rsid w:val="00F579CA"/>
    <w:tblPr>
      <w:tblStyleRowBandSize w:val="1"/>
      <w:tblStyleColBandSize w:val="1"/>
      <w:tblBorders>
        <w:top w:val="single" w:sz="2" w:space="0" w:color="7CCF64" w:themeColor="accent3" w:themeTint="99"/>
        <w:bottom w:val="single" w:sz="2" w:space="0" w:color="7CCF64" w:themeColor="accent3" w:themeTint="99"/>
        <w:insideH w:val="single" w:sz="2" w:space="0" w:color="7CCF64" w:themeColor="accent3" w:themeTint="99"/>
        <w:insideV w:val="single" w:sz="2" w:space="0" w:color="7CCF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CF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CF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2-4">
    <w:name w:val="Grid Table 2 Accent 4"/>
    <w:basedOn w:val="a5"/>
    <w:uiPriority w:val="47"/>
    <w:rsid w:val="00F579CA"/>
    <w:tblPr>
      <w:tblStyleRowBandSize w:val="1"/>
      <w:tblStyleColBandSize w:val="1"/>
      <w:tblBorders>
        <w:top w:val="single" w:sz="2" w:space="0" w:color="DC958D" w:themeColor="accent4" w:themeTint="99"/>
        <w:bottom w:val="single" w:sz="2" w:space="0" w:color="DC958D" w:themeColor="accent4" w:themeTint="99"/>
        <w:insideH w:val="single" w:sz="2" w:space="0" w:color="DC958D" w:themeColor="accent4" w:themeTint="99"/>
        <w:insideV w:val="single" w:sz="2" w:space="0" w:color="DC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5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5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2-5">
    <w:name w:val="Grid Table 2 Accent 5"/>
    <w:basedOn w:val="a5"/>
    <w:uiPriority w:val="47"/>
    <w:rsid w:val="00F579CA"/>
    <w:tblPr>
      <w:tblStyleRowBandSize w:val="1"/>
      <w:tblStyleColBandSize w:val="1"/>
      <w:tblBorders>
        <w:top w:val="single" w:sz="2" w:space="0" w:color="D795B6" w:themeColor="accent5" w:themeTint="99"/>
        <w:bottom w:val="single" w:sz="2" w:space="0" w:color="D795B6" w:themeColor="accent5" w:themeTint="99"/>
        <w:insideH w:val="single" w:sz="2" w:space="0" w:color="D795B6" w:themeColor="accent5" w:themeTint="99"/>
        <w:insideV w:val="single" w:sz="2" w:space="0" w:color="D795B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95B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95B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2-6">
    <w:name w:val="Grid Table 2 Accent 6"/>
    <w:basedOn w:val="a5"/>
    <w:uiPriority w:val="47"/>
    <w:rsid w:val="00F579CA"/>
    <w:tblPr>
      <w:tblStyleRowBandSize w:val="1"/>
      <w:tblStyleColBandSize w:val="1"/>
      <w:tblBorders>
        <w:top w:val="single" w:sz="2" w:space="0" w:color="F4CE80" w:themeColor="accent6" w:themeTint="99"/>
        <w:bottom w:val="single" w:sz="2" w:space="0" w:color="F4CE80" w:themeColor="accent6" w:themeTint="99"/>
        <w:insideH w:val="single" w:sz="2" w:space="0" w:color="F4CE80" w:themeColor="accent6" w:themeTint="99"/>
        <w:insideV w:val="single" w:sz="2" w:space="0" w:color="F4CE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37">
    <w:name w:val="Grid Table 3"/>
    <w:basedOn w:val="a5"/>
    <w:uiPriority w:val="48"/>
    <w:rsid w:val="00F579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F579CA"/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  <w:tblStylePr w:type="neCell">
      <w:tblPr/>
      <w:tcPr>
        <w:tcBorders>
          <w:bottom w:val="single" w:sz="4" w:space="0" w:color="5BB3ED" w:themeColor="accent1" w:themeTint="99"/>
        </w:tcBorders>
      </w:tcPr>
    </w:tblStylePr>
    <w:tblStylePr w:type="nwCell">
      <w:tblPr/>
      <w:tcPr>
        <w:tcBorders>
          <w:bottom w:val="single" w:sz="4" w:space="0" w:color="5BB3ED" w:themeColor="accent1" w:themeTint="99"/>
        </w:tcBorders>
      </w:tcPr>
    </w:tblStylePr>
    <w:tblStylePr w:type="seCell">
      <w:tblPr/>
      <w:tcPr>
        <w:tcBorders>
          <w:top w:val="single" w:sz="4" w:space="0" w:color="5BB3ED" w:themeColor="accent1" w:themeTint="99"/>
        </w:tcBorders>
      </w:tcPr>
    </w:tblStylePr>
    <w:tblStylePr w:type="swCell">
      <w:tblPr/>
      <w:tcPr>
        <w:tcBorders>
          <w:top w:val="single" w:sz="4" w:space="0" w:color="5BB3ED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F579CA"/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  <w:tblStylePr w:type="neCell">
      <w:tblPr/>
      <w:tcPr>
        <w:tcBorders>
          <w:bottom w:val="single" w:sz="4" w:space="0" w:color="58D4CF" w:themeColor="accent2" w:themeTint="99"/>
        </w:tcBorders>
      </w:tcPr>
    </w:tblStylePr>
    <w:tblStylePr w:type="nwCell">
      <w:tblPr/>
      <w:tcPr>
        <w:tcBorders>
          <w:bottom w:val="single" w:sz="4" w:space="0" w:color="58D4CF" w:themeColor="accent2" w:themeTint="99"/>
        </w:tcBorders>
      </w:tcPr>
    </w:tblStylePr>
    <w:tblStylePr w:type="seCell">
      <w:tblPr/>
      <w:tcPr>
        <w:tcBorders>
          <w:top w:val="single" w:sz="4" w:space="0" w:color="58D4CF" w:themeColor="accent2" w:themeTint="99"/>
        </w:tcBorders>
      </w:tcPr>
    </w:tblStylePr>
    <w:tblStylePr w:type="swCell">
      <w:tblPr/>
      <w:tcPr>
        <w:tcBorders>
          <w:top w:val="single" w:sz="4" w:space="0" w:color="58D4CF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F579CA"/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  <w:tblStylePr w:type="neCell">
      <w:tblPr/>
      <w:tcPr>
        <w:tcBorders>
          <w:bottom w:val="single" w:sz="4" w:space="0" w:color="7CCF64" w:themeColor="accent3" w:themeTint="99"/>
        </w:tcBorders>
      </w:tcPr>
    </w:tblStylePr>
    <w:tblStylePr w:type="nwCell">
      <w:tblPr/>
      <w:tcPr>
        <w:tcBorders>
          <w:bottom w:val="single" w:sz="4" w:space="0" w:color="7CCF64" w:themeColor="accent3" w:themeTint="99"/>
        </w:tcBorders>
      </w:tcPr>
    </w:tblStylePr>
    <w:tblStylePr w:type="seCell">
      <w:tblPr/>
      <w:tcPr>
        <w:tcBorders>
          <w:top w:val="single" w:sz="4" w:space="0" w:color="7CCF64" w:themeColor="accent3" w:themeTint="99"/>
        </w:tcBorders>
      </w:tcPr>
    </w:tblStylePr>
    <w:tblStylePr w:type="swCell">
      <w:tblPr/>
      <w:tcPr>
        <w:tcBorders>
          <w:top w:val="single" w:sz="4" w:space="0" w:color="7CCF64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F579CA"/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  <w:tblStylePr w:type="neCell">
      <w:tblPr/>
      <w:tcPr>
        <w:tcBorders>
          <w:bottom w:val="single" w:sz="4" w:space="0" w:color="DC958D" w:themeColor="accent4" w:themeTint="99"/>
        </w:tcBorders>
      </w:tcPr>
    </w:tblStylePr>
    <w:tblStylePr w:type="nwCell">
      <w:tblPr/>
      <w:tcPr>
        <w:tcBorders>
          <w:bottom w:val="single" w:sz="4" w:space="0" w:color="DC958D" w:themeColor="accent4" w:themeTint="99"/>
        </w:tcBorders>
      </w:tcPr>
    </w:tblStylePr>
    <w:tblStylePr w:type="seCell">
      <w:tblPr/>
      <w:tcPr>
        <w:tcBorders>
          <w:top w:val="single" w:sz="4" w:space="0" w:color="DC958D" w:themeColor="accent4" w:themeTint="99"/>
        </w:tcBorders>
      </w:tcPr>
    </w:tblStylePr>
    <w:tblStylePr w:type="swCell">
      <w:tblPr/>
      <w:tcPr>
        <w:tcBorders>
          <w:top w:val="single" w:sz="4" w:space="0" w:color="DC958D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F579CA"/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  <w:tblStylePr w:type="neCell">
      <w:tblPr/>
      <w:tcPr>
        <w:tcBorders>
          <w:bottom w:val="single" w:sz="4" w:space="0" w:color="D795B6" w:themeColor="accent5" w:themeTint="99"/>
        </w:tcBorders>
      </w:tcPr>
    </w:tblStylePr>
    <w:tblStylePr w:type="nwCell">
      <w:tblPr/>
      <w:tcPr>
        <w:tcBorders>
          <w:bottom w:val="single" w:sz="4" w:space="0" w:color="D795B6" w:themeColor="accent5" w:themeTint="99"/>
        </w:tcBorders>
      </w:tcPr>
    </w:tblStylePr>
    <w:tblStylePr w:type="seCell">
      <w:tblPr/>
      <w:tcPr>
        <w:tcBorders>
          <w:top w:val="single" w:sz="4" w:space="0" w:color="D795B6" w:themeColor="accent5" w:themeTint="99"/>
        </w:tcBorders>
      </w:tcPr>
    </w:tblStylePr>
    <w:tblStylePr w:type="swCell">
      <w:tblPr/>
      <w:tcPr>
        <w:tcBorders>
          <w:top w:val="single" w:sz="4" w:space="0" w:color="D795B6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F579CA"/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  <w:tblStylePr w:type="neCell">
      <w:tblPr/>
      <w:tcPr>
        <w:tcBorders>
          <w:bottom w:val="single" w:sz="4" w:space="0" w:color="F4CE80" w:themeColor="accent6" w:themeTint="99"/>
        </w:tcBorders>
      </w:tcPr>
    </w:tblStylePr>
    <w:tblStylePr w:type="nwCell">
      <w:tblPr/>
      <w:tcPr>
        <w:tcBorders>
          <w:bottom w:val="single" w:sz="4" w:space="0" w:color="F4CE80" w:themeColor="accent6" w:themeTint="99"/>
        </w:tcBorders>
      </w:tcPr>
    </w:tblStylePr>
    <w:tblStylePr w:type="seCell">
      <w:tblPr/>
      <w:tcPr>
        <w:tcBorders>
          <w:top w:val="single" w:sz="4" w:space="0" w:color="F4CE80" w:themeColor="accent6" w:themeTint="99"/>
        </w:tcBorders>
      </w:tcPr>
    </w:tblStylePr>
    <w:tblStylePr w:type="swCell">
      <w:tblPr/>
      <w:tcPr>
        <w:tcBorders>
          <w:top w:val="single" w:sz="4" w:space="0" w:color="F4CE80" w:themeColor="accent6" w:themeTint="99"/>
        </w:tcBorders>
      </w:tcPr>
    </w:tblStylePr>
  </w:style>
  <w:style w:type="table" w:styleId="43">
    <w:name w:val="Grid Table 4"/>
    <w:basedOn w:val="a5"/>
    <w:uiPriority w:val="49"/>
    <w:rsid w:val="00F579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F579CA"/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7ABD" w:themeColor="accent1"/>
          <w:left w:val="single" w:sz="4" w:space="0" w:color="147ABD" w:themeColor="accent1"/>
          <w:bottom w:val="single" w:sz="4" w:space="0" w:color="147ABD" w:themeColor="accent1"/>
          <w:right w:val="single" w:sz="4" w:space="0" w:color="147ABD" w:themeColor="accent1"/>
          <w:insideH w:val="nil"/>
          <w:insideV w:val="nil"/>
        </w:tcBorders>
        <w:shd w:val="clear" w:color="auto" w:fill="147ABD" w:themeFill="accent1"/>
      </w:tcPr>
    </w:tblStylePr>
    <w:tblStylePr w:type="lastRow">
      <w:rPr>
        <w:b/>
        <w:bCs/>
      </w:rPr>
      <w:tblPr/>
      <w:tcPr>
        <w:tcBorders>
          <w:top w:val="double" w:sz="4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4-2">
    <w:name w:val="Grid Table 4 Accent 2"/>
    <w:basedOn w:val="a5"/>
    <w:uiPriority w:val="49"/>
    <w:rsid w:val="00F579CA"/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807D" w:themeColor="accent2"/>
          <w:left w:val="single" w:sz="4" w:space="0" w:color="21807D" w:themeColor="accent2"/>
          <w:bottom w:val="single" w:sz="4" w:space="0" w:color="21807D" w:themeColor="accent2"/>
          <w:right w:val="single" w:sz="4" w:space="0" w:color="21807D" w:themeColor="accent2"/>
          <w:insideH w:val="nil"/>
          <w:insideV w:val="nil"/>
        </w:tcBorders>
        <w:shd w:val="clear" w:color="auto" w:fill="21807D" w:themeFill="accent2"/>
      </w:tcPr>
    </w:tblStylePr>
    <w:tblStylePr w:type="lastRow">
      <w:rPr>
        <w:b/>
        <w:bCs/>
      </w:rPr>
      <w:tblPr/>
      <w:tcPr>
        <w:tcBorders>
          <w:top w:val="double" w:sz="4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4-3">
    <w:name w:val="Grid Table 4 Accent 3"/>
    <w:basedOn w:val="a5"/>
    <w:uiPriority w:val="49"/>
    <w:rsid w:val="00F579CA"/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429" w:themeColor="accent3"/>
          <w:left w:val="single" w:sz="4" w:space="0" w:color="3E8429" w:themeColor="accent3"/>
          <w:bottom w:val="single" w:sz="4" w:space="0" w:color="3E8429" w:themeColor="accent3"/>
          <w:right w:val="single" w:sz="4" w:space="0" w:color="3E8429" w:themeColor="accent3"/>
          <w:insideH w:val="nil"/>
          <w:insideV w:val="nil"/>
        </w:tcBorders>
        <w:shd w:val="clear" w:color="auto" w:fill="3E8429" w:themeFill="accent3"/>
      </w:tcPr>
    </w:tblStylePr>
    <w:tblStylePr w:type="lastRow">
      <w:rPr>
        <w:b/>
        <w:bCs/>
      </w:rPr>
      <w:tblPr/>
      <w:tcPr>
        <w:tcBorders>
          <w:top w:val="double" w:sz="4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4-4">
    <w:name w:val="Grid Table 4 Accent 4"/>
    <w:basedOn w:val="a5"/>
    <w:uiPriority w:val="49"/>
    <w:rsid w:val="00F579CA"/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4F42" w:themeColor="accent4"/>
          <w:left w:val="single" w:sz="4" w:space="0" w:color="C54F42" w:themeColor="accent4"/>
          <w:bottom w:val="single" w:sz="4" w:space="0" w:color="C54F42" w:themeColor="accent4"/>
          <w:right w:val="single" w:sz="4" w:space="0" w:color="C54F42" w:themeColor="accent4"/>
          <w:insideH w:val="nil"/>
          <w:insideV w:val="nil"/>
        </w:tcBorders>
        <w:shd w:val="clear" w:color="auto" w:fill="C54F42" w:themeFill="accent4"/>
      </w:tcPr>
    </w:tblStylePr>
    <w:tblStylePr w:type="lastRow">
      <w:rPr>
        <w:b/>
        <w:bCs/>
      </w:rPr>
      <w:tblPr/>
      <w:tcPr>
        <w:tcBorders>
          <w:top w:val="double" w:sz="4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4-5">
    <w:name w:val="Grid Table 4 Accent 5"/>
    <w:basedOn w:val="a5"/>
    <w:uiPriority w:val="49"/>
    <w:rsid w:val="00F579CA"/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4F87" w:themeColor="accent5"/>
          <w:left w:val="single" w:sz="4" w:space="0" w:color="BD4F87" w:themeColor="accent5"/>
          <w:bottom w:val="single" w:sz="4" w:space="0" w:color="BD4F87" w:themeColor="accent5"/>
          <w:right w:val="single" w:sz="4" w:space="0" w:color="BD4F87" w:themeColor="accent5"/>
          <w:insideH w:val="nil"/>
          <w:insideV w:val="nil"/>
        </w:tcBorders>
        <w:shd w:val="clear" w:color="auto" w:fill="BD4F87" w:themeFill="accent5"/>
      </w:tcPr>
    </w:tblStylePr>
    <w:tblStylePr w:type="lastRow">
      <w:rPr>
        <w:b/>
        <w:bCs/>
      </w:rPr>
      <w:tblPr/>
      <w:tcPr>
        <w:tcBorders>
          <w:top w:val="double" w:sz="4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4-6">
    <w:name w:val="Grid Table 4 Accent 6"/>
    <w:basedOn w:val="a5"/>
    <w:uiPriority w:val="49"/>
    <w:rsid w:val="00F579CA"/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AF2C" w:themeColor="accent6"/>
          <w:left w:val="single" w:sz="4" w:space="0" w:color="EDAF2C" w:themeColor="accent6"/>
          <w:bottom w:val="single" w:sz="4" w:space="0" w:color="EDAF2C" w:themeColor="accent6"/>
          <w:right w:val="single" w:sz="4" w:space="0" w:color="EDAF2C" w:themeColor="accent6"/>
          <w:insideH w:val="nil"/>
          <w:insideV w:val="nil"/>
        </w:tcBorders>
        <w:shd w:val="clear" w:color="auto" w:fill="EDAF2C" w:themeFill="accent6"/>
      </w:tcPr>
    </w:tblStylePr>
    <w:tblStylePr w:type="lastRow">
      <w:rPr>
        <w:b/>
        <w:bCs/>
      </w:rPr>
      <w:tblPr/>
      <w:tcPr>
        <w:tcBorders>
          <w:top w:val="double" w:sz="4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53">
    <w:name w:val="Grid Table 5 Dark"/>
    <w:basedOn w:val="a5"/>
    <w:uiPriority w:val="50"/>
    <w:rsid w:val="00F57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F57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E5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7A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7A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7A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7ABD" w:themeFill="accent1"/>
      </w:tcPr>
    </w:tblStylePr>
    <w:tblStylePr w:type="band1Vert">
      <w:tblPr/>
      <w:tcPr>
        <w:shd w:val="clear" w:color="auto" w:fill="91CCF3" w:themeFill="accent1" w:themeFillTint="66"/>
      </w:tcPr>
    </w:tblStylePr>
    <w:tblStylePr w:type="band1Horz">
      <w:tblPr/>
      <w:tcPr>
        <w:shd w:val="clear" w:color="auto" w:fill="91CCF3" w:themeFill="accent1" w:themeFillTint="66"/>
      </w:tcPr>
    </w:tblStylePr>
  </w:style>
  <w:style w:type="table" w:styleId="5-2">
    <w:name w:val="Grid Table 5 Dark Accent 2"/>
    <w:basedOn w:val="a5"/>
    <w:uiPriority w:val="50"/>
    <w:rsid w:val="00F57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0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80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80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80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807D" w:themeFill="accent2"/>
      </w:tcPr>
    </w:tblStylePr>
    <w:tblStylePr w:type="band1Vert">
      <w:tblPr/>
      <w:tcPr>
        <w:shd w:val="clear" w:color="auto" w:fill="8FE2DF" w:themeFill="accent2" w:themeFillTint="66"/>
      </w:tcPr>
    </w:tblStylePr>
    <w:tblStylePr w:type="band1Horz">
      <w:tblPr/>
      <w:tcPr>
        <w:shd w:val="clear" w:color="auto" w:fill="8FE2DF" w:themeFill="accent2" w:themeFillTint="66"/>
      </w:tcPr>
    </w:tblStylePr>
  </w:style>
  <w:style w:type="table" w:styleId="5-3">
    <w:name w:val="Grid Table 5 Dark Accent 3"/>
    <w:basedOn w:val="a5"/>
    <w:uiPriority w:val="50"/>
    <w:rsid w:val="00F57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4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4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4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429" w:themeFill="accent3"/>
      </w:tcPr>
    </w:tblStylePr>
    <w:tblStylePr w:type="band1Vert">
      <w:tblPr/>
      <w:tcPr>
        <w:shd w:val="clear" w:color="auto" w:fill="A8DF98" w:themeFill="accent3" w:themeFillTint="66"/>
      </w:tcPr>
    </w:tblStylePr>
    <w:tblStylePr w:type="band1Horz">
      <w:tblPr/>
      <w:tcPr>
        <w:shd w:val="clear" w:color="auto" w:fill="A8DF98" w:themeFill="accent3" w:themeFillTint="66"/>
      </w:tcPr>
    </w:tblStylePr>
  </w:style>
  <w:style w:type="table" w:styleId="5-4">
    <w:name w:val="Grid Table 5 Dark Accent 4"/>
    <w:basedOn w:val="a5"/>
    <w:uiPriority w:val="50"/>
    <w:rsid w:val="00F57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B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4F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4F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4F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4F42" w:themeFill="accent4"/>
      </w:tcPr>
    </w:tblStylePr>
    <w:tblStylePr w:type="band1Vert">
      <w:tblPr/>
      <w:tcPr>
        <w:shd w:val="clear" w:color="auto" w:fill="E7B8B3" w:themeFill="accent4" w:themeFillTint="66"/>
      </w:tcPr>
    </w:tblStylePr>
    <w:tblStylePr w:type="band1Horz">
      <w:tblPr/>
      <w:tcPr>
        <w:shd w:val="clear" w:color="auto" w:fill="E7B8B3" w:themeFill="accent4" w:themeFillTint="66"/>
      </w:tcPr>
    </w:tblStylePr>
  </w:style>
  <w:style w:type="table" w:styleId="5-5">
    <w:name w:val="Grid Table 5 Dark Accent 5"/>
    <w:basedOn w:val="a5"/>
    <w:uiPriority w:val="50"/>
    <w:rsid w:val="00F57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4F8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4F8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4F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4F87" w:themeFill="accent5"/>
      </w:tcPr>
    </w:tblStylePr>
    <w:tblStylePr w:type="band1Vert">
      <w:tblPr/>
      <w:tcPr>
        <w:shd w:val="clear" w:color="auto" w:fill="E4B8CE" w:themeFill="accent5" w:themeFillTint="66"/>
      </w:tcPr>
    </w:tblStylePr>
    <w:tblStylePr w:type="band1Horz">
      <w:tblPr/>
      <w:tcPr>
        <w:shd w:val="clear" w:color="auto" w:fill="E4B8CE" w:themeFill="accent5" w:themeFillTint="66"/>
      </w:tcPr>
    </w:tblStylePr>
  </w:style>
  <w:style w:type="table" w:styleId="5-6">
    <w:name w:val="Grid Table 5 Dark Accent 6"/>
    <w:basedOn w:val="a5"/>
    <w:uiPriority w:val="50"/>
    <w:rsid w:val="00F57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AF2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AF2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AF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AF2C" w:themeFill="accent6"/>
      </w:tcPr>
    </w:tblStylePr>
    <w:tblStylePr w:type="band1Vert">
      <w:tblPr/>
      <w:tcPr>
        <w:shd w:val="clear" w:color="auto" w:fill="F7DEAA" w:themeFill="accent6" w:themeFillTint="66"/>
      </w:tcPr>
    </w:tblStylePr>
    <w:tblStylePr w:type="band1Horz">
      <w:tblPr/>
      <w:tcPr>
        <w:shd w:val="clear" w:color="auto" w:fill="F7DEAA" w:themeFill="accent6" w:themeFillTint="66"/>
      </w:tcPr>
    </w:tblStylePr>
  </w:style>
  <w:style w:type="table" w:styleId="61">
    <w:name w:val="Grid Table 6 Colorful"/>
    <w:basedOn w:val="a5"/>
    <w:uiPriority w:val="51"/>
    <w:rsid w:val="00F579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F579CA"/>
    <w:rPr>
      <w:color w:val="0F5A8D" w:themeColor="accent1" w:themeShade="BF"/>
    </w:rPr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BB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6-2">
    <w:name w:val="Grid Table 6 Colorful Accent 2"/>
    <w:basedOn w:val="a5"/>
    <w:uiPriority w:val="51"/>
    <w:rsid w:val="00F579CA"/>
    <w:rPr>
      <w:color w:val="185F5D" w:themeColor="accent2" w:themeShade="BF"/>
    </w:rPr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D4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6-3">
    <w:name w:val="Grid Table 6 Colorful Accent 3"/>
    <w:basedOn w:val="a5"/>
    <w:uiPriority w:val="51"/>
    <w:rsid w:val="00F579CA"/>
    <w:rPr>
      <w:color w:val="2E621E" w:themeColor="accent3" w:themeShade="BF"/>
    </w:rPr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CF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6-4">
    <w:name w:val="Grid Table 6 Colorful Accent 4"/>
    <w:basedOn w:val="a5"/>
    <w:uiPriority w:val="51"/>
    <w:rsid w:val="00F579CA"/>
    <w:rPr>
      <w:color w:val="96382E" w:themeColor="accent4" w:themeShade="BF"/>
    </w:rPr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95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6-5">
    <w:name w:val="Grid Table 6 Colorful Accent 5"/>
    <w:basedOn w:val="a5"/>
    <w:uiPriority w:val="51"/>
    <w:rsid w:val="00F579CA"/>
    <w:rPr>
      <w:color w:val="913664" w:themeColor="accent5" w:themeShade="BF"/>
    </w:rPr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95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6-6">
    <w:name w:val="Grid Table 6 Colorful Accent 6"/>
    <w:basedOn w:val="a5"/>
    <w:uiPriority w:val="51"/>
    <w:rsid w:val="00F579CA"/>
    <w:rPr>
      <w:color w:val="C18810" w:themeColor="accent6" w:themeShade="BF"/>
    </w:rPr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71">
    <w:name w:val="Grid Table 7 Colorful"/>
    <w:basedOn w:val="a5"/>
    <w:uiPriority w:val="52"/>
    <w:rsid w:val="00F579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F579CA"/>
    <w:rPr>
      <w:color w:val="0F5A8D" w:themeColor="accent1" w:themeShade="BF"/>
    </w:rPr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  <w:insideV w:val="single" w:sz="4" w:space="0" w:color="5BB3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  <w:tblStylePr w:type="neCell">
      <w:tblPr/>
      <w:tcPr>
        <w:tcBorders>
          <w:bottom w:val="single" w:sz="4" w:space="0" w:color="5BB3ED" w:themeColor="accent1" w:themeTint="99"/>
        </w:tcBorders>
      </w:tcPr>
    </w:tblStylePr>
    <w:tblStylePr w:type="nwCell">
      <w:tblPr/>
      <w:tcPr>
        <w:tcBorders>
          <w:bottom w:val="single" w:sz="4" w:space="0" w:color="5BB3ED" w:themeColor="accent1" w:themeTint="99"/>
        </w:tcBorders>
      </w:tcPr>
    </w:tblStylePr>
    <w:tblStylePr w:type="seCell">
      <w:tblPr/>
      <w:tcPr>
        <w:tcBorders>
          <w:top w:val="single" w:sz="4" w:space="0" w:color="5BB3ED" w:themeColor="accent1" w:themeTint="99"/>
        </w:tcBorders>
      </w:tcPr>
    </w:tblStylePr>
    <w:tblStylePr w:type="swCell">
      <w:tblPr/>
      <w:tcPr>
        <w:tcBorders>
          <w:top w:val="single" w:sz="4" w:space="0" w:color="5BB3ED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F579CA"/>
    <w:rPr>
      <w:color w:val="185F5D" w:themeColor="accent2" w:themeShade="BF"/>
    </w:rPr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  <w:insideV w:val="single" w:sz="4" w:space="0" w:color="58D4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  <w:tblStylePr w:type="neCell">
      <w:tblPr/>
      <w:tcPr>
        <w:tcBorders>
          <w:bottom w:val="single" w:sz="4" w:space="0" w:color="58D4CF" w:themeColor="accent2" w:themeTint="99"/>
        </w:tcBorders>
      </w:tcPr>
    </w:tblStylePr>
    <w:tblStylePr w:type="nwCell">
      <w:tblPr/>
      <w:tcPr>
        <w:tcBorders>
          <w:bottom w:val="single" w:sz="4" w:space="0" w:color="58D4CF" w:themeColor="accent2" w:themeTint="99"/>
        </w:tcBorders>
      </w:tcPr>
    </w:tblStylePr>
    <w:tblStylePr w:type="seCell">
      <w:tblPr/>
      <w:tcPr>
        <w:tcBorders>
          <w:top w:val="single" w:sz="4" w:space="0" w:color="58D4CF" w:themeColor="accent2" w:themeTint="99"/>
        </w:tcBorders>
      </w:tcPr>
    </w:tblStylePr>
    <w:tblStylePr w:type="swCell">
      <w:tblPr/>
      <w:tcPr>
        <w:tcBorders>
          <w:top w:val="single" w:sz="4" w:space="0" w:color="58D4CF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F579CA"/>
    <w:rPr>
      <w:color w:val="2E621E" w:themeColor="accent3" w:themeShade="BF"/>
    </w:rPr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  <w:insideV w:val="single" w:sz="4" w:space="0" w:color="7CCF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  <w:tblStylePr w:type="neCell">
      <w:tblPr/>
      <w:tcPr>
        <w:tcBorders>
          <w:bottom w:val="single" w:sz="4" w:space="0" w:color="7CCF64" w:themeColor="accent3" w:themeTint="99"/>
        </w:tcBorders>
      </w:tcPr>
    </w:tblStylePr>
    <w:tblStylePr w:type="nwCell">
      <w:tblPr/>
      <w:tcPr>
        <w:tcBorders>
          <w:bottom w:val="single" w:sz="4" w:space="0" w:color="7CCF64" w:themeColor="accent3" w:themeTint="99"/>
        </w:tcBorders>
      </w:tcPr>
    </w:tblStylePr>
    <w:tblStylePr w:type="seCell">
      <w:tblPr/>
      <w:tcPr>
        <w:tcBorders>
          <w:top w:val="single" w:sz="4" w:space="0" w:color="7CCF64" w:themeColor="accent3" w:themeTint="99"/>
        </w:tcBorders>
      </w:tcPr>
    </w:tblStylePr>
    <w:tblStylePr w:type="swCell">
      <w:tblPr/>
      <w:tcPr>
        <w:tcBorders>
          <w:top w:val="single" w:sz="4" w:space="0" w:color="7CCF64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F579CA"/>
    <w:rPr>
      <w:color w:val="96382E" w:themeColor="accent4" w:themeShade="BF"/>
    </w:rPr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  <w:insideV w:val="single" w:sz="4" w:space="0" w:color="DC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  <w:tblStylePr w:type="neCell">
      <w:tblPr/>
      <w:tcPr>
        <w:tcBorders>
          <w:bottom w:val="single" w:sz="4" w:space="0" w:color="DC958D" w:themeColor="accent4" w:themeTint="99"/>
        </w:tcBorders>
      </w:tcPr>
    </w:tblStylePr>
    <w:tblStylePr w:type="nwCell">
      <w:tblPr/>
      <w:tcPr>
        <w:tcBorders>
          <w:bottom w:val="single" w:sz="4" w:space="0" w:color="DC958D" w:themeColor="accent4" w:themeTint="99"/>
        </w:tcBorders>
      </w:tcPr>
    </w:tblStylePr>
    <w:tblStylePr w:type="seCell">
      <w:tblPr/>
      <w:tcPr>
        <w:tcBorders>
          <w:top w:val="single" w:sz="4" w:space="0" w:color="DC958D" w:themeColor="accent4" w:themeTint="99"/>
        </w:tcBorders>
      </w:tcPr>
    </w:tblStylePr>
    <w:tblStylePr w:type="swCell">
      <w:tblPr/>
      <w:tcPr>
        <w:tcBorders>
          <w:top w:val="single" w:sz="4" w:space="0" w:color="DC958D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F579CA"/>
    <w:rPr>
      <w:color w:val="913664" w:themeColor="accent5" w:themeShade="BF"/>
    </w:rPr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  <w:insideV w:val="single" w:sz="4" w:space="0" w:color="D795B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  <w:tblStylePr w:type="neCell">
      <w:tblPr/>
      <w:tcPr>
        <w:tcBorders>
          <w:bottom w:val="single" w:sz="4" w:space="0" w:color="D795B6" w:themeColor="accent5" w:themeTint="99"/>
        </w:tcBorders>
      </w:tcPr>
    </w:tblStylePr>
    <w:tblStylePr w:type="nwCell">
      <w:tblPr/>
      <w:tcPr>
        <w:tcBorders>
          <w:bottom w:val="single" w:sz="4" w:space="0" w:color="D795B6" w:themeColor="accent5" w:themeTint="99"/>
        </w:tcBorders>
      </w:tcPr>
    </w:tblStylePr>
    <w:tblStylePr w:type="seCell">
      <w:tblPr/>
      <w:tcPr>
        <w:tcBorders>
          <w:top w:val="single" w:sz="4" w:space="0" w:color="D795B6" w:themeColor="accent5" w:themeTint="99"/>
        </w:tcBorders>
      </w:tcPr>
    </w:tblStylePr>
    <w:tblStylePr w:type="swCell">
      <w:tblPr/>
      <w:tcPr>
        <w:tcBorders>
          <w:top w:val="single" w:sz="4" w:space="0" w:color="D795B6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F579CA"/>
    <w:rPr>
      <w:color w:val="C18810" w:themeColor="accent6" w:themeShade="BF"/>
    </w:rPr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  <w:insideV w:val="single" w:sz="4" w:space="0" w:color="F4CE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  <w:tblStylePr w:type="neCell">
      <w:tblPr/>
      <w:tcPr>
        <w:tcBorders>
          <w:bottom w:val="single" w:sz="4" w:space="0" w:color="F4CE80" w:themeColor="accent6" w:themeTint="99"/>
        </w:tcBorders>
      </w:tcPr>
    </w:tblStylePr>
    <w:tblStylePr w:type="nwCell">
      <w:tblPr/>
      <w:tcPr>
        <w:tcBorders>
          <w:bottom w:val="single" w:sz="4" w:space="0" w:color="F4CE80" w:themeColor="accent6" w:themeTint="99"/>
        </w:tcBorders>
      </w:tcPr>
    </w:tblStylePr>
    <w:tblStylePr w:type="seCell">
      <w:tblPr/>
      <w:tcPr>
        <w:tcBorders>
          <w:top w:val="single" w:sz="4" w:space="0" w:color="F4CE80" w:themeColor="accent6" w:themeTint="99"/>
        </w:tcBorders>
      </w:tcPr>
    </w:tblStylePr>
    <w:tblStylePr w:type="swCell">
      <w:tblPr/>
      <w:tcPr>
        <w:tcBorders>
          <w:top w:val="single" w:sz="4" w:space="0" w:color="F4CE80" w:themeColor="accent6" w:themeTint="99"/>
        </w:tcBorders>
      </w:tcPr>
    </w:tblStylePr>
  </w:style>
  <w:style w:type="character" w:customStyle="1" w:styleId="Hashtag">
    <w:name w:val="Hashtag"/>
    <w:basedOn w:val="a4"/>
    <w:uiPriority w:val="99"/>
    <w:semiHidden/>
    <w:unhideWhenUsed/>
    <w:rsid w:val="00F579CA"/>
    <w:rPr>
      <w:rFonts w:ascii="Meiryo UI" w:eastAsia="Meiryo UI" w:hAnsi="Meiryo UI" w:cs="Meiryo UI"/>
      <w:color w:val="2B579A"/>
      <w:shd w:val="clear" w:color="auto" w:fill="E6E6E6"/>
    </w:rPr>
  </w:style>
  <w:style w:type="character" w:styleId="HTML">
    <w:name w:val="HTML Acronym"/>
    <w:basedOn w:val="a4"/>
    <w:uiPriority w:val="99"/>
    <w:semiHidden/>
    <w:unhideWhenUsed/>
    <w:rsid w:val="00F579CA"/>
    <w:rPr>
      <w:rFonts w:ascii="Meiryo UI" w:eastAsia="Meiryo UI" w:hAnsi="Meiryo UI" w:cs="Meiryo UI"/>
    </w:rPr>
  </w:style>
  <w:style w:type="paragraph" w:styleId="HTML0">
    <w:name w:val="HTML Address"/>
    <w:basedOn w:val="a3"/>
    <w:link w:val="HTML1"/>
    <w:uiPriority w:val="99"/>
    <w:semiHidden/>
    <w:unhideWhenUsed/>
    <w:rsid w:val="00F579CA"/>
    <w:rPr>
      <w:i/>
      <w:iCs/>
    </w:rPr>
  </w:style>
  <w:style w:type="character" w:customStyle="1" w:styleId="HTML1">
    <w:name w:val="HTML アドレス (文字)"/>
    <w:basedOn w:val="a4"/>
    <w:link w:val="HTML0"/>
    <w:uiPriority w:val="99"/>
    <w:semiHidden/>
    <w:rsid w:val="00F579CA"/>
    <w:rPr>
      <w:rFonts w:ascii="Meiryo UI" w:eastAsia="Meiryo UI" w:hAnsi="Meiryo UI" w:cs="Meiryo UI"/>
      <w:i/>
      <w:iCs/>
    </w:rPr>
  </w:style>
  <w:style w:type="character" w:styleId="HTML2">
    <w:name w:val="HTML Cite"/>
    <w:basedOn w:val="a4"/>
    <w:uiPriority w:val="99"/>
    <w:semiHidden/>
    <w:unhideWhenUsed/>
    <w:rsid w:val="00F579CA"/>
    <w:rPr>
      <w:rFonts w:ascii="Meiryo UI" w:eastAsia="Meiryo UI" w:hAnsi="Meiryo UI" w:cs="Meiryo UI"/>
      <w:i/>
      <w:iCs/>
    </w:rPr>
  </w:style>
  <w:style w:type="character" w:styleId="HTML3">
    <w:name w:val="HTML Code"/>
    <w:basedOn w:val="a4"/>
    <w:uiPriority w:val="99"/>
    <w:semiHidden/>
    <w:unhideWhenUsed/>
    <w:rsid w:val="00F579CA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F579CA"/>
    <w:rPr>
      <w:rFonts w:ascii="Meiryo UI" w:eastAsia="Meiryo UI" w:hAnsi="Meiryo UI" w:cs="Meiryo UI"/>
      <w:i/>
      <w:iCs/>
    </w:rPr>
  </w:style>
  <w:style w:type="character" w:styleId="HTML5">
    <w:name w:val="HTML Keyboard"/>
    <w:basedOn w:val="a4"/>
    <w:uiPriority w:val="99"/>
    <w:semiHidden/>
    <w:unhideWhenUsed/>
    <w:rsid w:val="00F579CA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F579CA"/>
    <w:rPr>
      <w:sz w:val="20"/>
      <w:szCs w:val="20"/>
    </w:rPr>
  </w:style>
  <w:style w:type="character" w:customStyle="1" w:styleId="HTML7">
    <w:name w:val="HTML 書式付き (文字)"/>
    <w:basedOn w:val="a4"/>
    <w:link w:val="HTML6"/>
    <w:uiPriority w:val="99"/>
    <w:semiHidden/>
    <w:rsid w:val="00F579CA"/>
    <w:rPr>
      <w:rFonts w:ascii="Meiryo UI" w:eastAsia="Meiryo UI" w:hAnsi="Meiryo UI" w:cs="Meiryo UI"/>
      <w:sz w:val="20"/>
      <w:szCs w:val="20"/>
    </w:rPr>
  </w:style>
  <w:style w:type="character" w:styleId="HTML8">
    <w:name w:val="HTML Sample"/>
    <w:basedOn w:val="a4"/>
    <w:uiPriority w:val="99"/>
    <w:semiHidden/>
    <w:unhideWhenUsed/>
    <w:rsid w:val="00F579CA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F579CA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F579CA"/>
    <w:rPr>
      <w:rFonts w:ascii="Meiryo UI" w:eastAsia="Meiryo UI" w:hAnsi="Meiryo UI" w:cs="Meiryo UI"/>
      <w:i/>
      <w:iCs/>
    </w:rPr>
  </w:style>
  <w:style w:type="character" w:styleId="afff7">
    <w:name w:val="Hyperlink"/>
    <w:basedOn w:val="a4"/>
    <w:uiPriority w:val="99"/>
    <w:semiHidden/>
    <w:unhideWhenUsed/>
    <w:rsid w:val="00F579CA"/>
    <w:rPr>
      <w:rFonts w:ascii="Meiryo UI" w:eastAsia="Meiryo UI" w:hAnsi="Meiryo UI" w:cs="Meiryo UI"/>
      <w:color w:val="0000FF" w:themeColor="hyperlink"/>
      <w:u w:val="single"/>
    </w:rPr>
  </w:style>
  <w:style w:type="paragraph" w:styleId="16">
    <w:name w:val="index 1"/>
    <w:basedOn w:val="a3"/>
    <w:next w:val="a3"/>
    <w:autoRedefine/>
    <w:uiPriority w:val="99"/>
    <w:semiHidden/>
    <w:unhideWhenUsed/>
    <w:rsid w:val="00F579CA"/>
    <w:pPr>
      <w:ind w:left="210" w:hanging="210"/>
    </w:pPr>
  </w:style>
  <w:style w:type="paragraph" w:styleId="2b">
    <w:name w:val="index 2"/>
    <w:basedOn w:val="a3"/>
    <w:next w:val="a3"/>
    <w:autoRedefine/>
    <w:uiPriority w:val="99"/>
    <w:semiHidden/>
    <w:unhideWhenUsed/>
    <w:rsid w:val="00F579CA"/>
    <w:pPr>
      <w:ind w:left="420" w:hanging="210"/>
    </w:pPr>
  </w:style>
  <w:style w:type="paragraph" w:styleId="38">
    <w:name w:val="index 3"/>
    <w:basedOn w:val="a3"/>
    <w:next w:val="a3"/>
    <w:autoRedefine/>
    <w:uiPriority w:val="99"/>
    <w:semiHidden/>
    <w:unhideWhenUsed/>
    <w:rsid w:val="00F579CA"/>
    <w:pPr>
      <w:ind w:left="630" w:hanging="210"/>
    </w:pPr>
  </w:style>
  <w:style w:type="paragraph" w:styleId="44">
    <w:name w:val="index 4"/>
    <w:basedOn w:val="a3"/>
    <w:next w:val="a3"/>
    <w:autoRedefine/>
    <w:uiPriority w:val="99"/>
    <w:semiHidden/>
    <w:unhideWhenUsed/>
    <w:rsid w:val="00F579CA"/>
    <w:pPr>
      <w:ind w:left="840" w:hanging="210"/>
    </w:pPr>
  </w:style>
  <w:style w:type="paragraph" w:styleId="54">
    <w:name w:val="index 5"/>
    <w:basedOn w:val="a3"/>
    <w:next w:val="a3"/>
    <w:autoRedefine/>
    <w:uiPriority w:val="99"/>
    <w:semiHidden/>
    <w:unhideWhenUsed/>
    <w:rsid w:val="00F579CA"/>
    <w:pPr>
      <w:ind w:left="1050" w:hanging="210"/>
    </w:pPr>
  </w:style>
  <w:style w:type="paragraph" w:styleId="62">
    <w:name w:val="index 6"/>
    <w:basedOn w:val="a3"/>
    <w:next w:val="a3"/>
    <w:autoRedefine/>
    <w:uiPriority w:val="99"/>
    <w:semiHidden/>
    <w:unhideWhenUsed/>
    <w:rsid w:val="00F579CA"/>
    <w:pPr>
      <w:ind w:left="1260" w:hanging="210"/>
    </w:pPr>
  </w:style>
  <w:style w:type="paragraph" w:styleId="72">
    <w:name w:val="index 7"/>
    <w:basedOn w:val="a3"/>
    <w:next w:val="a3"/>
    <w:autoRedefine/>
    <w:uiPriority w:val="99"/>
    <w:semiHidden/>
    <w:unhideWhenUsed/>
    <w:rsid w:val="00F579CA"/>
    <w:pPr>
      <w:ind w:left="1470" w:hanging="210"/>
    </w:pPr>
  </w:style>
  <w:style w:type="paragraph" w:styleId="81">
    <w:name w:val="index 8"/>
    <w:basedOn w:val="a3"/>
    <w:next w:val="a3"/>
    <w:autoRedefine/>
    <w:uiPriority w:val="99"/>
    <w:semiHidden/>
    <w:unhideWhenUsed/>
    <w:rsid w:val="00F579CA"/>
    <w:pPr>
      <w:ind w:left="1680" w:hanging="210"/>
    </w:pPr>
  </w:style>
  <w:style w:type="paragraph" w:styleId="91">
    <w:name w:val="index 9"/>
    <w:basedOn w:val="a3"/>
    <w:next w:val="a3"/>
    <w:autoRedefine/>
    <w:uiPriority w:val="99"/>
    <w:semiHidden/>
    <w:unhideWhenUsed/>
    <w:rsid w:val="00F579CA"/>
    <w:pPr>
      <w:ind w:left="1890" w:hanging="210"/>
    </w:pPr>
  </w:style>
  <w:style w:type="paragraph" w:styleId="afff8">
    <w:name w:val="index heading"/>
    <w:basedOn w:val="a3"/>
    <w:next w:val="16"/>
    <w:uiPriority w:val="99"/>
    <w:semiHidden/>
    <w:unhideWhenUsed/>
    <w:rsid w:val="00F579CA"/>
    <w:rPr>
      <w:b/>
      <w:bCs/>
    </w:rPr>
  </w:style>
  <w:style w:type="paragraph" w:styleId="2c">
    <w:name w:val="Intense Quote"/>
    <w:basedOn w:val="a3"/>
    <w:next w:val="a3"/>
    <w:link w:val="2d"/>
    <w:uiPriority w:val="30"/>
    <w:rsid w:val="00F579CA"/>
    <w:pPr>
      <w:pBdr>
        <w:top w:val="single" w:sz="4" w:space="10" w:color="147ABD" w:themeColor="accent1"/>
        <w:bottom w:val="single" w:sz="4" w:space="10" w:color="147ABD" w:themeColor="accent1"/>
      </w:pBdr>
      <w:spacing w:before="360" w:after="360"/>
      <w:ind w:left="864" w:right="864"/>
      <w:jc w:val="center"/>
    </w:pPr>
    <w:rPr>
      <w:i/>
      <w:iCs/>
      <w:color w:val="147ABD" w:themeColor="accent1"/>
    </w:rPr>
  </w:style>
  <w:style w:type="character" w:customStyle="1" w:styleId="2d">
    <w:name w:val="引用文 2 (文字)"/>
    <w:basedOn w:val="a4"/>
    <w:link w:val="2c"/>
    <w:uiPriority w:val="30"/>
    <w:rsid w:val="00F579CA"/>
    <w:rPr>
      <w:rFonts w:ascii="Meiryo UI" w:eastAsia="Meiryo UI" w:hAnsi="Meiryo UI" w:cs="Meiryo UI"/>
      <w:i/>
      <w:iCs/>
      <w:color w:val="147ABD" w:themeColor="accent1"/>
    </w:rPr>
  </w:style>
  <w:style w:type="character" w:styleId="2e">
    <w:name w:val="Intense Reference"/>
    <w:basedOn w:val="a4"/>
    <w:uiPriority w:val="32"/>
    <w:semiHidden/>
    <w:rsid w:val="00F579CA"/>
    <w:rPr>
      <w:rFonts w:ascii="Meiryo UI" w:eastAsia="Meiryo UI" w:hAnsi="Meiryo UI" w:cs="Meiryo UI"/>
      <w:b/>
      <w:bCs/>
      <w:smallCaps/>
      <w:color w:val="147ABD" w:themeColor="accent1"/>
      <w:spacing w:val="5"/>
    </w:rPr>
  </w:style>
  <w:style w:type="table" w:styleId="39">
    <w:name w:val="Light Grid"/>
    <w:basedOn w:val="a5"/>
    <w:uiPriority w:val="62"/>
    <w:semiHidden/>
    <w:unhideWhenUsed/>
    <w:rsid w:val="00F579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5"/>
    <w:uiPriority w:val="62"/>
    <w:semiHidden/>
    <w:unhideWhenUsed/>
    <w:rsid w:val="00F579CA"/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  <w:insideH w:val="single" w:sz="8" w:space="0" w:color="147ABD" w:themeColor="accent1"/>
        <w:insideV w:val="single" w:sz="8" w:space="0" w:color="147A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18" w:space="0" w:color="147ABD" w:themeColor="accent1"/>
          <w:right w:val="single" w:sz="8" w:space="0" w:color="147ABD" w:themeColor="accent1"/>
          <w:insideH w:val="nil"/>
          <w:insideV w:val="single" w:sz="8" w:space="0" w:color="147A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  <w:insideH w:val="nil"/>
          <w:insideV w:val="single" w:sz="8" w:space="0" w:color="147A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  <w:tblStylePr w:type="band1Vert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  <w:shd w:val="clear" w:color="auto" w:fill="BBDFF8" w:themeFill="accent1" w:themeFillTint="3F"/>
      </w:tcPr>
    </w:tblStylePr>
    <w:tblStylePr w:type="band1Horz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  <w:insideV w:val="single" w:sz="8" w:space="0" w:color="147ABD" w:themeColor="accent1"/>
        </w:tcBorders>
        <w:shd w:val="clear" w:color="auto" w:fill="BBDFF8" w:themeFill="accent1" w:themeFillTint="3F"/>
      </w:tcPr>
    </w:tblStylePr>
    <w:tblStylePr w:type="band2Horz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  <w:insideV w:val="single" w:sz="8" w:space="0" w:color="147ABD" w:themeColor="accent1"/>
        </w:tcBorders>
      </w:tcPr>
    </w:tblStylePr>
  </w:style>
  <w:style w:type="table" w:styleId="3b">
    <w:name w:val="Light Grid Accent 2"/>
    <w:basedOn w:val="a5"/>
    <w:uiPriority w:val="62"/>
    <w:semiHidden/>
    <w:unhideWhenUsed/>
    <w:rsid w:val="00F579CA"/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  <w:insideH w:val="single" w:sz="8" w:space="0" w:color="21807D" w:themeColor="accent2"/>
        <w:insideV w:val="single" w:sz="8" w:space="0" w:color="2180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18" w:space="0" w:color="21807D" w:themeColor="accent2"/>
          <w:right w:val="single" w:sz="8" w:space="0" w:color="21807D" w:themeColor="accent2"/>
          <w:insideH w:val="nil"/>
          <w:insideV w:val="single" w:sz="8" w:space="0" w:color="2180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  <w:insideH w:val="nil"/>
          <w:insideV w:val="single" w:sz="8" w:space="0" w:color="2180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  <w:tblStylePr w:type="band1Vert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  <w:shd w:val="clear" w:color="auto" w:fill="BAEDEB" w:themeFill="accent2" w:themeFillTint="3F"/>
      </w:tcPr>
    </w:tblStylePr>
    <w:tblStylePr w:type="band1Horz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  <w:insideV w:val="single" w:sz="8" w:space="0" w:color="21807D" w:themeColor="accent2"/>
        </w:tcBorders>
        <w:shd w:val="clear" w:color="auto" w:fill="BAEDEB" w:themeFill="accent2" w:themeFillTint="3F"/>
      </w:tcPr>
    </w:tblStylePr>
    <w:tblStylePr w:type="band2Horz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  <w:insideV w:val="single" w:sz="8" w:space="0" w:color="21807D" w:themeColor="accent2"/>
        </w:tcBorders>
      </w:tcPr>
    </w:tblStylePr>
  </w:style>
  <w:style w:type="table" w:styleId="3c">
    <w:name w:val="Light Grid Accent 3"/>
    <w:basedOn w:val="a5"/>
    <w:uiPriority w:val="62"/>
    <w:semiHidden/>
    <w:unhideWhenUsed/>
    <w:rsid w:val="00F579CA"/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  <w:insideH w:val="single" w:sz="8" w:space="0" w:color="3E8429" w:themeColor="accent3"/>
        <w:insideV w:val="single" w:sz="8" w:space="0" w:color="3E84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18" w:space="0" w:color="3E8429" w:themeColor="accent3"/>
          <w:right w:val="single" w:sz="8" w:space="0" w:color="3E8429" w:themeColor="accent3"/>
          <w:insideH w:val="nil"/>
          <w:insideV w:val="single" w:sz="8" w:space="0" w:color="3E84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  <w:insideH w:val="nil"/>
          <w:insideV w:val="single" w:sz="8" w:space="0" w:color="3E84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  <w:tblStylePr w:type="band1Vert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  <w:shd w:val="clear" w:color="auto" w:fill="C9EBBF" w:themeFill="accent3" w:themeFillTint="3F"/>
      </w:tcPr>
    </w:tblStylePr>
    <w:tblStylePr w:type="band1Horz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  <w:insideV w:val="single" w:sz="8" w:space="0" w:color="3E8429" w:themeColor="accent3"/>
        </w:tcBorders>
        <w:shd w:val="clear" w:color="auto" w:fill="C9EBBF" w:themeFill="accent3" w:themeFillTint="3F"/>
      </w:tcPr>
    </w:tblStylePr>
    <w:tblStylePr w:type="band2Horz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  <w:insideV w:val="single" w:sz="8" w:space="0" w:color="3E8429" w:themeColor="accent3"/>
        </w:tcBorders>
      </w:tcPr>
    </w:tblStylePr>
  </w:style>
  <w:style w:type="table" w:styleId="3d">
    <w:name w:val="Light Grid Accent 4"/>
    <w:basedOn w:val="a5"/>
    <w:uiPriority w:val="62"/>
    <w:semiHidden/>
    <w:unhideWhenUsed/>
    <w:rsid w:val="00F579CA"/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  <w:insideH w:val="single" w:sz="8" w:space="0" w:color="C54F42" w:themeColor="accent4"/>
        <w:insideV w:val="single" w:sz="8" w:space="0" w:color="C54F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18" w:space="0" w:color="C54F42" w:themeColor="accent4"/>
          <w:right w:val="single" w:sz="8" w:space="0" w:color="C54F42" w:themeColor="accent4"/>
          <w:insideH w:val="nil"/>
          <w:insideV w:val="single" w:sz="8" w:space="0" w:color="C54F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  <w:insideH w:val="nil"/>
          <w:insideV w:val="single" w:sz="8" w:space="0" w:color="C54F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  <w:tblStylePr w:type="band1Vert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  <w:shd w:val="clear" w:color="auto" w:fill="F0D3D0" w:themeFill="accent4" w:themeFillTint="3F"/>
      </w:tcPr>
    </w:tblStylePr>
    <w:tblStylePr w:type="band1Horz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  <w:insideV w:val="single" w:sz="8" w:space="0" w:color="C54F42" w:themeColor="accent4"/>
        </w:tcBorders>
        <w:shd w:val="clear" w:color="auto" w:fill="F0D3D0" w:themeFill="accent4" w:themeFillTint="3F"/>
      </w:tcPr>
    </w:tblStylePr>
    <w:tblStylePr w:type="band2Horz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  <w:insideV w:val="single" w:sz="8" w:space="0" w:color="C54F42" w:themeColor="accent4"/>
        </w:tcBorders>
      </w:tcPr>
    </w:tblStylePr>
  </w:style>
  <w:style w:type="table" w:styleId="3e">
    <w:name w:val="Light Grid Accent 5"/>
    <w:basedOn w:val="a5"/>
    <w:uiPriority w:val="62"/>
    <w:semiHidden/>
    <w:unhideWhenUsed/>
    <w:rsid w:val="00F579CA"/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  <w:insideH w:val="single" w:sz="8" w:space="0" w:color="BD4F87" w:themeColor="accent5"/>
        <w:insideV w:val="single" w:sz="8" w:space="0" w:color="BD4F8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18" w:space="0" w:color="BD4F87" w:themeColor="accent5"/>
          <w:right w:val="single" w:sz="8" w:space="0" w:color="BD4F87" w:themeColor="accent5"/>
          <w:insideH w:val="nil"/>
          <w:insideV w:val="single" w:sz="8" w:space="0" w:color="BD4F8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  <w:insideH w:val="nil"/>
          <w:insideV w:val="single" w:sz="8" w:space="0" w:color="BD4F8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  <w:tblStylePr w:type="band1Vert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  <w:shd w:val="clear" w:color="auto" w:fill="EED3E1" w:themeFill="accent5" w:themeFillTint="3F"/>
      </w:tcPr>
    </w:tblStylePr>
    <w:tblStylePr w:type="band1Horz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  <w:insideV w:val="single" w:sz="8" w:space="0" w:color="BD4F87" w:themeColor="accent5"/>
        </w:tcBorders>
        <w:shd w:val="clear" w:color="auto" w:fill="EED3E1" w:themeFill="accent5" w:themeFillTint="3F"/>
      </w:tcPr>
    </w:tblStylePr>
    <w:tblStylePr w:type="band2Horz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  <w:insideV w:val="single" w:sz="8" w:space="0" w:color="BD4F87" w:themeColor="accent5"/>
        </w:tcBorders>
      </w:tcPr>
    </w:tblStylePr>
  </w:style>
  <w:style w:type="table" w:styleId="3f">
    <w:name w:val="Light Grid Accent 6"/>
    <w:basedOn w:val="a5"/>
    <w:uiPriority w:val="62"/>
    <w:semiHidden/>
    <w:unhideWhenUsed/>
    <w:rsid w:val="00F579CA"/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  <w:insideH w:val="single" w:sz="8" w:space="0" w:color="EDAF2C" w:themeColor="accent6"/>
        <w:insideV w:val="single" w:sz="8" w:space="0" w:color="EDAF2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18" w:space="0" w:color="EDAF2C" w:themeColor="accent6"/>
          <w:right w:val="single" w:sz="8" w:space="0" w:color="EDAF2C" w:themeColor="accent6"/>
          <w:insideH w:val="nil"/>
          <w:insideV w:val="single" w:sz="8" w:space="0" w:color="EDAF2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  <w:insideH w:val="nil"/>
          <w:insideV w:val="single" w:sz="8" w:space="0" w:color="EDAF2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  <w:tblStylePr w:type="band1Vert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  <w:shd w:val="clear" w:color="auto" w:fill="FAEBCA" w:themeFill="accent6" w:themeFillTint="3F"/>
      </w:tcPr>
    </w:tblStylePr>
    <w:tblStylePr w:type="band1Horz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  <w:insideV w:val="single" w:sz="8" w:space="0" w:color="EDAF2C" w:themeColor="accent6"/>
        </w:tcBorders>
        <w:shd w:val="clear" w:color="auto" w:fill="FAEBCA" w:themeFill="accent6" w:themeFillTint="3F"/>
      </w:tcPr>
    </w:tblStylePr>
    <w:tblStylePr w:type="band2Horz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  <w:insideV w:val="single" w:sz="8" w:space="0" w:color="EDAF2C" w:themeColor="accent6"/>
        </w:tcBorders>
      </w:tcPr>
    </w:tblStylePr>
  </w:style>
  <w:style w:type="table" w:styleId="2f">
    <w:name w:val="Light List"/>
    <w:basedOn w:val="a5"/>
    <w:uiPriority w:val="61"/>
    <w:semiHidden/>
    <w:unhideWhenUsed/>
    <w:rsid w:val="00F579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5"/>
    <w:uiPriority w:val="61"/>
    <w:semiHidden/>
    <w:unhideWhenUsed/>
    <w:rsid w:val="00F579CA"/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7A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  <w:tblStylePr w:type="band1Horz">
      <w:tblPr/>
      <w:tcPr>
        <w:tcBorders>
          <w:top w:val="single" w:sz="8" w:space="0" w:color="147ABD" w:themeColor="accent1"/>
          <w:left w:val="single" w:sz="8" w:space="0" w:color="147ABD" w:themeColor="accent1"/>
          <w:bottom w:val="single" w:sz="8" w:space="0" w:color="147ABD" w:themeColor="accent1"/>
          <w:right w:val="single" w:sz="8" w:space="0" w:color="147ABD" w:themeColor="accent1"/>
        </w:tcBorders>
      </w:tcPr>
    </w:tblStylePr>
  </w:style>
  <w:style w:type="table" w:styleId="2f1">
    <w:name w:val="Light List Accent 2"/>
    <w:basedOn w:val="a5"/>
    <w:uiPriority w:val="61"/>
    <w:semiHidden/>
    <w:unhideWhenUsed/>
    <w:rsid w:val="00F579CA"/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80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  <w:tblStylePr w:type="band1Horz">
      <w:tblPr/>
      <w:tcPr>
        <w:tcBorders>
          <w:top w:val="single" w:sz="8" w:space="0" w:color="21807D" w:themeColor="accent2"/>
          <w:left w:val="single" w:sz="8" w:space="0" w:color="21807D" w:themeColor="accent2"/>
          <w:bottom w:val="single" w:sz="8" w:space="0" w:color="21807D" w:themeColor="accent2"/>
          <w:right w:val="single" w:sz="8" w:space="0" w:color="21807D" w:themeColor="accent2"/>
        </w:tcBorders>
      </w:tcPr>
    </w:tblStylePr>
  </w:style>
  <w:style w:type="table" w:styleId="2f2">
    <w:name w:val="Light List Accent 3"/>
    <w:basedOn w:val="a5"/>
    <w:uiPriority w:val="61"/>
    <w:semiHidden/>
    <w:unhideWhenUsed/>
    <w:rsid w:val="00F579CA"/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4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  <w:tblStylePr w:type="band1Horz">
      <w:tblPr/>
      <w:tcPr>
        <w:tcBorders>
          <w:top w:val="single" w:sz="8" w:space="0" w:color="3E8429" w:themeColor="accent3"/>
          <w:left w:val="single" w:sz="8" w:space="0" w:color="3E8429" w:themeColor="accent3"/>
          <w:bottom w:val="single" w:sz="8" w:space="0" w:color="3E8429" w:themeColor="accent3"/>
          <w:right w:val="single" w:sz="8" w:space="0" w:color="3E8429" w:themeColor="accent3"/>
        </w:tcBorders>
      </w:tcPr>
    </w:tblStylePr>
  </w:style>
  <w:style w:type="table" w:styleId="2f3">
    <w:name w:val="Light List Accent 4"/>
    <w:basedOn w:val="a5"/>
    <w:uiPriority w:val="61"/>
    <w:semiHidden/>
    <w:unhideWhenUsed/>
    <w:rsid w:val="00F579CA"/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4F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  <w:tblStylePr w:type="band1Horz">
      <w:tblPr/>
      <w:tcPr>
        <w:tcBorders>
          <w:top w:val="single" w:sz="8" w:space="0" w:color="C54F42" w:themeColor="accent4"/>
          <w:left w:val="single" w:sz="8" w:space="0" w:color="C54F42" w:themeColor="accent4"/>
          <w:bottom w:val="single" w:sz="8" w:space="0" w:color="C54F42" w:themeColor="accent4"/>
          <w:right w:val="single" w:sz="8" w:space="0" w:color="C54F42" w:themeColor="accent4"/>
        </w:tcBorders>
      </w:tcPr>
    </w:tblStylePr>
  </w:style>
  <w:style w:type="table" w:styleId="2f4">
    <w:name w:val="Light List Accent 5"/>
    <w:basedOn w:val="a5"/>
    <w:uiPriority w:val="61"/>
    <w:semiHidden/>
    <w:unhideWhenUsed/>
    <w:rsid w:val="00F579CA"/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4F8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  <w:tblStylePr w:type="band1Horz">
      <w:tblPr/>
      <w:tcPr>
        <w:tcBorders>
          <w:top w:val="single" w:sz="8" w:space="0" w:color="BD4F87" w:themeColor="accent5"/>
          <w:left w:val="single" w:sz="8" w:space="0" w:color="BD4F87" w:themeColor="accent5"/>
          <w:bottom w:val="single" w:sz="8" w:space="0" w:color="BD4F87" w:themeColor="accent5"/>
          <w:right w:val="single" w:sz="8" w:space="0" w:color="BD4F87" w:themeColor="accent5"/>
        </w:tcBorders>
      </w:tcPr>
    </w:tblStylePr>
  </w:style>
  <w:style w:type="table" w:styleId="2f5">
    <w:name w:val="Light List Accent 6"/>
    <w:basedOn w:val="a5"/>
    <w:uiPriority w:val="61"/>
    <w:semiHidden/>
    <w:unhideWhenUsed/>
    <w:rsid w:val="00F579CA"/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AF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  <w:tblStylePr w:type="band1Horz">
      <w:tblPr/>
      <w:tcPr>
        <w:tcBorders>
          <w:top w:val="single" w:sz="8" w:space="0" w:color="EDAF2C" w:themeColor="accent6"/>
          <w:left w:val="single" w:sz="8" w:space="0" w:color="EDAF2C" w:themeColor="accent6"/>
          <w:bottom w:val="single" w:sz="8" w:space="0" w:color="EDAF2C" w:themeColor="accent6"/>
          <w:right w:val="single" w:sz="8" w:space="0" w:color="EDAF2C" w:themeColor="accent6"/>
        </w:tcBorders>
      </w:tcPr>
    </w:tblStylePr>
  </w:style>
  <w:style w:type="table" w:styleId="17">
    <w:name w:val="Light Shading"/>
    <w:basedOn w:val="a5"/>
    <w:uiPriority w:val="60"/>
    <w:semiHidden/>
    <w:unhideWhenUsed/>
    <w:rsid w:val="00F579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5"/>
    <w:uiPriority w:val="60"/>
    <w:semiHidden/>
    <w:unhideWhenUsed/>
    <w:rsid w:val="00F579CA"/>
    <w:rPr>
      <w:color w:val="0F5A8D" w:themeColor="accent1" w:themeShade="BF"/>
    </w:rPr>
    <w:tblPr>
      <w:tblStyleRowBandSize w:val="1"/>
      <w:tblStyleColBandSize w:val="1"/>
      <w:tblBorders>
        <w:top w:val="single" w:sz="8" w:space="0" w:color="147ABD" w:themeColor="accent1"/>
        <w:bottom w:val="single" w:sz="8" w:space="0" w:color="147A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7ABD" w:themeColor="accent1"/>
          <w:left w:val="nil"/>
          <w:bottom w:val="single" w:sz="8" w:space="0" w:color="147A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7ABD" w:themeColor="accent1"/>
          <w:left w:val="nil"/>
          <w:bottom w:val="single" w:sz="8" w:space="0" w:color="147A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</w:style>
  <w:style w:type="table" w:styleId="19">
    <w:name w:val="Light Shading Accent 2"/>
    <w:basedOn w:val="a5"/>
    <w:uiPriority w:val="60"/>
    <w:semiHidden/>
    <w:unhideWhenUsed/>
    <w:rsid w:val="00F579CA"/>
    <w:rPr>
      <w:color w:val="185F5D" w:themeColor="accent2" w:themeShade="BF"/>
    </w:rPr>
    <w:tblPr>
      <w:tblStyleRowBandSize w:val="1"/>
      <w:tblStyleColBandSize w:val="1"/>
      <w:tblBorders>
        <w:top w:val="single" w:sz="8" w:space="0" w:color="21807D" w:themeColor="accent2"/>
        <w:bottom w:val="single" w:sz="8" w:space="0" w:color="21807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807D" w:themeColor="accent2"/>
          <w:left w:val="nil"/>
          <w:bottom w:val="single" w:sz="8" w:space="0" w:color="21807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807D" w:themeColor="accent2"/>
          <w:left w:val="nil"/>
          <w:bottom w:val="single" w:sz="8" w:space="0" w:color="21807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</w:style>
  <w:style w:type="table" w:styleId="1a">
    <w:name w:val="Light Shading Accent 3"/>
    <w:basedOn w:val="a5"/>
    <w:uiPriority w:val="60"/>
    <w:semiHidden/>
    <w:unhideWhenUsed/>
    <w:rsid w:val="00F579CA"/>
    <w:rPr>
      <w:color w:val="2E621E" w:themeColor="accent3" w:themeShade="BF"/>
    </w:rPr>
    <w:tblPr>
      <w:tblStyleRowBandSize w:val="1"/>
      <w:tblStyleColBandSize w:val="1"/>
      <w:tblBorders>
        <w:top w:val="single" w:sz="8" w:space="0" w:color="3E8429" w:themeColor="accent3"/>
        <w:bottom w:val="single" w:sz="8" w:space="0" w:color="3E84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429" w:themeColor="accent3"/>
          <w:left w:val="nil"/>
          <w:bottom w:val="single" w:sz="8" w:space="0" w:color="3E84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429" w:themeColor="accent3"/>
          <w:left w:val="nil"/>
          <w:bottom w:val="single" w:sz="8" w:space="0" w:color="3E84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</w:style>
  <w:style w:type="table" w:styleId="1b">
    <w:name w:val="Light Shading Accent 4"/>
    <w:basedOn w:val="a5"/>
    <w:uiPriority w:val="60"/>
    <w:semiHidden/>
    <w:unhideWhenUsed/>
    <w:rsid w:val="00F579CA"/>
    <w:rPr>
      <w:color w:val="96382E" w:themeColor="accent4" w:themeShade="BF"/>
    </w:rPr>
    <w:tblPr>
      <w:tblStyleRowBandSize w:val="1"/>
      <w:tblStyleColBandSize w:val="1"/>
      <w:tblBorders>
        <w:top w:val="single" w:sz="8" w:space="0" w:color="C54F42" w:themeColor="accent4"/>
        <w:bottom w:val="single" w:sz="8" w:space="0" w:color="C54F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4F42" w:themeColor="accent4"/>
          <w:left w:val="nil"/>
          <w:bottom w:val="single" w:sz="8" w:space="0" w:color="C54F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4F42" w:themeColor="accent4"/>
          <w:left w:val="nil"/>
          <w:bottom w:val="single" w:sz="8" w:space="0" w:color="C54F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</w:style>
  <w:style w:type="table" w:styleId="1c">
    <w:name w:val="Light Shading Accent 5"/>
    <w:basedOn w:val="a5"/>
    <w:uiPriority w:val="60"/>
    <w:semiHidden/>
    <w:unhideWhenUsed/>
    <w:rsid w:val="00F579CA"/>
    <w:rPr>
      <w:color w:val="913664" w:themeColor="accent5" w:themeShade="BF"/>
    </w:rPr>
    <w:tblPr>
      <w:tblStyleRowBandSize w:val="1"/>
      <w:tblStyleColBandSize w:val="1"/>
      <w:tblBorders>
        <w:top w:val="single" w:sz="8" w:space="0" w:color="BD4F87" w:themeColor="accent5"/>
        <w:bottom w:val="single" w:sz="8" w:space="0" w:color="BD4F8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4F87" w:themeColor="accent5"/>
          <w:left w:val="nil"/>
          <w:bottom w:val="single" w:sz="8" w:space="0" w:color="BD4F8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4F87" w:themeColor="accent5"/>
          <w:left w:val="nil"/>
          <w:bottom w:val="single" w:sz="8" w:space="0" w:color="BD4F8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</w:style>
  <w:style w:type="table" w:styleId="1d">
    <w:name w:val="Light Shading Accent 6"/>
    <w:basedOn w:val="a5"/>
    <w:uiPriority w:val="60"/>
    <w:semiHidden/>
    <w:unhideWhenUsed/>
    <w:rsid w:val="00F579CA"/>
    <w:rPr>
      <w:color w:val="C18810" w:themeColor="accent6" w:themeShade="BF"/>
    </w:rPr>
    <w:tblPr>
      <w:tblStyleRowBandSize w:val="1"/>
      <w:tblStyleColBandSize w:val="1"/>
      <w:tblBorders>
        <w:top w:val="single" w:sz="8" w:space="0" w:color="EDAF2C" w:themeColor="accent6"/>
        <w:bottom w:val="single" w:sz="8" w:space="0" w:color="EDAF2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AF2C" w:themeColor="accent6"/>
          <w:left w:val="nil"/>
          <w:bottom w:val="single" w:sz="8" w:space="0" w:color="EDAF2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AF2C" w:themeColor="accent6"/>
          <w:left w:val="nil"/>
          <w:bottom w:val="single" w:sz="8" w:space="0" w:color="EDAF2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</w:style>
  <w:style w:type="character" w:styleId="afff9">
    <w:name w:val="line number"/>
    <w:basedOn w:val="a4"/>
    <w:uiPriority w:val="99"/>
    <w:semiHidden/>
    <w:unhideWhenUsed/>
    <w:rsid w:val="00F579CA"/>
    <w:rPr>
      <w:rFonts w:ascii="Meiryo UI" w:eastAsia="Meiryo UI" w:hAnsi="Meiryo UI" w:cs="Meiryo UI"/>
    </w:rPr>
  </w:style>
  <w:style w:type="paragraph" w:styleId="afffa">
    <w:name w:val="List"/>
    <w:basedOn w:val="a3"/>
    <w:uiPriority w:val="99"/>
    <w:semiHidden/>
    <w:unhideWhenUsed/>
    <w:rsid w:val="00F579CA"/>
    <w:pPr>
      <w:ind w:left="360" w:hanging="360"/>
      <w:contextualSpacing/>
    </w:pPr>
  </w:style>
  <w:style w:type="paragraph" w:styleId="2f6">
    <w:name w:val="List 2"/>
    <w:basedOn w:val="a3"/>
    <w:uiPriority w:val="99"/>
    <w:semiHidden/>
    <w:unhideWhenUsed/>
    <w:rsid w:val="00F579CA"/>
    <w:pPr>
      <w:ind w:left="720" w:hanging="360"/>
      <w:contextualSpacing/>
    </w:pPr>
  </w:style>
  <w:style w:type="paragraph" w:styleId="3f0">
    <w:name w:val="List 3"/>
    <w:basedOn w:val="a3"/>
    <w:uiPriority w:val="99"/>
    <w:semiHidden/>
    <w:unhideWhenUsed/>
    <w:rsid w:val="00F579CA"/>
    <w:pPr>
      <w:ind w:left="1080" w:hanging="360"/>
      <w:contextualSpacing/>
    </w:pPr>
  </w:style>
  <w:style w:type="paragraph" w:styleId="45">
    <w:name w:val="List 4"/>
    <w:basedOn w:val="a3"/>
    <w:uiPriority w:val="99"/>
    <w:semiHidden/>
    <w:unhideWhenUsed/>
    <w:rsid w:val="00F579CA"/>
    <w:pPr>
      <w:ind w:left="1440" w:hanging="360"/>
      <w:contextualSpacing/>
    </w:pPr>
  </w:style>
  <w:style w:type="paragraph" w:styleId="55">
    <w:name w:val="List 5"/>
    <w:basedOn w:val="a3"/>
    <w:uiPriority w:val="99"/>
    <w:semiHidden/>
    <w:unhideWhenUsed/>
    <w:rsid w:val="00F579CA"/>
    <w:pPr>
      <w:ind w:left="1800" w:hanging="360"/>
      <w:contextualSpacing/>
    </w:pPr>
  </w:style>
  <w:style w:type="paragraph" w:styleId="a0">
    <w:name w:val="List Bullet"/>
    <w:basedOn w:val="a3"/>
    <w:uiPriority w:val="99"/>
    <w:semiHidden/>
    <w:unhideWhenUsed/>
    <w:rsid w:val="00F579CA"/>
    <w:pPr>
      <w:numPr>
        <w:numId w:val="16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F579CA"/>
    <w:pPr>
      <w:numPr>
        <w:numId w:val="15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F579CA"/>
    <w:pPr>
      <w:numPr>
        <w:numId w:val="14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F579CA"/>
    <w:pPr>
      <w:numPr>
        <w:numId w:val="13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F579CA"/>
    <w:pPr>
      <w:numPr>
        <w:numId w:val="12"/>
      </w:numPr>
      <w:contextualSpacing/>
    </w:pPr>
  </w:style>
  <w:style w:type="paragraph" w:styleId="afffb">
    <w:name w:val="List Continue"/>
    <w:basedOn w:val="a3"/>
    <w:uiPriority w:val="99"/>
    <w:semiHidden/>
    <w:unhideWhenUsed/>
    <w:rsid w:val="00F579CA"/>
    <w:pPr>
      <w:spacing w:after="120"/>
      <w:ind w:left="360"/>
      <w:contextualSpacing/>
    </w:pPr>
  </w:style>
  <w:style w:type="paragraph" w:styleId="2f7">
    <w:name w:val="List Continue 2"/>
    <w:basedOn w:val="a3"/>
    <w:uiPriority w:val="99"/>
    <w:semiHidden/>
    <w:unhideWhenUsed/>
    <w:rsid w:val="00F579CA"/>
    <w:pPr>
      <w:spacing w:after="120"/>
      <w:ind w:left="720"/>
      <w:contextualSpacing/>
    </w:pPr>
  </w:style>
  <w:style w:type="paragraph" w:styleId="3f1">
    <w:name w:val="List Continue 3"/>
    <w:basedOn w:val="a3"/>
    <w:uiPriority w:val="99"/>
    <w:semiHidden/>
    <w:unhideWhenUsed/>
    <w:rsid w:val="00F579CA"/>
    <w:pPr>
      <w:spacing w:after="120"/>
      <w:ind w:left="1080"/>
      <w:contextualSpacing/>
    </w:pPr>
  </w:style>
  <w:style w:type="paragraph" w:styleId="46">
    <w:name w:val="List Continue 4"/>
    <w:basedOn w:val="a3"/>
    <w:uiPriority w:val="99"/>
    <w:semiHidden/>
    <w:unhideWhenUsed/>
    <w:rsid w:val="00F579CA"/>
    <w:pPr>
      <w:spacing w:after="120"/>
      <w:ind w:left="1440"/>
      <w:contextualSpacing/>
    </w:pPr>
  </w:style>
  <w:style w:type="paragraph" w:styleId="56">
    <w:name w:val="List Continue 5"/>
    <w:basedOn w:val="a3"/>
    <w:uiPriority w:val="99"/>
    <w:semiHidden/>
    <w:unhideWhenUsed/>
    <w:rsid w:val="00F579CA"/>
    <w:pPr>
      <w:spacing w:after="120"/>
      <w:ind w:left="1800"/>
      <w:contextualSpacing/>
    </w:pPr>
  </w:style>
  <w:style w:type="paragraph" w:styleId="2">
    <w:name w:val="List Number 2"/>
    <w:basedOn w:val="a3"/>
    <w:uiPriority w:val="99"/>
    <w:semiHidden/>
    <w:unhideWhenUsed/>
    <w:rsid w:val="00F579CA"/>
    <w:pPr>
      <w:numPr>
        <w:numId w:val="10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F579CA"/>
    <w:pPr>
      <w:numPr>
        <w:numId w:val="9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F579CA"/>
    <w:pPr>
      <w:numPr>
        <w:numId w:val="8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F579CA"/>
    <w:pPr>
      <w:numPr>
        <w:numId w:val="7"/>
      </w:numPr>
      <w:contextualSpacing/>
    </w:pPr>
  </w:style>
  <w:style w:type="table" w:styleId="1e">
    <w:name w:val="List Table 1 Light"/>
    <w:basedOn w:val="a5"/>
    <w:uiPriority w:val="46"/>
    <w:rsid w:val="00F57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F57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B3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1-20">
    <w:name w:val="List Table 1 Light Accent 2"/>
    <w:basedOn w:val="a5"/>
    <w:uiPriority w:val="46"/>
    <w:rsid w:val="00F57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D4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1-30">
    <w:name w:val="List Table 1 Light Accent 3"/>
    <w:basedOn w:val="a5"/>
    <w:uiPriority w:val="46"/>
    <w:rsid w:val="00F57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CF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1-40">
    <w:name w:val="List Table 1 Light Accent 4"/>
    <w:basedOn w:val="a5"/>
    <w:uiPriority w:val="46"/>
    <w:rsid w:val="00F57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5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1-50">
    <w:name w:val="List Table 1 Light Accent 5"/>
    <w:basedOn w:val="a5"/>
    <w:uiPriority w:val="46"/>
    <w:rsid w:val="00F57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95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1-60">
    <w:name w:val="List Table 1 Light Accent 6"/>
    <w:basedOn w:val="a5"/>
    <w:uiPriority w:val="46"/>
    <w:rsid w:val="00F57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2f8">
    <w:name w:val="List Table 2"/>
    <w:basedOn w:val="a5"/>
    <w:uiPriority w:val="47"/>
    <w:rsid w:val="00F579C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F579CA"/>
    <w:tblPr>
      <w:tblStyleRowBandSize w:val="1"/>
      <w:tblStyleColBandSize w:val="1"/>
      <w:tblBorders>
        <w:top w:val="single" w:sz="4" w:space="0" w:color="5BB3ED" w:themeColor="accent1" w:themeTint="99"/>
        <w:bottom w:val="single" w:sz="4" w:space="0" w:color="5BB3ED" w:themeColor="accent1" w:themeTint="99"/>
        <w:insideH w:val="single" w:sz="4" w:space="0" w:color="5BB3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2-20">
    <w:name w:val="List Table 2 Accent 2"/>
    <w:basedOn w:val="a5"/>
    <w:uiPriority w:val="47"/>
    <w:rsid w:val="00F579CA"/>
    <w:tblPr>
      <w:tblStyleRowBandSize w:val="1"/>
      <w:tblStyleColBandSize w:val="1"/>
      <w:tblBorders>
        <w:top w:val="single" w:sz="4" w:space="0" w:color="58D4CF" w:themeColor="accent2" w:themeTint="99"/>
        <w:bottom w:val="single" w:sz="4" w:space="0" w:color="58D4CF" w:themeColor="accent2" w:themeTint="99"/>
        <w:insideH w:val="single" w:sz="4" w:space="0" w:color="58D4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2-30">
    <w:name w:val="List Table 2 Accent 3"/>
    <w:basedOn w:val="a5"/>
    <w:uiPriority w:val="47"/>
    <w:rsid w:val="00F579CA"/>
    <w:tblPr>
      <w:tblStyleRowBandSize w:val="1"/>
      <w:tblStyleColBandSize w:val="1"/>
      <w:tblBorders>
        <w:top w:val="single" w:sz="4" w:space="0" w:color="7CCF64" w:themeColor="accent3" w:themeTint="99"/>
        <w:bottom w:val="single" w:sz="4" w:space="0" w:color="7CCF64" w:themeColor="accent3" w:themeTint="99"/>
        <w:insideH w:val="single" w:sz="4" w:space="0" w:color="7CCF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2-40">
    <w:name w:val="List Table 2 Accent 4"/>
    <w:basedOn w:val="a5"/>
    <w:uiPriority w:val="47"/>
    <w:rsid w:val="00F579CA"/>
    <w:tblPr>
      <w:tblStyleRowBandSize w:val="1"/>
      <w:tblStyleColBandSize w:val="1"/>
      <w:tblBorders>
        <w:top w:val="single" w:sz="4" w:space="0" w:color="DC958D" w:themeColor="accent4" w:themeTint="99"/>
        <w:bottom w:val="single" w:sz="4" w:space="0" w:color="DC958D" w:themeColor="accent4" w:themeTint="99"/>
        <w:insideH w:val="single" w:sz="4" w:space="0" w:color="DC95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2-50">
    <w:name w:val="List Table 2 Accent 5"/>
    <w:basedOn w:val="a5"/>
    <w:uiPriority w:val="47"/>
    <w:rsid w:val="00F579CA"/>
    <w:tblPr>
      <w:tblStyleRowBandSize w:val="1"/>
      <w:tblStyleColBandSize w:val="1"/>
      <w:tblBorders>
        <w:top w:val="single" w:sz="4" w:space="0" w:color="D795B6" w:themeColor="accent5" w:themeTint="99"/>
        <w:bottom w:val="single" w:sz="4" w:space="0" w:color="D795B6" w:themeColor="accent5" w:themeTint="99"/>
        <w:insideH w:val="single" w:sz="4" w:space="0" w:color="D795B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2-60">
    <w:name w:val="List Table 2 Accent 6"/>
    <w:basedOn w:val="a5"/>
    <w:uiPriority w:val="47"/>
    <w:rsid w:val="00F579CA"/>
    <w:tblPr>
      <w:tblStyleRowBandSize w:val="1"/>
      <w:tblStyleColBandSize w:val="1"/>
      <w:tblBorders>
        <w:top w:val="single" w:sz="4" w:space="0" w:color="F4CE80" w:themeColor="accent6" w:themeTint="99"/>
        <w:bottom w:val="single" w:sz="4" w:space="0" w:color="F4CE80" w:themeColor="accent6" w:themeTint="99"/>
        <w:insideH w:val="single" w:sz="4" w:space="0" w:color="F4CE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3f2">
    <w:name w:val="List Table 3"/>
    <w:basedOn w:val="a5"/>
    <w:uiPriority w:val="48"/>
    <w:rsid w:val="00F579C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F579CA"/>
    <w:tblPr>
      <w:tblStyleRowBandSize w:val="1"/>
      <w:tblStyleColBandSize w:val="1"/>
      <w:tblBorders>
        <w:top w:val="single" w:sz="4" w:space="0" w:color="147ABD" w:themeColor="accent1"/>
        <w:left w:val="single" w:sz="4" w:space="0" w:color="147ABD" w:themeColor="accent1"/>
        <w:bottom w:val="single" w:sz="4" w:space="0" w:color="147ABD" w:themeColor="accent1"/>
        <w:right w:val="single" w:sz="4" w:space="0" w:color="147A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7ABD" w:themeFill="accent1"/>
      </w:tcPr>
    </w:tblStylePr>
    <w:tblStylePr w:type="lastRow">
      <w:rPr>
        <w:b/>
        <w:bCs/>
      </w:rPr>
      <w:tblPr/>
      <w:tcPr>
        <w:tcBorders>
          <w:top w:val="double" w:sz="4" w:space="0" w:color="147A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7ABD" w:themeColor="accent1"/>
          <w:right w:val="single" w:sz="4" w:space="0" w:color="147ABD" w:themeColor="accent1"/>
        </w:tcBorders>
      </w:tcPr>
    </w:tblStylePr>
    <w:tblStylePr w:type="band1Horz">
      <w:tblPr/>
      <w:tcPr>
        <w:tcBorders>
          <w:top w:val="single" w:sz="4" w:space="0" w:color="147ABD" w:themeColor="accent1"/>
          <w:bottom w:val="single" w:sz="4" w:space="0" w:color="147A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7ABD" w:themeColor="accent1"/>
          <w:left w:val="nil"/>
        </w:tcBorders>
      </w:tcPr>
    </w:tblStylePr>
    <w:tblStylePr w:type="swCell">
      <w:tblPr/>
      <w:tcPr>
        <w:tcBorders>
          <w:top w:val="double" w:sz="4" w:space="0" w:color="147A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F579CA"/>
    <w:tblPr>
      <w:tblStyleRowBandSize w:val="1"/>
      <w:tblStyleColBandSize w:val="1"/>
      <w:tblBorders>
        <w:top w:val="single" w:sz="4" w:space="0" w:color="21807D" w:themeColor="accent2"/>
        <w:left w:val="single" w:sz="4" w:space="0" w:color="21807D" w:themeColor="accent2"/>
        <w:bottom w:val="single" w:sz="4" w:space="0" w:color="21807D" w:themeColor="accent2"/>
        <w:right w:val="single" w:sz="4" w:space="0" w:color="2180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807D" w:themeFill="accent2"/>
      </w:tcPr>
    </w:tblStylePr>
    <w:tblStylePr w:type="lastRow">
      <w:rPr>
        <w:b/>
        <w:bCs/>
      </w:rPr>
      <w:tblPr/>
      <w:tcPr>
        <w:tcBorders>
          <w:top w:val="double" w:sz="4" w:space="0" w:color="2180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807D" w:themeColor="accent2"/>
          <w:right w:val="single" w:sz="4" w:space="0" w:color="21807D" w:themeColor="accent2"/>
        </w:tcBorders>
      </w:tcPr>
    </w:tblStylePr>
    <w:tblStylePr w:type="band1Horz">
      <w:tblPr/>
      <w:tcPr>
        <w:tcBorders>
          <w:top w:val="single" w:sz="4" w:space="0" w:color="21807D" w:themeColor="accent2"/>
          <w:bottom w:val="single" w:sz="4" w:space="0" w:color="2180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807D" w:themeColor="accent2"/>
          <w:left w:val="nil"/>
        </w:tcBorders>
      </w:tcPr>
    </w:tblStylePr>
    <w:tblStylePr w:type="swCell">
      <w:tblPr/>
      <w:tcPr>
        <w:tcBorders>
          <w:top w:val="double" w:sz="4" w:space="0" w:color="21807D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F579CA"/>
    <w:tblPr>
      <w:tblStyleRowBandSize w:val="1"/>
      <w:tblStyleColBandSize w:val="1"/>
      <w:tblBorders>
        <w:top w:val="single" w:sz="4" w:space="0" w:color="3E8429" w:themeColor="accent3"/>
        <w:left w:val="single" w:sz="4" w:space="0" w:color="3E8429" w:themeColor="accent3"/>
        <w:bottom w:val="single" w:sz="4" w:space="0" w:color="3E8429" w:themeColor="accent3"/>
        <w:right w:val="single" w:sz="4" w:space="0" w:color="3E84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429" w:themeFill="accent3"/>
      </w:tcPr>
    </w:tblStylePr>
    <w:tblStylePr w:type="lastRow">
      <w:rPr>
        <w:b/>
        <w:bCs/>
      </w:rPr>
      <w:tblPr/>
      <w:tcPr>
        <w:tcBorders>
          <w:top w:val="double" w:sz="4" w:space="0" w:color="3E84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429" w:themeColor="accent3"/>
          <w:right w:val="single" w:sz="4" w:space="0" w:color="3E8429" w:themeColor="accent3"/>
        </w:tcBorders>
      </w:tcPr>
    </w:tblStylePr>
    <w:tblStylePr w:type="band1Horz">
      <w:tblPr/>
      <w:tcPr>
        <w:tcBorders>
          <w:top w:val="single" w:sz="4" w:space="0" w:color="3E8429" w:themeColor="accent3"/>
          <w:bottom w:val="single" w:sz="4" w:space="0" w:color="3E84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429" w:themeColor="accent3"/>
          <w:left w:val="nil"/>
        </w:tcBorders>
      </w:tcPr>
    </w:tblStylePr>
    <w:tblStylePr w:type="swCell">
      <w:tblPr/>
      <w:tcPr>
        <w:tcBorders>
          <w:top w:val="double" w:sz="4" w:space="0" w:color="3E8429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F579CA"/>
    <w:tblPr>
      <w:tblStyleRowBandSize w:val="1"/>
      <w:tblStyleColBandSize w:val="1"/>
      <w:tblBorders>
        <w:top w:val="single" w:sz="4" w:space="0" w:color="C54F42" w:themeColor="accent4"/>
        <w:left w:val="single" w:sz="4" w:space="0" w:color="C54F42" w:themeColor="accent4"/>
        <w:bottom w:val="single" w:sz="4" w:space="0" w:color="C54F42" w:themeColor="accent4"/>
        <w:right w:val="single" w:sz="4" w:space="0" w:color="C54F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4F42" w:themeFill="accent4"/>
      </w:tcPr>
    </w:tblStylePr>
    <w:tblStylePr w:type="lastRow">
      <w:rPr>
        <w:b/>
        <w:bCs/>
      </w:rPr>
      <w:tblPr/>
      <w:tcPr>
        <w:tcBorders>
          <w:top w:val="double" w:sz="4" w:space="0" w:color="C54F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4F42" w:themeColor="accent4"/>
          <w:right w:val="single" w:sz="4" w:space="0" w:color="C54F42" w:themeColor="accent4"/>
        </w:tcBorders>
      </w:tcPr>
    </w:tblStylePr>
    <w:tblStylePr w:type="band1Horz">
      <w:tblPr/>
      <w:tcPr>
        <w:tcBorders>
          <w:top w:val="single" w:sz="4" w:space="0" w:color="C54F42" w:themeColor="accent4"/>
          <w:bottom w:val="single" w:sz="4" w:space="0" w:color="C54F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4F42" w:themeColor="accent4"/>
          <w:left w:val="nil"/>
        </w:tcBorders>
      </w:tcPr>
    </w:tblStylePr>
    <w:tblStylePr w:type="swCell">
      <w:tblPr/>
      <w:tcPr>
        <w:tcBorders>
          <w:top w:val="double" w:sz="4" w:space="0" w:color="C54F42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F579CA"/>
    <w:tblPr>
      <w:tblStyleRowBandSize w:val="1"/>
      <w:tblStyleColBandSize w:val="1"/>
      <w:tblBorders>
        <w:top w:val="single" w:sz="4" w:space="0" w:color="BD4F87" w:themeColor="accent5"/>
        <w:left w:val="single" w:sz="4" w:space="0" w:color="BD4F87" w:themeColor="accent5"/>
        <w:bottom w:val="single" w:sz="4" w:space="0" w:color="BD4F87" w:themeColor="accent5"/>
        <w:right w:val="single" w:sz="4" w:space="0" w:color="BD4F8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4F87" w:themeFill="accent5"/>
      </w:tcPr>
    </w:tblStylePr>
    <w:tblStylePr w:type="lastRow">
      <w:rPr>
        <w:b/>
        <w:bCs/>
      </w:rPr>
      <w:tblPr/>
      <w:tcPr>
        <w:tcBorders>
          <w:top w:val="double" w:sz="4" w:space="0" w:color="BD4F8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4F87" w:themeColor="accent5"/>
          <w:right w:val="single" w:sz="4" w:space="0" w:color="BD4F87" w:themeColor="accent5"/>
        </w:tcBorders>
      </w:tcPr>
    </w:tblStylePr>
    <w:tblStylePr w:type="band1Horz">
      <w:tblPr/>
      <w:tcPr>
        <w:tcBorders>
          <w:top w:val="single" w:sz="4" w:space="0" w:color="BD4F87" w:themeColor="accent5"/>
          <w:bottom w:val="single" w:sz="4" w:space="0" w:color="BD4F8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4F87" w:themeColor="accent5"/>
          <w:left w:val="nil"/>
        </w:tcBorders>
      </w:tcPr>
    </w:tblStylePr>
    <w:tblStylePr w:type="swCell">
      <w:tblPr/>
      <w:tcPr>
        <w:tcBorders>
          <w:top w:val="double" w:sz="4" w:space="0" w:color="BD4F87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F579CA"/>
    <w:tblPr>
      <w:tblStyleRowBandSize w:val="1"/>
      <w:tblStyleColBandSize w:val="1"/>
      <w:tblBorders>
        <w:top w:val="single" w:sz="4" w:space="0" w:color="EDAF2C" w:themeColor="accent6"/>
        <w:left w:val="single" w:sz="4" w:space="0" w:color="EDAF2C" w:themeColor="accent6"/>
        <w:bottom w:val="single" w:sz="4" w:space="0" w:color="EDAF2C" w:themeColor="accent6"/>
        <w:right w:val="single" w:sz="4" w:space="0" w:color="EDAF2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AF2C" w:themeFill="accent6"/>
      </w:tcPr>
    </w:tblStylePr>
    <w:tblStylePr w:type="lastRow">
      <w:rPr>
        <w:b/>
        <w:bCs/>
      </w:rPr>
      <w:tblPr/>
      <w:tcPr>
        <w:tcBorders>
          <w:top w:val="double" w:sz="4" w:space="0" w:color="EDAF2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AF2C" w:themeColor="accent6"/>
          <w:right w:val="single" w:sz="4" w:space="0" w:color="EDAF2C" w:themeColor="accent6"/>
        </w:tcBorders>
      </w:tcPr>
    </w:tblStylePr>
    <w:tblStylePr w:type="band1Horz">
      <w:tblPr/>
      <w:tcPr>
        <w:tcBorders>
          <w:top w:val="single" w:sz="4" w:space="0" w:color="EDAF2C" w:themeColor="accent6"/>
          <w:bottom w:val="single" w:sz="4" w:space="0" w:color="EDAF2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AF2C" w:themeColor="accent6"/>
          <w:left w:val="nil"/>
        </w:tcBorders>
      </w:tcPr>
    </w:tblStylePr>
    <w:tblStylePr w:type="swCell">
      <w:tblPr/>
      <w:tcPr>
        <w:tcBorders>
          <w:top w:val="double" w:sz="4" w:space="0" w:color="EDAF2C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F579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F579CA"/>
    <w:tblPr>
      <w:tblStyleRowBandSize w:val="1"/>
      <w:tblStyleColBandSize w:val="1"/>
      <w:tblBorders>
        <w:top w:val="single" w:sz="4" w:space="0" w:color="5BB3ED" w:themeColor="accent1" w:themeTint="99"/>
        <w:left w:val="single" w:sz="4" w:space="0" w:color="5BB3ED" w:themeColor="accent1" w:themeTint="99"/>
        <w:bottom w:val="single" w:sz="4" w:space="0" w:color="5BB3ED" w:themeColor="accent1" w:themeTint="99"/>
        <w:right w:val="single" w:sz="4" w:space="0" w:color="5BB3ED" w:themeColor="accent1" w:themeTint="99"/>
        <w:insideH w:val="single" w:sz="4" w:space="0" w:color="5BB3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7ABD" w:themeColor="accent1"/>
          <w:left w:val="single" w:sz="4" w:space="0" w:color="147ABD" w:themeColor="accent1"/>
          <w:bottom w:val="single" w:sz="4" w:space="0" w:color="147ABD" w:themeColor="accent1"/>
          <w:right w:val="single" w:sz="4" w:space="0" w:color="147ABD" w:themeColor="accent1"/>
          <w:insideH w:val="nil"/>
        </w:tcBorders>
        <w:shd w:val="clear" w:color="auto" w:fill="147ABD" w:themeFill="accent1"/>
      </w:tcPr>
    </w:tblStylePr>
    <w:tblStylePr w:type="lastRow">
      <w:rPr>
        <w:b/>
        <w:bCs/>
      </w:rPr>
      <w:tblPr/>
      <w:tcPr>
        <w:tcBorders>
          <w:top w:val="double" w:sz="4" w:space="0" w:color="5BB3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4-20">
    <w:name w:val="List Table 4 Accent 2"/>
    <w:basedOn w:val="a5"/>
    <w:uiPriority w:val="49"/>
    <w:rsid w:val="00F579CA"/>
    <w:tblPr>
      <w:tblStyleRowBandSize w:val="1"/>
      <w:tblStyleColBandSize w:val="1"/>
      <w:tblBorders>
        <w:top w:val="single" w:sz="4" w:space="0" w:color="58D4CF" w:themeColor="accent2" w:themeTint="99"/>
        <w:left w:val="single" w:sz="4" w:space="0" w:color="58D4CF" w:themeColor="accent2" w:themeTint="99"/>
        <w:bottom w:val="single" w:sz="4" w:space="0" w:color="58D4CF" w:themeColor="accent2" w:themeTint="99"/>
        <w:right w:val="single" w:sz="4" w:space="0" w:color="58D4CF" w:themeColor="accent2" w:themeTint="99"/>
        <w:insideH w:val="single" w:sz="4" w:space="0" w:color="58D4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807D" w:themeColor="accent2"/>
          <w:left w:val="single" w:sz="4" w:space="0" w:color="21807D" w:themeColor="accent2"/>
          <w:bottom w:val="single" w:sz="4" w:space="0" w:color="21807D" w:themeColor="accent2"/>
          <w:right w:val="single" w:sz="4" w:space="0" w:color="21807D" w:themeColor="accent2"/>
          <w:insideH w:val="nil"/>
        </w:tcBorders>
        <w:shd w:val="clear" w:color="auto" w:fill="21807D" w:themeFill="accent2"/>
      </w:tcPr>
    </w:tblStylePr>
    <w:tblStylePr w:type="lastRow">
      <w:rPr>
        <w:b/>
        <w:bCs/>
      </w:rPr>
      <w:tblPr/>
      <w:tcPr>
        <w:tcBorders>
          <w:top w:val="double" w:sz="4" w:space="0" w:color="58D4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4-30">
    <w:name w:val="List Table 4 Accent 3"/>
    <w:basedOn w:val="a5"/>
    <w:uiPriority w:val="49"/>
    <w:rsid w:val="00F579CA"/>
    <w:tblPr>
      <w:tblStyleRowBandSize w:val="1"/>
      <w:tblStyleColBandSize w:val="1"/>
      <w:tblBorders>
        <w:top w:val="single" w:sz="4" w:space="0" w:color="7CCF64" w:themeColor="accent3" w:themeTint="99"/>
        <w:left w:val="single" w:sz="4" w:space="0" w:color="7CCF64" w:themeColor="accent3" w:themeTint="99"/>
        <w:bottom w:val="single" w:sz="4" w:space="0" w:color="7CCF64" w:themeColor="accent3" w:themeTint="99"/>
        <w:right w:val="single" w:sz="4" w:space="0" w:color="7CCF64" w:themeColor="accent3" w:themeTint="99"/>
        <w:insideH w:val="single" w:sz="4" w:space="0" w:color="7CCF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429" w:themeColor="accent3"/>
          <w:left w:val="single" w:sz="4" w:space="0" w:color="3E8429" w:themeColor="accent3"/>
          <w:bottom w:val="single" w:sz="4" w:space="0" w:color="3E8429" w:themeColor="accent3"/>
          <w:right w:val="single" w:sz="4" w:space="0" w:color="3E8429" w:themeColor="accent3"/>
          <w:insideH w:val="nil"/>
        </w:tcBorders>
        <w:shd w:val="clear" w:color="auto" w:fill="3E8429" w:themeFill="accent3"/>
      </w:tcPr>
    </w:tblStylePr>
    <w:tblStylePr w:type="lastRow">
      <w:rPr>
        <w:b/>
        <w:bCs/>
      </w:rPr>
      <w:tblPr/>
      <w:tcPr>
        <w:tcBorders>
          <w:top w:val="double" w:sz="4" w:space="0" w:color="7CCF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4-40">
    <w:name w:val="List Table 4 Accent 4"/>
    <w:basedOn w:val="a5"/>
    <w:uiPriority w:val="49"/>
    <w:rsid w:val="00F579CA"/>
    <w:tblPr>
      <w:tblStyleRowBandSize w:val="1"/>
      <w:tblStyleColBandSize w:val="1"/>
      <w:tblBorders>
        <w:top w:val="single" w:sz="4" w:space="0" w:color="DC958D" w:themeColor="accent4" w:themeTint="99"/>
        <w:left w:val="single" w:sz="4" w:space="0" w:color="DC958D" w:themeColor="accent4" w:themeTint="99"/>
        <w:bottom w:val="single" w:sz="4" w:space="0" w:color="DC958D" w:themeColor="accent4" w:themeTint="99"/>
        <w:right w:val="single" w:sz="4" w:space="0" w:color="DC958D" w:themeColor="accent4" w:themeTint="99"/>
        <w:insideH w:val="single" w:sz="4" w:space="0" w:color="DC95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4F42" w:themeColor="accent4"/>
          <w:left w:val="single" w:sz="4" w:space="0" w:color="C54F42" w:themeColor="accent4"/>
          <w:bottom w:val="single" w:sz="4" w:space="0" w:color="C54F42" w:themeColor="accent4"/>
          <w:right w:val="single" w:sz="4" w:space="0" w:color="C54F42" w:themeColor="accent4"/>
          <w:insideH w:val="nil"/>
        </w:tcBorders>
        <w:shd w:val="clear" w:color="auto" w:fill="C54F42" w:themeFill="accent4"/>
      </w:tcPr>
    </w:tblStylePr>
    <w:tblStylePr w:type="lastRow">
      <w:rPr>
        <w:b/>
        <w:bCs/>
      </w:rPr>
      <w:tblPr/>
      <w:tcPr>
        <w:tcBorders>
          <w:top w:val="double" w:sz="4" w:space="0" w:color="DC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4-50">
    <w:name w:val="List Table 4 Accent 5"/>
    <w:basedOn w:val="a5"/>
    <w:uiPriority w:val="49"/>
    <w:rsid w:val="00F579CA"/>
    <w:tblPr>
      <w:tblStyleRowBandSize w:val="1"/>
      <w:tblStyleColBandSize w:val="1"/>
      <w:tblBorders>
        <w:top w:val="single" w:sz="4" w:space="0" w:color="D795B6" w:themeColor="accent5" w:themeTint="99"/>
        <w:left w:val="single" w:sz="4" w:space="0" w:color="D795B6" w:themeColor="accent5" w:themeTint="99"/>
        <w:bottom w:val="single" w:sz="4" w:space="0" w:color="D795B6" w:themeColor="accent5" w:themeTint="99"/>
        <w:right w:val="single" w:sz="4" w:space="0" w:color="D795B6" w:themeColor="accent5" w:themeTint="99"/>
        <w:insideH w:val="single" w:sz="4" w:space="0" w:color="D795B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4F87" w:themeColor="accent5"/>
          <w:left w:val="single" w:sz="4" w:space="0" w:color="BD4F87" w:themeColor="accent5"/>
          <w:bottom w:val="single" w:sz="4" w:space="0" w:color="BD4F87" w:themeColor="accent5"/>
          <w:right w:val="single" w:sz="4" w:space="0" w:color="BD4F87" w:themeColor="accent5"/>
          <w:insideH w:val="nil"/>
        </w:tcBorders>
        <w:shd w:val="clear" w:color="auto" w:fill="BD4F87" w:themeFill="accent5"/>
      </w:tcPr>
    </w:tblStylePr>
    <w:tblStylePr w:type="lastRow">
      <w:rPr>
        <w:b/>
        <w:bCs/>
      </w:rPr>
      <w:tblPr/>
      <w:tcPr>
        <w:tcBorders>
          <w:top w:val="double" w:sz="4" w:space="0" w:color="D795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4-60">
    <w:name w:val="List Table 4 Accent 6"/>
    <w:basedOn w:val="a5"/>
    <w:uiPriority w:val="49"/>
    <w:rsid w:val="00F579CA"/>
    <w:tblPr>
      <w:tblStyleRowBandSize w:val="1"/>
      <w:tblStyleColBandSize w:val="1"/>
      <w:tblBorders>
        <w:top w:val="single" w:sz="4" w:space="0" w:color="F4CE80" w:themeColor="accent6" w:themeTint="99"/>
        <w:left w:val="single" w:sz="4" w:space="0" w:color="F4CE80" w:themeColor="accent6" w:themeTint="99"/>
        <w:bottom w:val="single" w:sz="4" w:space="0" w:color="F4CE80" w:themeColor="accent6" w:themeTint="99"/>
        <w:right w:val="single" w:sz="4" w:space="0" w:color="F4CE80" w:themeColor="accent6" w:themeTint="99"/>
        <w:insideH w:val="single" w:sz="4" w:space="0" w:color="F4CE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AF2C" w:themeColor="accent6"/>
          <w:left w:val="single" w:sz="4" w:space="0" w:color="EDAF2C" w:themeColor="accent6"/>
          <w:bottom w:val="single" w:sz="4" w:space="0" w:color="EDAF2C" w:themeColor="accent6"/>
          <w:right w:val="single" w:sz="4" w:space="0" w:color="EDAF2C" w:themeColor="accent6"/>
          <w:insideH w:val="nil"/>
        </w:tcBorders>
        <w:shd w:val="clear" w:color="auto" w:fill="EDAF2C" w:themeFill="accent6"/>
      </w:tcPr>
    </w:tblStylePr>
    <w:tblStylePr w:type="lastRow">
      <w:rPr>
        <w:b/>
        <w:bCs/>
      </w:rPr>
      <w:tblPr/>
      <w:tcPr>
        <w:tcBorders>
          <w:top w:val="double" w:sz="4" w:space="0" w:color="F4CE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57">
    <w:name w:val="List Table 5 Dark"/>
    <w:basedOn w:val="a5"/>
    <w:uiPriority w:val="50"/>
    <w:rsid w:val="00F579C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F579CA"/>
    <w:rPr>
      <w:color w:val="FFFFFF" w:themeColor="background1"/>
    </w:rPr>
    <w:tblPr>
      <w:tblStyleRowBandSize w:val="1"/>
      <w:tblStyleColBandSize w:val="1"/>
      <w:tblBorders>
        <w:top w:val="single" w:sz="24" w:space="0" w:color="147ABD" w:themeColor="accent1"/>
        <w:left w:val="single" w:sz="24" w:space="0" w:color="147ABD" w:themeColor="accent1"/>
        <w:bottom w:val="single" w:sz="24" w:space="0" w:color="147ABD" w:themeColor="accent1"/>
        <w:right w:val="single" w:sz="24" w:space="0" w:color="147ABD" w:themeColor="accent1"/>
      </w:tblBorders>
    </w:tblPr>
    <w:tcPr>
      <w:shd w:val="clear" w:color="auto" w:fill="147A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F579CA"/>
    <w:rPr>
      <w:color w:val="FFFFFF" w:themeColor="background1"/>
    </w:rPr>
    <w:tblPr>
      <w:tblStyleRowBandSize w:val="1"/>
      <w:tblStyleColBandSize w:val="1"/>
      <w:tblBorders>
        <w:top w:val="single" w:sz="24" w:space="0" w:color="21807D" w:themeColor="accent2"/>
        <w:left w:val="single" w:sz="24" w:space="0" w:color="21807D" w:themeColor="accent2"/>
        <w:bottom w:val="single" w:sz="24" w:space="0" w:color="21807D" w:themeColor="accent2"/>
        <w:right w:val="single" w:sz="24" w:space="0" w:color="21807D" w:themeColor="accent2"/>
      </w:tblBorders>
    </w:tblPr>
    <w:tcPr>
      <w:shd w:val="clear" w:color="auto" w:fill="21807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F579CA"/>
    <w:rPr>
      <w:color w:val="FFFFFF" w:themeColor="background1"/>
    </w:rPr>
    <w:tblPr>
      <w:tblStyleRowBandSize w:val="1"/>
      <w:tblStyleColBandSize w:val="1"/>
      <w:tblBorders>
        <w:top w:val="single" w:sz="24" w:space="0" w:color="3E8429" w:themeColor="accent3"/>
        <w:left w:val="single" w:sz="24" w:space="0" w:color="3E8429" w:themeColor="accent3"/>
        <w:bottom w:val="single" w:sz="24" w:space="0" w:color="3E8429" w:themeColor="accent3"/>
        <w:right w:val="single" w:sz="24" w:space="0" w:color="3E8429" w:themeColor="accent3"/>
      </w:tblBorders>
    </w:tblPr>
    <w:tcPr>
      <w:shd w:val="clear" w:color="auto" w:fill="3E84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F579CA"/>
    <w:rPr>
      <w:color w:val="FFFFFF" w:themeColor="background1"/>
    </w:rPr>
    <w:tblPr>
      <w:tblStyleRowBandSize w:val="1"/>
      <w:tblStyleColBandSize w:val="1"/>
      <w:tblBorders>
        <w:top w:val="single" w:sz="24" w:space="0" w:color="C54F42" w:themeColor="accent4"/>
        <w:left w:val="single" w:sz="24" w:space="0" w:color="C54F42" w:themeColor="accent4"/>
        <w:bottom w:val="single" w:sz="24" w:space="0" w:color="C54F42" w:themeColor="accent4"/>
        <w:right w:val="single" w:sz="24" w:space="0" w:color="C54F42" w:themeColor="accent4"/>
      </w:tblBorders>
    </w:tblPr>
    <w:tcPr>
      <w:shd w:val="clear" w:color="auto" w:fill="C54F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F579CA"/>
    <w:rPr>
      <w:color w:val="FFFFFF" w:themeColor="background1"/>
    </w:rPr>
    <w:tblPr>
      <w:tblStyleRowBandSize w:val="1"/>
      <w:tblStyleColBandSize w:val="1"/>
      <w:tblBorders>
        <w:top w:val="single" w:sz="24" w:space="0" w:color="BD4F87" w:themeColor="accent5"/>
        <w:left w:val="single" w:sz="24" w:space="0" w:color="BD4F87" w:themeColor="accent5"/>
        <w:bottom w:val="single" w:sz="24" w:space="0" w:color="BD4F87" w:themeColor="accent5"/>
        <w:right w:val="single" w:sz="24" w:space="0" w:color="BD4F87" w:themeColor="accent5"/>
      </w:tblBorders>
    </w:tblPr>
    <w:tcPr>
      <w:shd w:val="clear" w:color="auto" w:fill="BD4F8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F579CA"/>
    <w:rPr>
      <w:color w:val="FFFFFF" w:themeColor="background1"/>
    </w:rPr>
    <w:tblPr>
      <w:tblStyleRowBandSize w:val="1"/>
      <w:tblStyleColBandSize w:val="1"/>
      <w:tblBorders>
        <w:top w:val="single" w:sz="24" w:space="0" w:color="EDAF2C" w:themeColor="accent6"/>
        <w:left w:val="single" w:sz="24" w:space="0" w:color="EDAF2C" w:themeColor="accent6"/>
        <w:bottom w:val="single" w:sz="24" w:space="0" w:color="EDAF2C" w:themeColor="accent6"/>
        <w:right w:val="single" w:sz="24" w:space="0" w:color="EDAF2C" w:themeColor="accent6"/>
      </w:tblBorders>
    </w:tblPr>
    <w:tcPr>
      <w:shd w:val="clear" w:color="auto" w:fill="EDAF2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F579C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F579CA"/>
    <w:rPr>
      <w:color w:val="0F5A8D" w:themeColor="accent1" w:themeShade="BF"/>
    </w:rPr>
    <w:tblPr>
      <w:tblStyleRowBandSize w:val="1"/>
      <w:tblStyleColBandSize w:val="1"/>
      <w:tblBorders>
        <w:top w:val="single" w:sz="4" w:space="0" w:color="147ABD" w:themeColor="accent1"/>
        <w:bottom w:val="single" w:sz="4" w:space="0" w:color="147A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7A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</w:style>
  <w:style w:type="table" w:styleId="6-20">
    <w:name w:val="List Table 6 Colorful Accent 2"/>
    <w:basedOn w:val="a5"/>
    <w:uiPriority w:val="51"/>
    <w:rsid w:val="00F579CA"/>
    <w:rPr>
      <w:color w:val="185F5D" w:themeColor="accent2" w:themeShade="BF"/>
    </w:rPr>
    <w:tblPr>
      <w:tblStyleRowBandSize w:val="1"/>
      <w:tblStyleColBandSize w:val="1"/>
      <w:tblBorders>
        <w:top w:val="single" w:sz="4" w:space="0" w:color="21807D" w:themeColor="accent2"/>
        <w:bottom w:val="single" w:sz="4" w:space="0" w:color="21807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1807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</w:style>
  <w:style w:type="table" w:styleId="6-30">
    <w:name w:val="List Table 6 Colorful Accent 3"/>
    <w:basedOn w:val="a5"/>
    <w:uiPriority w:val="51"/>
    <w:rsid w:val="00F579CA"/>
    <w:rPr>
      <w:color w:val="2E621E" w:themeColor="accent3" w:themeShade="BF"/>
    </w:rPr>
    <w:tblPr>
      <w:tblStyleRowBandSize w:val="1"/>
      <w:tblStyleColBandSize w:val="1"/>
      <w:tblBorders>
        <w:top w:val="single" w:sz="4" w:space="0" w:color="3E8429" w:themeColor="accent3"/>
        <w:bottom w:val="single" w:sz="4" w:space="0" w:color="3E84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E84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</w:style>
  <w:style w:type="table" w:styleId="6-40">
    <w:name w:val="List Table 6 Colorful Accent 4"/>
    <w:basedOn w:val="a5"/>
    <w:uiPriority w:val="51"/>
    <w:rsid w:val="00F579CA"/>
    <w:rPr>
      <w:color w:val="96382E" w:themeColor="accent4" w:themeShade="BF"/>
    </w:rPr>
    <w:tblPr>
      <w:tblStyleRowBandSize w:val="1"/>
      <w:tblStyleColBandSize w:val="1"/>
      <w:tblBorders>
        <w:top w:val="single" w:sz="4" w:space="0" w:color="C54F42" w:themeColor="accent4"/>
        <w:bottom w:val="single" w:sz="4" w:space="0" w:color="C54F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54F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</w:style>
  <w:style w:type="table" w:styleId="6-50">
    <w:name w:val="List Table 6 Colorful Accent 5"/>
    <w:basedOn w:val="a5"/>
    <w:uiPriority w:val="51"/>
    <w:rsid w:val="00F579CA"/>
    <w:rPr>
      <w:color w:val="913664" w:themeColor="accent5" w:themeShade="BF"/>
    </w:rPr>
    <w:tblPr>
      <w:tblStyleRowBandSize w:val="1"/>
      <w:tblStyleColBandSize w:val="1"/>
      <w:tblBorders>
        <w:top w:val="single" w:sz="4" w:space="0" w:color="BD4F87" w:themeColor="accent5"/>
        <w:bottom w:val="single" w:sz="4" w:space="0" w:color="BD4F8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4F8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</w:style>
  <w:style w:type="table" w:styleId="6-60">
    <w:name w:val="List Table 6 Colorful Accent 6"/>
    <w:basedOn w:val="a5"/>
    <w:uiPriority w:val="51"/>
    <w:rsid w:val="00F579CA"/>
    <w:rPr>
      <w:color w:val="C18810" w:themeColor="accent6" w:themeShade="BF"/>
    </w:rPr>
    <w:tblPr>
      <w:tblStyleRowBandSize w:val="1"/>
      <w:tblStyleColBandSize w:val="1"/>
      <w:tblBorders>
        <w:top w:val="single" w:sz="4" w:space="0" w:color="EDAF2C" w:themeColor="accent6"/>
        <w:bottom w:val="single" w:sz="4" w:space="0" w:color="EDAF2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AF2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</w:style>
  <w:style w:type="table" w:styleId="73">
    <w:name w:val="List Table 7 Colorful"/>
    <w:basedOn w:val="a5"/>
    <w:uiPriority w:val="52"/>
    <w:rsid w:val="00F579C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F579CA"/>
    <w:rPr>
      <w:color w:val="0F5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7A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7A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7A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7A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8E5F9" w:themeFill="accent1" w:themeFillTint="33"/>
      </w:tcPr>
    </w:tblStylePr>
    <w:tblStylePr w:type="band1Horz">
      <w:tblPr/>
      <w:tcPr>
        <w:shd w:val="clear" w:color="auto" w:fill="C8E5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F579CA"/>
    <w:rPr>
      <w:color w:val="185F5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807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807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807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807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7F0EF" w:themeFill="accent2" w:themeFillTint="33"/>
      </w:tcPr>
    </w:tblStylePr>
    <w:tblStylePr w:type="band1Horz">
      <w:tblPr/>
      <w:tcPr>
        <w:shd w:val="clear" w:color="auto" w:fill="C7F0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F579CA"/>
    <w:rPr>
      <w:color w:val="2E621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4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4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4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4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CB" w:themeFill="accent3" w:themeFillTint="33"/>
      </w:tcPr>
    </w:tblStylePr>
    <w:tblStylePr w:type="band1Horz">
      <w:tblPr/>
      <w:tcPr>
        <w:shd w:val="clear" w:color="auto" w:fill="D3EF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F579CA"/>
    <w:rPr>
      <w:color w:val="96382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4F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4F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4F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4F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BD9" w:themeFill="accent4" w:themeFillTint="33"/>
      </w:tcPr>
    </w:tblStylePr>
    <w:tblStylePr w:type="band1Horz">
      <w:tblPr/>
      <w:tcPr>
        <w:shd w:val="clear" w:color="auto" w:fill="F3DB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F579CA"/>
    <w:rPr>
      <w:color w:val="91366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4F8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4F8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4F8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4F8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DBE6" w:themeFill="accent5" w:themeFillTint="33"/>
      </w:tcPr>
    </w:tblStylePr>
    <w:tblStylePr w:type="band1Horz">
      <w:tblPr/>
      <w:tcPr>
        <w:shd w:val="clear" w:color="auto" w:fill="F1DB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F579CA"/>
    <w:rPr>
      <w:color w:val="C188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AF2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AF2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AF2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AF2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ED4" w:themeFill="accent6" w:themeFillTint="33"/>
      </w:tcPr>
    </w:tblStylePr>
    <w:tblStylePr w:type="band1Horz">
      <w:tblPr/>
      <w:tcPr>
        <w:shd w:val="clear" w:color="auto" w:fill="FBEE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F579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 w:cs="Meiryo UI"/>
      <w:sz w:val="20"/>
      <w:szCs w:val="20"/>
    </w:rPr>
  </w:style>
  <w:style w:type="character" w:customStyle="1" w:styleId="afffd">
    <w:name w:val="マクロ文字列 (文字)"/>
    <w:basedOn w:val="a4"/>
    <w:link w:val="afffc"/>
    <w:uiPriority w:val="99"/>
    <w:semiHidden/>
    <w:rsid w:val="00F579CA"/>
    <w:rPr>
      <w:rFonts w:ascii="Meiryo UI" w:eastAsia="Meiryo UI" w:hAnsi="Meiryo UI" w:cs="Meiryo UI"/>
      <w:sz w:val="20"/>
      <w:szCs w:val="20"/>
    </w:rPr>
  </w:style>
  <w:style w:type="table" w:styleId="82">
    <w:name w:val="Medium Grid 1"/>
    <w:basedOn w:val="a5"/>
    <w:uiPriority w:val="67"/>
    <w:semiHidden/>
    <w:unhideWhenUsed/>
    <w:rsid w:val="00F579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5"/>
    <w:uiPriority w:val="67"/>
    <w:semiHidden/>
    <w:unhideWhenUsed/>
    <w:rsid w:val="00F579CA"/>
    <w:tblPr>
      <w:tblStyleRowBandSize w:val="1"/>
      <w:tblStyleColBandSize w:val="1"/>
      <w:tblBorders>
        <w:top w:val="single" w:sz="8" w:space="0" w:color="32A0E9" w:themeColor="accent1" w:themeTint="BF"/>
        <w:left w:val="single" w:sz="8" w:space="0" w:color="32A0E9" w:themeColor="accent1" w:themeTint="BF"/>
        <w:bottom w:val="single" w:sz="8" w:space="0" w:color="32A0E9" w:themeColor="accent1" w:themeTint="BF"/>
        <w:right w:val="single" w:sz="8" w:space="0" w:color="32A0E9" w:themeColor="accent1" w:themeTint="BF"/>
        <w:insideH w:val="single" w:sz="8" w:space="0" w:color="32A0E9" w:themeColor="accent1" w:themeTint="BF"/>
        <w:insideV w:val="single" w:sz="8" w:space="0" w:color="32A0E9" w:themeColor="accent1" w:themeTint="BF"/>
      </w:tblBorders>
    </w:tblPr>
    <w:tcPr>
      <w:shd w:val="clear" w:color="auto" w:fill="BBDF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A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C0F0" w:themeFill="accent1" w:themeFillTint="7F"/>
      </w:tcPr>
    </w:tblStylePr>
    <w:tblStylePr w:type="band1Horz">
      <w:tblPr/>
      <w:tcPr>
        <w:shd w:val="clear" w:color="auto" w:fill="77C0F0" w:themeFill="accent1" w:themeFillTint="7F"/>
      </w:tcPr>
    </w:tblStylePr>
  </w:style>
  <w:style w:type="table" w:styleId="84">
    <w:name w:val="Medium Grid 1 Accent 2"/>
    <w:basedOn w:val="a5"/>
    <w:uiPriority w:val="67"/>
    <w:semiHidden/>
    <w:unhideWhenUsed/>
    <w:rsid w:val="00F579CA"/>
    <w:tblPr>
      <w:tblStyleRowBandSize w:val="1"/>
      <w:tblStyleColBandSize w:val="1"/>
      <w:tblBorders>
        <w:top w:val="single" w:sz="8" w:space="0" w:color="33C5C0" w:themeColor="accent2" w:themeTint="BF"/>
        <w:left w:val="single" w:sz="8" w:space="0" w:color="33C5C0" w:themeColor="accent2" w:themeTint="BF"/>
        <w:bottom w:val="single" w:sz="8" w:space="0" w:color="33C5C0" w:themeColor="accent2" w:themeTint="BF"/>
        <w:right w:val="single" w:sz="8" w:space="0" w:color="33C5C0" w:themeColor="accent2" w:themeTint="BF"/>
        <w:insideH w:val="single" w:sz="8" w:space="0" w:color="33C5C0" w:themeColor="accent2" w:themeTint="BF"/>
        <w:insideV w:val="single" w:sz="8" w:space="0" w:color="33C5C0" w:themeColor="accent2" w:themeTint="BF"/>
      </w:tblBorders>
    </w:tblPr>
    <w:tcPr>
      <w:shd w:val="clear" w:color="auto" w:fill="BAED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5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DBD7" w:themeFill="accent2" w:themeFillTint="7F"/>
      </w:tcPr>
    </w:tblStylePr>
    <w:tblStylePr w:type="band1Horz">
      <w:tblPr/>
      <w:tcPr>
        <w:shd w:val="clear" w:color="auto" w:fill="74DBD7" w:themeFill="accent2" w:themeFillTint="7F"/>
      </w:tcPr>
    </w:tblStylePr>
  </w:style>
  <w:style w:type="table" w:styleId="85">
    <w:name w:val="Medium Grid 1 Accent 3"/>
    <w:basedOn w:val="a5"/>
    <w:uiPriority w:val="67"/>
    <w:semiHidden/>
    <w:unhideWhenUsed/>
    <w:rsid w:val="00F579CA"/>
    <w:tblPr>
      <w:tblStyleRowBandSize w:val="1"/>
      <w:tblStyleColBandSize w:val="1"/>
      <w:tblBorders>
        <w:top w:val="single" w:sz="8" w:space="0" w:color="5CC33E" w:themeColor="accent3" w:themeTint="BF"/>
        <w:left w:val="single" w:sz="8" w:space="0" w:color="5CC33E" w:themeColor="accent3" w:themeTint="BF"/>
        <w:bottom w:val="single" w:sz="8" w:space="0" w:color="5CC33E" w:themeColor="accent3" w:themeTint="BF"/>
        <w:right w:val="single" w:sz="8" w:space="0" w:color="5CC33E" w:themeColor="accent3" w:themeTint="BF"/>
        <w:insideH w:val="single" w:sz="8" w:space="0" w:color="5CC33E" w:themeColor="accent3" w:themeTint="BF"/>
        <w:insideV w:val="single" w:sz="8" w:space="0" w:color="5CC33E" w:themeColor="accent3" w:themeTint="BF"/>
      </w:tblBorders>
    </w:tblPr>
    <w:tcPr>
      <w:shd w:val="clear" w:color="auto" w:fill="C9EB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3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77E" w:themeFill="accent3" w:themeFillTint="7F"/>
      </w:tcPr>
    </w:tblStylePr>
    <w:tblStylePr w:type="band1Horz">
      <w:tblPr/>
      <w:tcPr>
        <w:shd w:val="clear" w:color="auto" w:fill="92D77E" w:themeFill="accent3" w:themeFillTint="7F"/>
      </w:tcPr>
    </w:tblStylePr>
  </w:style>
  <w:style w:type="table" w:styleId="86">
    <w:name w:val="Medium Grid 1 Accent 4"/>
    <w:basedOn w:val="a5"/>
    <w:uiPriority w:val="67"/>
    <w:semiHidden/>
    <w:unhideWhenUsed/>
    <w:rsid w:val="00F579CA"/>
    <w:tblPr>
      <w:tblStyleRowBandSize w:val="1"/>
      <w:tblStyleColBandSize w:val="1"/>
      <w:tblBorders>
        <w:top w:val="single" w:sz="8" w:space="0" w:color="D37A71" w:themeColor="accent4" w:themeTint="BF"/>
        <w:left w:val="single" w:sz="8" w:space="0" w:color="D37A71" w:themeColor="accent4" w:themeTint="BF"/>
        <w:bottom w:val="single" w:sz="8" w:space="0" w:color="D37A71" w:themeColor="accent4" w:themeTint="BF"/>
        <w:right w:val="single" w:sz="8" w:space="0" w:color="D37A71" w:themeColor="accent4" w:themeTint="BF"/>
        <w:insideH w:val="single" w:sz="8" w:space="0" w:color="D37A71" w:themeColor="accent4" w:themeTint="BF"/>
        <w:insideV w:val="single" w:sz="8" w:space="0" w:color="D37A71" w:themeColor="accent4" w:themeTint="BF"/>
      </w:tblBorders>
    </w:tblPr>
    <w:tcPr>
      <w:shd w:val="clear" w:color="auto" w:fill="F0D3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7A7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6A0" w:themeFill="accent4" w:themeFillTint="7F"/>
      </w:tcPr>
    </w:tblStylePr>
    <w:tblStylePr w:type="band1Horz">
      <w:tblPr/>
      <w:tcPr>
        <w:shd w:val="clear" w:color="auto" w:fill="E2A6A0" w:themeFill="accent4" w:themeFillTint="7F"/>
      </w:tcPr>
    </w:tblStylePr>
  </w:style>
  <w:style w:type="table" w:styleId="87">
    <w:name w:val="Medium Grid 1 Accent 5"/>
    <w:basedOn w:val="a5"/>
    <w:uiPriority w:val="67"/>
    <w:semiHidden/>
    <w:unhideWhenUsed/>
    <w:rsid w:val="00F579CA"/>
    <w:tblPr>
      <w:tblStyleRowBandSize w:val="1"/>
      <w:tblStyleColBandSize w:val="1"/>
      <w:tblBorders>
        <w:top w:val="single" w:sz="8" w:space="0" w:color="CD7BA4" w:themeColor="accent5" w:themeTint="BF"/>
        <w:left w:val="single" w:sz="8" w:space="0" w:color="CD7BA4" w:themeColor="accent5" w:themeTint="BF"/>
        <w:bottom w:val="single" w:sz="8" w:space="0" w:color="CD7BA4" w:themeColor="accent5" w:themeTint="BF"/>
        <w:right w:val="single" w:sz="8" w:space="0" w:color="CD7BA4" w:themeColor="accent5" w:themeTint="BF"/>
        <w:insideH w:val="single" w:sz="8" w:space="0" w:color="CD7BA4" w:themeColor="accent5" w:themeTint="BF"/>
        <w:insideV w:val="single" w:sz="8" w:space="0" w:color="CD7BA4" w:themeColor="accent5" w:themeTint="BF"/>
      </w:tblBorders>
    </w:tblPr>
    <w:tcPr>
      <w:shd w:val="clear" w:color="auto" w:fill="EED3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7BA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A7C2" w:themeFill="accent5" w:themeFillTint="7F"/>
      </w:tcPr>
    </w:tblStylePr>
    <w:tblStylePr w:type="band1Horz">
      <w:tblPr/>
      <w:tcPr>
        <w:shd w:val="clear" w:color="auto" w:fill="DEA7C2" w:themeFill="accent5" w:themeFillTint="7F"/>
      </w:tcPr>
    </w:tblStylePr>
  </w:style>
  <w:style w:type="table" w:styleId="88">
    <w:name w:val="Medium Grid 1 Accent 6"/>
    <w:basedOn w:val="a5"/>
    <w:uiPriority w:val="67"/>
    <w:semiHidden/>
    <w:unhideWhenUsed/>
    <w:rsid w:val="00F579CA"/>
    <w:tblPr>
      <w:tblStyleRowBandSize w:val="1"/>
      <w:tblStyleColBandSize w:val="1"/>
      <w:tblBorders>
        <w:top w:val="single" w:sz="8" w:space="0" w:color="F1C260" w:themeColor="accent6" w:themeTint="BF"/>
        <w:left w:val="single" w:sz="8" w:space="0" w:color="F1C260" w:themeColor="accent6" w:themeTint="BF"/>
        <w:bottom w:val="single" w:sz="8" w:space="0" w:color="F1C260" w:themeColor="accent6" w:themeTint="BF"/>
        <w:right w:val="single" w:sz="8" w:space="0" w:color="F1C260" w:themeColor="accent6" w:themeTint="BF"/>
        <w:insideH w:val="single" w:sz="8" w:space="0" w:color="F1C260" w:themeColor="accent6" w:themeTint="BF"/>
        <w:insideV w:val="single" w:sz="8" w:space="0" w:color="F1C260" w:themeColor="accent6" w:themeTint="BF"/>
      </w:tblBorders>
    </w:tblPr>
    <w:tcPr>
      <w:shd w:val="clear" w:color="auto" w:fill="FAEB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C26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795" w:themeFill="accent6" w:themeFillTint="7F"/>
      </w:tcPr>
    </w:tblStylePr>
    <w:tblStylePr w:type="band1Horz">
      <w:tblPr/>
      <w:tcPr>
        <w:shd w:val="clear" w:color="auto" w:fill="F6D795" w:themeFill="accent6" w:themeFillTint="7F"/>
      </w:tcPr>
    </w:tblStylePr>
  </w:style>
  <w:style w:type="table" w:styleId="92">
    <w:name w:val="Medium Grid 2"/>
    <w:basedOn w:val="a5"/>
    <w:uiPriority w:val="68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5"/>
    <w:uiPriority w:val="68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  <w:insideH w:val="single" w:sz="8" w:space="0" w:color="147ABD" w:themeColor="accent1"/>
        <w:insideV w:val="single" w:sz="8" w:space="0" w:color="147ABD" w:themeColor="accent1"/>
      </w:tblBorders>
    </w:tblPr>
    <w:tcPr>
      <w:shd w:val="clear" w:color="auto" w:fill="BBDF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F2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5F9" w:themeFill="accent1" w:themeFillTint="33"/>
      </w:tcPr>
    </w:tblStylePr>
    <w:tblStylePr w:type="band1Vert">
      <w:tblPr/>
      <w:tcPr>
        <w:shd w:val="clear" w:color="auto" w:fill="77C0F0" w:themeFill="accent1" w:themeFillTint="7F"/>
      </w:tcPr>
    </w:tblStylePr>
    <w:tblStylePr w:type="band1Horz">
      <w:tblPr/>
      <w:tcPr>
        <w:tcBorders>
          <w:insideH w:val="single" w:sz="6" w:space="0" w:color="147ABD" w:themeColor="accent1"/>
          <w:insideV w:val="single" w:sz="6" w:space="0" w:color="147ABD" w:themeColor="accent1"/>
        </w:tcBorders>
        <w:shd w:val="clear" w:color="auto" w:fill="77C0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5"/>
    <w:uiPriority w:val="68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  <w:insideH w:val="single" w:sz="8" w:space="0" w:color="21807D" w:themeColor="accent2"/>
        <w:insideV w:val="single" w:sz="8" w:space="0" w:color="21807D" w:themeColor="accent2"/>
      </w:tblBorders>
    </w:tblPr>
    <w:tcPr>
      <w:shd w:val="clear" w:color="auto" w:fill="BAED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0EF" w:themeFill="accent2" w:themeFillTint="33"/>
      </w:tcPr>
    </w:tblStylePr>
    <w:tblStylePr w:type="band1Vert">
      <w:tblPr/>
      <w:tcPr>
        <w:shd w:val="clear" w:color="auto" w:fill="74DBD7" w:themeFill="accent2" w:themeFillTint="7F"/>
      </w:tcPr>
    </w:tblStylePr>
    <w:tblStylePr w:type="band1Horz">
      <w:tblPr/>
      <w:tcPr>
        <w:tcBorders>
          <w:insideH w:val="single" w:sz="6" w:space="0" w:color="21807D" w:themeColor="accent2"/>
          <w:insideV w:val="single" w:sz="6" w:space="0" w:color="21807D" w:themeColor="accent2"/>
        </w:tcBorders>
        <w:shd w:val="clear" w:color="auto" w:fill="74DB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5"/>
    <w:uiPriority w:val="68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  <w:insideH w:val="single" w:sz="8" w:space="0" w:color="3E8429" w:themeColor="accent3"/>
        <w:insideV w:val="single" w:sz="8" w:space="0" w:color="3E8429" w:themeColor="accent3"/>
      </w:tblBorders>
    </w:tblPr>
    <w:tcPr>
      <w:shd w:val="clear" w:color="auto" w:fill="C9EB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B" w:themeFill="accent3" w:themeFillTint="33"/>
      </w:tcPr>
    </w:tblStylePr>
    <w:tblStylePr w:type="band1Vert">
      <w:tblPr/>
      <w:tcPr>
        <w:shd w:val="clear" w:color="auto" w:fill="92D77E" w:themeFill="accent3" w:themeFillTint="7F"/>
      </w:tcPr>
    </w:tblStylePr>
    <w:tblStylePr w:type="band1Horz">
      <w:tblPr/>
      <w:tcPr>
        <w:tcBorders>
          <w:insideH w:val="single" w:sz="6" w:space="0" w:color="3E8429" w:themeColor="accent3"/>
          <w:insideV w:val="single" w:sz="6" w:space="0" w:color="3E8429" w:themeColor="accent3"/>
        </w:tcBorders>
        <w:shd w:val="clear" w:color="auto" w:fill="92D7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5"/>
    <w:uiPriority w:val="68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  <w:insideH w:val="single" w:sz="8" w:space="0" w:color="C54F42" w:themeColor="accent4"/>
        <w:insideV w:val="single" w:sz="8" w:space="0" w:color="C54F42" w:themeColor="accent4"/>
      </w:tblBorders>
    </w:tblPr>
    <w:tcPr>
      <w:shd w:val="clear" w:color="auto" w:fill="F0D3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D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BD9" w:themeFill="accent4" w:themeFillTint="33"/>
      </w:tcPr>
    </w:tblStylePr>
    <w:tblStylePr w:type="band1Vert">
      <w:tblPr/>
      <w:tcPr>
        <w:shd w:val="clear" w:color="auto" w:fill="E2A6A0" w:themeFill="accent4" w:themeFillTint="7F"/>
      </w:tcPr>
    </w:tblStylePr>
    <w:tblStylePr w:type="band1Horz">
      <w:tblPr/>
      <w:tcPr>
        <w:tcBorders>
          <w:insideH w:val="single" w:sz="6" w:space="0" w:color="C54F42" w:themeColor="accent4"/>
          <w:insideV w:val="single" w:sz="6" w:space="0" w:color="C54F42" w:themeColor="accent4"/>
        </w:tcBorders>
        <w:shd w:val="clear" w:color="auto" w:fill="E2A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5"/>
    <w:uiPriority w:val="68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  <w:insideH w:val="single" w:sz="8" w:space="0" w:color="BD4F87" w:themeColor="accent5"/>
        <w:insideV w:val="single" w:sz="8" w:space="0" w:color="BD4F87" w:themeColor="accent5"/>
      </w:tblBorders>
    </w:tblPr>
    <w:tcPr>
      <w:shd w:val="clear" w:color="auto" w:fill="EED3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E6" w:themeFill="accent5" w:themeFillTint="33"/>
      </w:tcPr>
    </w:tblStylePr>
    <w:tblStylePr w:type="band1Vert">
      <w:tblPr/>
      <w:tcPr>
        <w:shd w:val="clear" w:color="auto" w:fill="DEA7C2" w:themeFill="accent5" w:themeFillTint="7F"/>
      </w:tcPr>
    </w:tblStylePr>
    <w:tblStylePr w:type="band1Horz">
      <w:tblPr/>
      <w:tcPr>
        <w:tcBorders>
          <w:insideH w:val="single" w:sz="6" w:space="0" w:color="BD4F87" w:themeColor="accent5"/>
          <w:insideV w:val="single" w:sz="6" w:space="0" w:color="BD4F87" w:themeColor="accent5"/>
        </w:tcBorders>
        <w:shd w:val="clear" w:color="auto" w:fill="DEA7C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5"/>
    <w:uiPriority w:val="68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  <w:insideH w:val="single" w:sz="8" w:space="0" w:color="EDAF2C" w:themeColor="accent6"/>
        <w:insideV w:val="single" w:sz="8" w:space="0" w:color="EDAF2C" w:themeColor="accent6"/>
      </w:tblBorders>
    </w:tblPr>
    <w:tcPr>
      <w:shd w:val="clear" w:color="auto" w:fill="FAEB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4" w:themeFill="accent6" w:themeFillTint="33"/>
      </w:tcPr>
    </w:tblStylePr>
    <w:tblStylePr w:type="band1Vert">
      <w:tblPr/>
      <w:tcPr>
        <w:shd w:val="clear" w:color="auto" w:fill="F6D795" w:themeFill="accent6" w:themeFillTint="7F"/>
      </w:tcPr>
    </w:tblStylePr>
    <w:tblStylePr w:type="band1Horz">
      <w:tblPr/>
      <w:tcPr>
        <w:tcBorders>
          <w:insideH w:val="single" w:sz="6" w:space="0" w:color="EDAF2C" w:themeColor="accent6"/>
          <w:insideV w:val="single" w:sz="6" w:space="0" w:color="EDAF2C" w:themeColor="accent6"/>
        </w:tcBorders>
        <w:shd w:val="clear" w:color="auto" w:fill="F6D7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5"/>
    <w:uiPriority w:val="69"/>
    <w:semiHidden/>
    <w:unhideWhenUsed/>
    <w:rsid w:val="00F57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5"/>
    <w:uiPriority w:val="69"/>
    <w:semiHidden/>
    <w:unhideWhenUsed/>
    <w:rsid w:val="00F57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DF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7A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7A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7A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7A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C0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C0F0" w:themeFill="accent1" w:themeFillTint="7F"/>
      </w:tcPr>
    </w:tblStylePr>
  </w:style>
  <w:style w:type="table" w:styleId="102">
    <w:name w:val="Medium Grid 3 Accent 2"/>
    <w:basedOn w:val="a5"/>
    <w:uiPriority w:val="69"/>
    <w:semiHidden/>
    <w:unhideWhenUsed/>
    <w:rsid w:val="00F57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D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80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80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80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80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4DB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4DBD7" w:themeFill="accent2" w:themeFillTint="7F"/>
      </w:tcPr>
    </w:tblStylePr>
  </w:style>
  <w:style w:type="table" w:styleId="103">
    <w:name w:val="Medium Grid 3 Accent 3"/>
    <w:basedOn w:val="a5"/>
    <w:uiPriority w:val="69"/>
    <w:semiHidden/>
    <w:unhideWhenUsed/>
    <w:rsid w:val="00F57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4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4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4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4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7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77E" w:themeFill="accent3" w:themeFillTint="7F"/>
      </w:tcPr>
    </w:tblStylePr>
  </w:style>
  <w:style w:type="table" w:styleId="104">
    <w:name w:val="Medium Grid 3 Accent 4"/>
    <w:basedOn w:val="a5"/>
    <w:uiPriority w:val="69"/>
    <w:semiHidden/>
    <w:unhideWhenUsed/>
    <w:rsid w:val="00F57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3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4F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4F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4F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4F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6A0" w:themeFill="accent4" w:themeFillTint="7F"/>
      </w:tcPr>
    </w:tblStylePr>
  </w:style>
  <w:style w:type="table" w:styleId="105">
    <w:name w:val="Medium Grid 3 Accent 5"/>
    <w:basedOn w:val="a5"/>
    <w:uiPriority w:val="69"/>
    <w:semiHidden/>
    <w:unhideWhenUsed/>
    <w:rsid w:val="00F57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3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4F8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4F8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4F8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4F8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A7C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A7C2" w:themeFill="accent5" w:themeFillTint="7F"/>
      </w:tcPr>
    </w:tblStylePr>
  </w:style>
  <w:style w:type="table" w:styleId="106">
    <w:name w:val="Medium Grid 3 Accent 6"/>
    <w:basedOn w:val="a5"/>
    <w:uiPriority w:val="69"/>
    <w:semiHidden/>
    <w:unhideWhenUsed/>
    <w:rsid w:val="00F57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AF2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AF2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AF2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AF2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7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795" w:themeFill="accent6" w:themeFillTint="7F"/>
      </w:tcPr>
    </w:tblStylePr>
  </w:style>
  <w:style w:type="table" w:styleId="64">
    <w:name w:val="Medium List 1"/>
    <w:basedOn w:val="a5"/>
    <w:uiPriority w:val="65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5"/>
    <w:uiPriority w:val="65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147ABD" w:themeColor="accent1"/>
        <w:bottom w:val="single" w:sz="8" w:space="0" w:color="147A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7ABD" w:themeColor="accent1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147ABD" w:themeColor="accent1"/>
          <w:bottom w:val="single" w:sz="8" w:space="0" w:color="147A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7ABD" w:themeColor="accent1"/>
          <w:bottom w:val="single" w:sz="8" w:space="0" w:color="147ABD" w:themeColor="accent1"/>
        </w:tcBorders>
      </w:tcPr>
    </w:tblStylePr>
    <w:tblStylePr w:type="band1Vert">
      <w:tblPr/>
      <w:tcPr>
        <w:shd w:val="clear" w:color="auto" w:fill="BBDFF8" w:themeFill="accent1" w:themeFillTint="3F"/>
      </w:tcPr>
    </w:tblStylePr>
    <w:tblStylePr w:type="band1Horz">
      <w:tblPr/>
      <w:tcPr>
        <w:shd w:val="clear" w:color="auto" w:fill="BBDFF8" w:themeFill="accent1" w:themeFillTint="3F"/>
      </w:tcPr>
    </w:tblStylePr>
  </w:style>
  <w:style w:type="table" w:styleId="66">
    <w:name w:val="Medium List 1 Accent 2"/>
    <w:basedOn w:val="a5"/>
    <w:uiPriority w:val="65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21807D" w:themeColor="accent2"/>
        <w:bottom w:val="single" w:sz="8" w:space="0" w:color="2180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807D" w:themeColor="accent2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21807D" w:themeColor="accent2"/>
          <w:bottom w:val="single" w:sz="8" w:space="0" w:color="2180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807D" w:themeColor="accent2"/>
          <w:bottom w:val="single" w:sz="8" w:space="0" w:color="21807D" w:themeColor="accent2"/>
        </w:tcBorders>
      </w:tcPr>
    </w:tblStylePr>
    <w:tblStylePr w:type="band1Vert">
      <w:tblPr/>
      <w:tcPr>
        <w:shd w:val="clear" w:color="auto" w:fill="BAEDEB" w:themeFill="accent2" w:themeFillTint="3F"/>
      </w:tcPr>
    </w:tblStylePr>
    <w:tblStylePr w:type="band1Horz">
      <w:tblPr/>
      <w:tcPr>
        <w:shd w:val="clear" w:color="auto" w:fill="BAEDEB" w:themeFill="accent2" w:themeFillTint="3F"/>
      </w:tcPr>
    </w:tblStylePr>
  </w:style>
  <w:style w:type="table" w:styleId="67">
    <w:name w:val="Medium List 1 Accent 3"/>
    <w:basedOn w:val="a5"/>
    <w:uiPriority w:val="65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3E8429" w:themeColor="accent3"/>
        <w:bottom w:val="single" w:sz="8" w:space="0" w:color="3E84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429" w:themeColor="accent3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3E8429" w:themeColor="accent3"/>
          <w:bottom w:val="single" w:sz="8" w:space="0" w:color="3E84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429" w:themeColor="accent3"/>
          <w:bottom w:val="single" w:sz="8" w:space="0" w:color="3E8429" w:themeColor="accent3"/>
        </w:tcBorders>
      </w:tcPr>
    </w:tblStylePr>
    <w:tblStylePr w:type="band1Vert">
      <w:tblPr/>
      <w:tcPr>
        <w:shd w:val="clear" w:color="auto" w:fill="C9EBBF" w:themeFill="accent3" w:themeFillTint="3F"/>
      </w:tcPr>
    </w:tblStylePr>
    <w:tblStylePr w:type="band1Horz">
      <w:tblPr/>
      <w:tcPr>
        <w:shd w:val="clear" w:color="auto" w:fill="C9EBBF" w:themeFill="accent3" w:themeFillTint="3F"/>
      </w:tcPr>
    </w:tblStylePr>
  </w:style>
  <w:style w:type="table" w:styleId="68">
    <w:name w:val="Medium List 1 Accent 4"/>
    <w:basedOn w:val="a5"/>
    <w:uiPriority w:val="65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C54F42" w:themeColor="accent4"/>
        <w:bottom w:val="single" w:sz="8" w:space="0" w:color="C54F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4F42" w:themeColor="accent4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C54F42" w:themeColor="accent4"/>
          <w:bottom w:val="single" w:sz="8" w:space="0" w:color="C54F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4F42" w:themeColor="accent4"/>
          <w:bottom w:val="single" w:sz="8" w:space="0" w:color="C54F42" w:themeColor="accent4"/>
        </w:tcBorders>
      </w:tcPr>
    </w:tblStylePr>
    <w:tblStylePr w:type="band1Vert">
      <w:tblPr/>
      <w:tcPr>
        <w:shd w:val="clear" w:color="auto" w:fill="F0D3D0" w:themeFill="accent4" w:themeFillTint="3F"/>
      </w:tcPr>
    </w:tblStylePr>
    <w:tblStylePr w:type="band1Horz">
      <w:tblPr/>
      <w:tcPr>
        <w:shd w:val="clear" w:color="auto" w:fill="F0D3D0" w:themeFill="accent4" w:themeFillTint="3F"/>
      </w:tcPr>
    </w:tblStylePr>
  </w:style>
  <w:style w:type="table" w:styleId="69">
    <w:name w:val="Medium List 1 Accent 5"/>
    <w:basedOn w:val="a5"/>
    <w:uiPriority w:val="65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BD4F87" w:themeColor="accent5"/>
        <w:bottom w:val="single" w:sz="8" w:space="0" w:color="BD4F8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4F87" w:themeColor="accent5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BD4F87" w:themeColor="accent5"/>
          <w:bottom w:val="single" w:sz="8" w:space="0" w:color="BD4F8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4F87" w:themeColor="accent5"/>
          <w:bottom w:val="single" w:sz="8" w:space="0" w:color="BD4F87" w:themeColor="accent5"/>
        </w:tcBorders>
      </w:tcPr>
    </w:tblStylePr>
    <w:tblStylePr w:type="band1Vert">
      <w:tblPr/>
      <w:tcPr>
        <w:shd w:val="clear" w:color="auto" w:fill="EED3E1" w:themeFill="accent5" w:themeFillTint="3F"/>
      </w:tcPr>
    </w:tblStylePr>
    <w:tblStylePr w:type="band1Horz">
      <w:tblPr/>
      <w:tcPr>
        <w:shd w:val="clear" w:color="auto" w:fill="EED3E1" w:themeFill="accent5" w:themeFillTint="3F"/>
      </w:tcPr>
    </w:tblStylePr>
  </w:style>
  <w:style w:type="table" w:styleId="6a">
    <w:name w:val="Medium List 1 Accent 6"/>
    <w:basedOn w:val="a5"/>
    <w:uiPriority w:val="65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EDAF2C" w:themeColor="accent6"/>
        <w:bottom w:val="single" w:sz="8" w:space="0" w:color="EDAF2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AF2C" w:themeColor="accent6"/>
        </w:tcBorders>
      </w:tcPr>
    </w:tblStylePr>
    <w:tblStylePr w:type="lastRow">
      <w:rPr>
        <w:b/>
        <w:bCs/>
        <w:color w:val="353535" w:themeColor="text2"/>
      </w:rPr>
      <w:tblPr/>
      <w:tcPr>
        <w:tcBorders>
          <w:top w:val="single" w:sz="8" w:space="0" w:color="EDAF2C" w:themeColor="accent6"/>
          <w:bottom w:val="single" w:sz="8" w:space="0" w:color="EDAF2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AF2C" w:themeColor="accent6"/>
          <w:bottom w:val="single" w:sz="8" w:space="0" w:color="EDAF2C" w:themeColor="accent6"/>
        </w:tcBorders>
      </w:tcPr>
    </w:tblStylePr>
    <w:tblStylePr w:type="band1Vert">
      <w:tblPr/>
      <w:tcPr>
        <w:shd w:val="clear" w:color="auto" w:fill="FAEBCA" w:themeFill="accent6" w:themeFillTint="3F"/>
      </w:tcPr>
    </w:tblStylePr>
    <w:tblStylePr w:type="band1Horz">
      <w:tblPr/>
      <w:tcPr>
        <w:shd w:val="clear" w:color="auto" w:fill="FAEBCA" w:themeFill="accent6" w:themeFillTint="3F"/>
      </w:tcPr>
    </w:tblStylePr>
  </w:style>
  <w:style w:type="table" w:styleId="74">
    <w:name w:val="Medium List 2"/>
    <w:basedOn w:val="a5"/>
    <w:uiPriority w:val="66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5"/>
    <w:uiPriority w:val="66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147ABD" w:themeColor="accent1"/>
        <w:left w:val="single" w:sz="8" w:space="0" w:color="147ABD" w:themeColor="accent1"/>
        <w:bottom w:val="single" w:sz="8" w:space="0" w:color="147ABD" w:themeColor="accent1"/>
        <w:right w:val="single" w:sz="8" w:space="0" w:color="147A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7A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7A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7A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F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DF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5"/>
    <w:uiPriority w:val="66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21807D" w:themeColor="accent2"/>
        <w:left w:val="single" w:sz="8" w:space="0" w:color="21807D" w:themeColor="accent2"/>
        <w:bottom w:val="single" w:sz="8" w:space="0" w:color="21807D" w:themeColor="accent2"/>
        <w:right w:val="single" w:sz="8" w:space="0" w:color="2180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80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80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80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D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D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5"/>
    <w:uiPriority w:val="66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3E8429" w:themeColor="accent3"/>
        <w:left w:val="single" w:sz="8" w:space="0" w:color="3E8429" w:themeColor="accent3"/>
        <w:bottom w:val="single" w:sz="8" w:space="0" w:color="3E8429" w:themeColor="accent3"/>
        <w:right w:val="single" w:sz="8" w:space="0" w:color="3E84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4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4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4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5"/>
    <w:uiPriority w:val="66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C54F42" w:themeColor="accent4"/>
        <w:left w:val="single" w:sz="8" w:space="0" w:color="C54F42" w:themeColor="accent4"/>
        <w:bottom w:val="single" w:sz="8" w:space="0" w:color="C54F42" w:themeColor="accent4"/>
        <w:right w:val="single" w:sz="8" w:space="0" w:color="C54F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4F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4F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4F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3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3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5"/>
    <w:uiPriority w:val="66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BD4F87" w:themeColor="accent5"/>
        <w:left w:val="single" w:sz="8" w:space="0" w:color="BD4F87" w:themeColor="accent5"/>
        <w:bottom w:val="single" w:sz="8" w:space="0" w:color="BD4F87" w:themeColor="accent5"/>
        <w:right w:val="single" w:sz="8" w:space="0" w:color="BD4F8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4F8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4F8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4F8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3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3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5"/>
    <w:uiPriority w:val="66"/>
    <w:semiHidden/>
    <w:unhideWhenUsed/>
    <w:rsid w:val="00F579CA"/>
    <w:rPr>
      <w:color w:val="000000" w:themeColor="text1"/>
    </w:rPr>
    <w:tblPr>
      <w:tblStyleRowBandSize w:val="1"/>
      <w:tblStyleColBandSize w:val="1"/>
      <w:tblBorders>
        <w:top w:val="single" w:sz="8" w:space="0" w:color="EDAF2C" w:themeColor="accent6"/>
        <w:left w:val="single" w:sz="8" w:space="0" w:color="EDAF2C" w:themeColor="accent6"/>
        <w:bottom w:val="single" w:sz="8" w:space="0" w:color="EDAF2C" w:themeColor="accent6"/>
        <w:right w:val="single" w:sz="8" w:space="0" w:color="EDAF2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AF2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AF2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AF2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5"/>
    <w:uiPriority w:val="63"/>
    <w:semiHidden/>
    <w:unhideWhenUsed/>
    <w:rsid w:val="00F579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5"/>
    <w:uiPriority w:val="63"/>
    <w:semiHidden/>
    <w:unhideWhenUsed/>
    <w:rsid w:val="00F579CA"/>
    <w:tblPr>
      <w:tblStyleRowBandSize w:val="1"/>
      <w:tblStyleColBandSize w:val="1"/>
      <w:tblBorders>
        <w:top w:val="single" w:sz="8" w:space="0" w:color="32A0E9" w:themeColor="accent1" w:themeTint="BF"/>
        <w:left w:val="single" w:sz="8" w:space="0" w:color="32A0E9" w:themeColor="accent1" w:themeTint="BF"/>
        <w:bottom w:val="single" w:sz="8" w:space="0" w:color="32A0E9" w:themeColor="accent1" w:themeTint="BF"/>
        <w:right w:val="single" w:sz="8" w:space="0" w:color="32A0E9" w:themeColor="accent1" w:themeTint="BF"/>
        <w:insideH w:val="single" w:sz="8" w:space="0" w:color="32A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A0E9" w:themeColor="accent1" w:themeTint="BF"/>
          <w:left w:val="single" w:sz="8" w:space="0" w:color="32A0E9" w:themeColor="accent1" w:themeTint="BF"/>
          <w:bottom w:val="single" w:sz="8" w:space="0" w:color="32A0E9" w:themeColor="accent1" w:themeTint="BF"/>
          <w:right w:val="single" w:sz="8" w:space="0" w:color="32A0E9" w:themeColor="accent1" w:themeTint="BF"/>
          <w:insideH w:val="nil"/>
          <w:insideV w:val="nil"/>
        </w:tcBorders>
        <w:shd w:val="clear" w:color="auto" w:fill="147A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0E9" w:themeColor="accent1" w:themeTint="BF"/>
          <w:left w:val="single" w:sz="8" w:space="0" w:color="32A0E9" w:themeColor="accent1" w:themeTint="BF"/>
          <w:bottom w:val="single" w:sz="8" w:space="0" w:color="32A0E9" w:themeColor="accent1" w:themeTint="BF"/>
          <w:right w:val="single" w:sz="8" w:space="0" w:color="32A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F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DF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5"/>
    <w:uiPriority w:val="63"/>
    <w:semiHidden/>
    <w:unhideWhenUsed/>
    <w:rsid w:val="00F579CA"/>
    <w:tblPr>
      <w:tblStyleRowBandSize w:val="1"/>
      <w:tblStyleColBandSize w:val="1"/>
      <w:tblBorders>
        <w:top w:val="single" w:sz="8" w:space="0" w:color="33C5C0" w:themeColor="accent2" w:themeTint="BF"/>
        <w:left w:val="single" w:sz="8" w:space="0" w:color="33C5C0" w:themeColor="accent2" w:themeTint="BF"/>
        <w:bottom w:val="single" w:sz="8" w:space="0" w:color="33C5C0" w:themeColor="accent2" w:themeTint="BF"/>
        <w:right w:val="single" w:sz="8" w:space="0" w:color="33C5C0" w:themeColor="accent2" w:themeTint="BF"/>
        <w:insideH w:val="single" w:sz="8" w:space="0" w:color="33C5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5C0" w:themeColor="accent2" w:themeTint="BF"/>
          <w:left w:val="single" w:sz="8" w:space="0" w:color="33C5C0" w:themeColor="accent2" w:themeTint="BF"/>
          <w:bottom w:val="single" w:sz="8" w:space="0" w:color="33C5C0" w:themeColor="accent2" w:themeTint="BF"/>
          <w:right w:val="single" w:sz="8" w:space="0" w:color="33C5C0" w:themeColor="accent2" w:themeTint="BF"/>
          <w:insideH w:val="nil"/>
          <w:insideV w:val="nil"/>
        </w:tcBorders>
        <w:shd w:val="clear" w:color="auto" w:fill="2180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5C0" w:themeColor="accent2" w:themeTint="BF"/>
          <w:left w:val="single" w:sz="8" w:space="0" w:color="33C5C0" w:themeColor="accent2" w:themeTint="BF"/>
          <w:bottom w:val="single" w:sz="8" w:space="0" w:color="33C5C0" w:themeColor="accent2" w:themeTint="BF"/>
          <w:right w:val="single" w:sz="8" w:space="0" w:color="33C5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D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D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5"/>
    <w:uiPriority w:val="63"/>
    <w:semiHidden/>
    <w:unhideWhenUsed/>
    <w:rsid w:val="00F579CA"/>
    <w:tblPr>
      <w:tblStyleRowBandSize w:val="1"/>
      <w:tblStyleColBandSize w:val="1"/>
      <w:tblBorders>
        <w:top w:val="single" w:sz="8" w:space="0" w:color="5CC33E" w:themeColor="accent3" w:themeTint="BF"/>
        <w:left w:val="single" w:sz="8" w:space="0" w:color="5CC33E" w:themeColor="accent3" w:themeTint="BF"/>
        <w:bottom w:val="single" w:sz="8" w:space="0" w:color="5CC33E" w:themeColor="accent3" w:themeTint="BF"/>
        <w:right w:val="single" w:sz="8" w:space="0" w:color="5CC33E" w:themeColor="accent3" w:themeTint="BF"/>
        <w:insideH w:val="single" w:sz="8" w:space="0" w:color="5CC3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33E" w:themeColor="accent3" w:themeTint="BF"/>
          <w:left w:val="single" w:sz="8" w:space="0" w:color="5CC33E" w:themeColor="accent3" w:themeTint="BF"/>
          <w:bottom w:val="single" w:sz="8" w:space="0" w:color="5CC33E" w:themeColor="accent3" w:themeTint="BF"/>
          <w:right w:val="single" w:sz="8" w:space="0" w:color="5CC33E" w:themeColor="accent3" w:themeTint="BF"/>
          <w:insideH w:val="nil"/>
          <w:insideV w:val="nil"/>
        </w:tcBorders>
        <w:shd w:val="clear" w:color="auto" w:fill="3E84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33E" w:themeColor="accent3" w:themeTint="BF"/>
          <w:left w:val="single" w:sz="8" w:space="0" w:color="5CC33E" w:themeColor="accent3" w:themeTint="BF"/>
          <w:bottom w:val="single" w:sz="8" w:space="0" w:color="5CC33E" w:themeColor="accent3" w:themeTint="BF"/>
          <w:right w:val="single" w:sz="8" w:space="0" w:color="5CC3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5"/>
    <w:uiPriority w:val="63"/>
    <w:semiHidden/>
    <w:unhideWhenUsed/>
    <w:rsid w:val="00F579CA"/>
    <w:tblPr>
      <w:tblStyleRowBandSize w:val="1"/>
      <w:tblStyleColBandSize w:val="1"/>
      <w:tblBorders>
        <w:top w:val="single" w:sz="8" w:space="0" w:color="D37A71" w:themeColor="accent4" w:themeTint="BF"/>
        <w:left w:val="single" w:sz="8" w:space="0" w:color="D37A71" w:themeColor="accent4" w:themeTint="BF"/>
        <w:bottom w:val="single" w:sz="8" w:space="0" w:color="D37A71" w:themeColor="accent4" w:themeTint="BF"/>
        <w:right w:val="single" w:sz="8" w:space="0" w:color="D37A71" w:themeColor="accent4" w:themeTint="BF"/>
        <w:insideH w:val="single" w:sz="8" w:space="0" w:color="D37A7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7A71" w:themeColor="accent4" w:themeTint="BF"/>
          <w:left w:val="single" w:sz="8" w:space="0" w:color="D37A71" w:themeColor="accent4" w:themeTint="BF"/>
          <w:bottom w:val="single" w:sz="8" w:space="0" w:color="D37A71" w:themeColor="accent4" w:themeTint="BF"/>
          <w:right w:val="single" w:sz="8" w:space="0" w:color="D37A71" w:themeColor="accent4" w:themeTint="BF"/>
          <w:insideH w:val="nil"/>
          <w:insideV w:val="nil"/>
        </w:tcBorders>
        <w:shd w:val="clear" w:color="auto" w:fill="C54F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7A71" w:themeColor="accent4" w:themeTint="BF"/>
          <w:left w:val="single" w:sz="8" w:space="0" w:color="D37A71" w:themeColor="accent4" w:themeTint="BF"/>
          <w:bottom w:val="single" w:sz="8" w:space="0" w:color="D37A71" w:themeColor="accent4" w:themeTint="BF"/>
          <w:right w:val="single" w:sz="8" w:space="0" w:color="D37A7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3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5"/>
    <w:uiPriority w:val="63"/>
    <w:semiHidden/>
    <w:unhideWhenUsed/>
    <w:rsid w:val="00F579CA"/>
    <w:tblPr>
      <w:tblStyleRowBandSize w:val="1"/>
      <w:tblStyleColBandSize w:val="1"/>
      <w:tblBorders>
        <w:top w:val="single" w:sz="8" w:space="0" w:color="CD7BA4" w:themeColor="accent5" w:themeTint="BF"/>
        <w:left w:val="single" w:sz="8" w:space="0" w:color="CD7BA4" w:themeColor="accent5" w:themeTint="BF"/>
        <w:bottom w:val="single" w:sz="8" w:space="0" w:color="CD7BA4" w:themeColor="accent5" w:themeTint="BF"/>
        <w:right w:val="single" w:sz="8" w:space="0" w:color="CD7BA4" w:themeColor="accent5" w:themeTint="BF"/>
        <w:insideH w:val="single" w:sz="8" w:space="0" w:color="CD7BA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7BA4" w:themeColor="accent5" w:themeTint="BF"/>
          <w:left w:val="single" w:sz="8" w:space="0" w:color="CD7BA4" w:themeColor="accent5" w:themeTint="BF"/>
          <w:bottom w:val="single" w:sz="8" w:space="0" w:color="CD7BA4" w:themeColor="accent5" w:themeTint="BF"/>
          <w:right w:val="single" w:sz="8" w:space="0" w:color="CD7BA4" w:themeColor="accent5" w:themeTint="BF"/>
          <w:insideH w:val="nil"/>
          <w:insideV w:val="nil"/>
        </w:tcBorders>
        <w:shd w:val="clear" w:color="auto" w:fill="BD4F8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BA4" w:themeColor="accent5" w:themeTint="BF"/>
          <w:left w:val="single" w:sz="8" w:space="0" w:color="CD7BA4" w:themeColor="accent5" w:themeTint="BF"/>
          <w:bottom w:val="single" w:sz="8" w:space="0" w:color="CD7BA4" w:themeColor="accent5" w:themeTint="BF"/>
          <w:right w:val="single" w:sz="8" w:space="0" w:color="CD7BA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3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5"/>
    <w:uiPriority w:val="63"/>
    <w:semiHidden/>
    <w:unhideWhenUsed/>
    <w:rsid w:val="00F579CA"/>
    <w:tblPr>
      <w:tblStyleRowBandSize w:val="1"/>
      <w:tblStyleColBandSize w:val="1"/>
      <w:tblBorders>
        <w:top w:val="single" w:sz="8" w:space="0" w:color="F1C260" w:themeColor="accent6" w:themeTint="BF"/>
        <w:left w:val="single" w:sz="8" w:space="0" w:color="F1C260" w:themeColor="accent6" w:themeTint="BF"/>
        <w:bottom w:val="single" w:sz="8" w:space="0" w:color="F1C260" w:themeColor="accent6" w:themeTint="BF"/>
        <w:right w:val="single" w:sz="8" w:space="0" w:color="F1C260" w:themeColor="accent6" w:themeTint="BF"/>
        <w:insideH w:val="single" w:sz="8" w:space="0" w:color="F1C26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C260" w:themeColor="accent6" w:themeTint="BF"/>
          <w:left w:val="single" w:sz="8" w:space="0" w:color="F1C260" w:themeColor="accent6" w:themeTint="BF"/>
          <w:bottom w:val="single" w:sz="8" w:space="0" w:color="F1C260" w:themeColor="accent6" w:themeTint="BF"/>
          <w:right w:val="single" w:sz="8" w:space="0" w:color="F1C260" w:themeColor="accent6" w:themeTint="BF"/>
          <w:insideH w:val="nil"/>
          <w:insideV w:val="nil"/>
        </w:tcBorders>
        <w:shd w:val="clear" w:color="auto" w:fill="EDAF2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C260" w:themeColor="accent6" w:themeTint="BF"/>
          <w:left w:val="single" w:sz="8" w:space="0" w:color="F1C260" w:themeColor="accent6" w:themeTint="BF"/>
          <w:bottom w:val="single" w:sz="8" w:space="0" w:color="F1C260" w:themeColor="accent6" w:themeTint="BF"/>
          <w:right w:val="single" w:sz="8" w:space="0" w:color="F1C26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5"/>
    <w:uiPriority w:val="64"/>
    <w:semiHidden/>
    <w:unhideWhenUsed/>
    <w:rsid w:val="00F57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5"/>
    <w:uiPriority w:val="64"/>
    <w:semiHidden/>
    <w:unhideWhenUsed/>
    <w:rsid w:val="00F57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7A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A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7A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5"/>
    <w:uiPriority w:val="64"/>
    <w:semiHidden/>
    <w:unhideWhenUsed/>
    <w:rsid w:val="00F57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80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0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80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5"/>
    <w:uiPriority w:val="64"/>
    <w:semiHidden/>
    <w:unhideWhenUsed/>
    <w:rsid w:val="00F57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4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4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4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5"/>
    <w:uiPriority w:val="64"/>
    <w:semiHidden/>
    <w:unhideWhenUsed/>
    <w:rsid w:val="00F57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4F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F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4F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5"/>
    <w:uiPriority w:val="64"/>
    <w:semiHidden/>
    <w:unhideWhenUsed/>
    <w:rsid w:val="00F57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4F8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4F8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4F8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5"/>
    <w:uiPriority w:val="64"/>
    <w:semiHidden/>
    <w:unhideWhenUsed/>
    <w:rsid w:val="00F57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AF2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AF2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AF2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4"/>
    <w:uiPriority w:val="99"/>
    <w:semiHidden/>
    <w:unhideWhenUsed/>
    <w:rsid w:val="00F579CA"/>
    <w:rPr>
      <w:rFonts w:ascii="Meiryo UI" w:eastAsia="Meiryo UI" w:hAnsi="Meiryo UI" w:cs="Meiryo UI"/>
      <w:color w:val="2B579A"/>
      <w:shd w:val="clear" w:color="auto" w:fill="E6E6E6"/>
    </w:rPr>
  </w:style>
  <w:style w:type="paragraph" w:styleId="afffe">
    <w:name w:val="Message Header"/>
    <w:basedOn w:val="a3"/>
    <w:link w:val="affff"/>
    <w:uiPriority w:val="99"/>
    <w:semiHidden/>
    <w:unhideWhenUsed/>
    <w:rsid w:val="00F579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affff">
    <w:name w:val="メッセージ見出し (文字)"/>
    <w:basedOn w:val="a4"/>
    <w:link w:val="afffe"/>
    <w:uiPriority w:val="99"/>
    <w:semiHidden/>
    <w:rsid w:val="00F579CA"/>
    <w:rPr>
      <w:rFonts w:ascii="Meiryo UI" w:eastAsia="Meiryo UI" w:hAnsi="Meiryo UI" w:cs="Meiryo UI"/>
      <w:sz w:val="24"/>
      <w:szCs w:val="24"/>
      <w:shd w:val="pct20" w:color="auto" w:fill="auto"/>
    </w:rPr>
  </w:style>
  <w:style w:type="paragraph" w:styleId="Web">
    <w:name w:val="Normal (Web)"/>
    <w:basedOn w:val="a3"/>
    <w:uiPriority w:val="99"/>
    <w:semiHidden/>
    <w:unhideWhenUsed/>
    <w:rsid w:val="00F579CA"/>
    <w:rPr>
      <w:sz w:val="24"/>
      <w:szCs w:val="24"/>
    </w:rPr>
  </w:style>
  <w:style w:type="paragraph" w:styleId="affff0">
    <w:name w:val="Normal Indent"/>
    <w:basedOn w:val="a3"/>
    <w:uiPriority w:val="99"/>
    <w:semiHidden/>
    <w:unhideWhenUsed/>
    <w:rsid w:val="00F579CA"/>
    <w:pPr>
      <w:ind w:left="720"/>
    </w:pPr>
  </w:style>
  <w:style w:type="paragraph" w:styleId="affff1">
    <w:name w:val="Note Heading"/>
    <w:basedOn w:val="a3"/>
    <w:next w:val="a3"/>
    <w:link w:val="affff2"/>
    <w:uiPriority w:val="99"/>
    <w:semiHidden/>
    <w:unhideWhenUsed/>
    <w:rsid w:val="00F579CA"/>
  </w:style>
  <w:style w:type="character" w:customStyle="1" w:styleId="affff2">
    <w:name w:val="記 (文字)"/>
    <w:basedOn w:val="a4"/>
    <w:link w:val="affff1"/>
    <w:uiPriority w:val="99"/>
    <w:semiHidden/>
    <w:rsid w:val="00F579CA"/>
    <w:rPr>
      <w:rFonts w:ascii="Meiryo UI" w:eastAsia="Meiryo UI" w:hAnsi="Meiryo UI" w:cs="Meiryo UI"/>
    </w:rPr>
  </w:style>
  <w:style w:type="character" w:styleId="affff3">
    <w:name w:val="page number"/>
    <w:basedOn w:val="a4"/>
    <w:uiPriority w:val="99"/>
    <w:semiHidden/>
    <w:unhideWhenUsed/>
    <w:rsid w:val="00F579CA"/>
    <w:rPr>
      <w:rFonts w:ascii="Meiryo UI" w:eastAsia="Meiryo UI" w:hAnsi="Meiryo UI" w:cs="Meiryo UI"/>
    </w:rPr>
  </w:style>
  <w:style w:type="table" w:styleId="1f">
    <w:name w:val="Plain Table 1"/>
    <w:basedOn w:val="a5"/>
    <w:uiPriority w:val="41"/>
    <w:rsid w:val="00F579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5"/>
    <w:uiPriority w:val="42"/>
    <w:rsid w:val="00F579C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5"/>
    <w:uiPriority w:val="43"/>
    <w:rsid w:val="00F579C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5"/>
    <w:uiPriority w:val="44"/>
    <w:rsid w:val="00F579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5"/>
    <w:uiPriority w:val="45"/>
    <w:rsid w:val="00F579C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3"/>
    <w:link w:val="affff5"/>
    <w:uiPriority w:val="99"/>
    <w:semiHidden/>
    <w:unhideWhenUsed/>
    <w:rsid w:val="00F579CA"/>
  </w:style>
  <w:style w:type="character" w:customStyle="1" w:styleId="affff5">
    <w:name w:val="書式なし (文字)"/>
    <w:basedOn w:val="a4"/>
    <w:link w:val="affff4"/>
    <w:uiPriority w:val="99"/>
    <w:semiHidden/>
    <w:rsid w:val="00F579CA"/>
    <w:rPr>
      <w:rFonts w:ascii="Meiryo UI" w:eastAsia="Meiryo UI" w:hAnsi="Meiryo UI" w:cs="Meiryo UI"/>
    </w:rPr>
  </w:style>
  <w:style w:type="paragraph" w:styleId="affff6">
    <w:name w:val="Quote"/>
    <w:basedOn w:val="a3"/>
    <w:next w:val="a3"/>
    <w:link w:val="affff7"/>
    <w:uiPriority w:val="29"/>
    <w:rsid w:val="00F579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7">
    <w:name w:val="引用文 (文字)"/>
    <w:basedOn w:val="a4"/>
    <w:link w:val="affff6"/>
    <w:uiPriority w:val="29"/>
    <w:rsid w:val="00F579CA"/>
    <w:rPr>
      <w:rFonts w:ascii="Meiryo UI" w:eastAsia="Meiryo UI" w:hAnsi="Meiryo UI" w:cs="Meiryo UI"/>
      <w:i/>
      <w:iCs/>
      <w:color w:val="404040" w:themeColor="text1" w:themeTint="BF"/>
    </w:rPr>
  </w:style>
  <w:style w:type="paragraph" w:styleId="affff8">
    <w:name w:val="Salutation"/>
    <w:basedOn w:val="a3"/>
    <w:next w:val="a3"/>
    <w:link w:val="affff9"/>
    <w:uiPriority w:val="99"/>
    <w:semiHidden/>
    <w:unhideWhenUsed/>
    <w:rsid w:val="00F579CA"/>
  </w:style>
  <w:style w:type="character" w:customStyle="1" w:styleId="affff9">
    <w:name w:val="挨拶文 (文字)"/>
    <w:basedOn w:val="a4"/>
    <w:link w:val="affff8"/>
    <w:uiPriority w:val="99"/>
    <w:semiHidden/>
    <w:rsid w:val="00F579CA"/>
    <w:rPr>
      <w:rFonts w:ascii="Meiryo UI" w:eastAsia="Meiryo UI" w:hAnsi="Meiryo UI" w:cs="Meiryo UI"/>
    </w:rPr>
  </w:style>
  <w:style w:type="paragraph" w:styleId="affffa">
    <w:name w:val="Signature"/>
    <w:basedOn w:val="a3"/>
    <w:link w:val="affffb"/>
    <w:uiPriority w:val="99"/>
    <w:semiHidden/>
    <w:unhideWhenUsed/>
    <w:rsid w:val="00F579CA"/>
    <w:pPr>
      <w:ind w:left="4320"/>
    </w:pPr>
  </w:style>
  <w:style w:type="character" w:customStyle="1" w:styleId="affffb">
    <w:name w:val="署名 (文字)"/>
    <w:basedOn w:val="a4"/>
    <w:link w:val="affffa"/>
    <w:uiPriority w:val="99"/>
    <w:semiHidden/>
    <w:rsid w:val="00F579CA"/>
    <w:rPr>
      <w:rFonts w:ascii="Meiryo UI" w:eastAsia="Meiryo UI" w:hAnsi="Meiryo UI" w:cs="Meiryo UI"/>
    </w:rPr>
  </w:style>
  <w:style w:type="character" w:customStyle="1" w:styleId="SmartHyperlink">
    <w:name w:val="Smart Hyperlink"/>
    <w:basedOn w:val="a4"/>
    <w:uiPriority w:val="99"/>
    <w:semiHidden/>
    <w:unhideWhenUsed/>
    <w:rsid w:val="00F579CA"/>
    <w:rPr>
      <w:rFonts w:ascii="Meiryo UI" w:eastAsia="Meiryo UI" w:hAnsi="Meiryo UI" w:cs="Meiryo UI"/>
      <w:u w:val="dotted"/>
    </w:rPr>
  </w:style>
  <w:style w:type="character" w:styleId="affffc">
    <w:name w:val="Subtle Emphasis"/>
    <w:basedOn w:val="a4"/>
    <w:uiPriority w:val="19"/>
    <w:rsid w:val="00F579CA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d">
    <w:name w:val="Subtle Reference"/>
    <w:basedOn w:val="a4"/>
    <w:uiPriority w:val="31"/>
    <w:rsid w:val="00F579CA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5"/>
    <w:uiPriority w:val="99"/>
    <w:semiHidden/>
    <w:unhideWhenUsed/>
    <w:rsid w:val="00F579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uiPriority w:val="99"/>
    <w:semiHidden/>
    <w:unhideWhenUsed/>
    <w:rsid w:val="00F579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uiPriority w:val="99"/>
    <w:semiHidden/>
    <w:unhideWhenUsed/>
    <w:rsid w:val="00F57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5"/>
    <w:uiPriority w:val="99"/>
    <w:semiHidden/>
    <w:unhideWhenUsed/>
    <w:rsid w:val="00F579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5"/>
    <w:uiPriority w:val="99"/>
    <w:semiHidden/>
    <w:unhideWhenUsed/>
    <w:rsid w:val="00F579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5"/>
    <w:uiPriority w:val="99"/>
    <w:semiHidden/>
    <w:unhideWhenUsed/>
    <w:rsid w:val="00F579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5"/>
    <w:uiPriority w:val="99"/>
    <w:semiHidden/>
    <w:unhideWhenUsed/>
    <w:rsid w:val="00F579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iPriority w:val="99"/>
    <w:semiHidden/>
    <w:unhideWhenUsed/>
    <w:rsid w:val="00F579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5"/>
    <w:uiPriority w:val="99"/>
    <w:semiHidden/>
    <w:unhideWhenUsed/>
    <w:rsid w:val="00F579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5"/>
    <w:uiPriority w:val="99"/>
    <w:semiHidden/>
    <w:unhideWhenUsed/>
    <w:rsid w:val="00F579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iPriority w:val="99"/>
    <w:semiHidden/>
    <w:unhideWhenUsed/>
    <w:rsid w:val="00F579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5"/>
    <w:uiPriority w:val="99"/>
    <w:semiHidden/>
    <w:unhideWhenUsed/>
    <w:rsid w:val="00F579C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5"/>
    <w:uiPriority w:val="99"/>
    <w:semiHidden/>
    <w:unhideWhenUsed/>
    <w:rsid w:val="00F579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5"/>
    <w:uiPriority w:val="99"/>
    <w:semiHidden/>
    <w:unhideWhenUsed/>
    <w:rsid w:val="00F579C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5"/>
    <w:uiPriority w:val="99"/>
    <w:semiHidden/>
    <w:unhideWhenUsed/>
    <w:rsid w:val="00F579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5"/>
    <w:uiPriority w:val="99"/>
    <w:semiHidden/>
    <w:unhideWhenUsed/>
    <w:rsid w:val="00F579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5"/>
    <w:uiPriority w:val="99"/>
    <w:semiHidden/>
    <w:unhideWhenUsed/>
    <w:rsid w:val="00F579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5"/>
    <w:uiPriority w:val="99"/>
    <w:semiHidden/>
    <w:unhideWhenUsed/>
    <w:rsid w:val="00F579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5"/>
    <w:uiPriority w:val="99"/>
    <w:semiHidden/>
    <w:unhideWhenUsed/>
    <w:rsid w:val="00F579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5"/>
    <w:uiPriority w:val="99"/>
    <w:semiHidden/>
    <w:unhideWhenUsed/>
    <w:rsid w:val="00F579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5"/>
    <w:uiPriority w:val="99"/>
    <w:semiHidden/>
    <w:unhideWhenUsed/>
    <w:rsid w:val="00F579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5"/>
    <w:uiPriority w:val="99"/>
    <w:semiHidden/>
    <w:unhideWhenUsed/>
    <w:rsid w:val="00F579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5"/>
    <w:uiPriority w:val="99"/>
    <w:semiHidden/>
    <w:unhideWhenUsed/>
    <w:rsid w:val="00F579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5"/>
    <w:uiPriority w:val="99"/>
    <w:semiHidden/>
    <w:unhideWhenUsed/>
    <w:rsid w:val="00F579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5"/>
    <w:uiPriority w:val="99"/>
    <w:semiHidden/>
    <w:unhideWhenUsed/>
    <w:rsid w:val="00F579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5"/>
    <w:uiPriority w:val="40"/>
    <w:rsid w:val="00F579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5"/>
    <w:uiPriority w:val="99"/>
    <w:semiHidden/>
    <w:unhideWhenUsed/>
    <w:rsid w:val="00F579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5"/>
    <w:uiPriority w:val="99"/>
    <w:semiHidden/>
    <w:unhideWhenUsed/>
    <w:rsid w:val="00F579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5"/>
    <w:uiPriority w:val="99"/>
    <w:semiHidden/>
    <w:unhideWhenUsed/>
    <w:rsid w:val="00F579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5"/>
    <w:uiPriority w:val="99"/>
    <w:semiHidden/>
    <w:unhideWhenUsed/>
    <w:rsid w:val="00F579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5"/>
    <w:uiPriority w:val="99"/>
    <w:semiHidden/>
    <w:unhideWhenUsed/>
    <w:rsid w:val="00F579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5"/>
    <w:uiPriority w:val="99"/>
    <w:semiHidden/>
    <w:unhideWhenUsed/>
    <w:rsid w:val="00F579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5"/>
    <w:uiPriority w:val="99"/>
    <w:semiHidden/>
    <w:unhideWhenUsed/>
    <w:rsid w:val="00F579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5"/>
    <w:uiPriority w:val="99"/>
    <w:semiHidden/>
    <w:unhideWhenUsed/>
    <w:rsid w:val="00F579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3"/>
    <w:next w:val="a3"/>
    <w:uiPriority w:val="99"/>
    <w:semiHidden/>
    <w:unhideWhenUsed/>
    <w:rsid w:val="00F579CA"/>
    <w:pPr>
      <w:ind w:left="210" w:hanging="210"/>
    </w:pPr>
  </w:style>
  <w:style w:type="paragraph" w:styleId="afffff2">
    <w:name w:val="table of figures"/>
    <w:basedOn w:val="a3"/>
    <w:next w:val="a3"/>
    <w:uiPriority w:val="99"/>
    <w:semiHidden/>
    <w:unhideWhenUsed/>
    <w:rsid w:val="00F579CA"/>
  </w:style>
  <w:style w:type="table" w:styleId="afffff3">
    <w:name w:val="Table Professional"/>
    <w:basedOn w:val="a5"/>
    <w:uiPriority w:val="99"/>
    <w:semiHidden/>
    <w:unhideWhenUsed/>
    <w:rsid w:val="00F579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5"/>
    <w:uiPriority w:val="99"/>
    <w:semiHidden/>
    <w:unhideWhenUsed/>
    <w:rsid w:val="00F579C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5"/>
    <w:uiPriority w:val="99"/>
    <w:semiHidden/>
    <w:unhideWhenUsed/>
    <w:rsid w:val="00F579C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5"/>
    <w:uiPriority w:val="99"/>
    <w:semiHidden/>
    <w:unhideWhenUsed/>
    <w:rsid w:val="00F579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5"/>
    <w:uiPriority w:val="99"/>
    <w:semiHidden/>
    <w:unhideWhenUsed/>
    <w:rsid w:val="00F579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5"/>
    <w:uiPriority w:val="99"/>
    <w:semiHidden/>
    <w:unhideWhenUsed/>
    <w:rsid w:val="00F579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5"/>
    <w:uiPriority w:val="99"/>
    <w:semiHidden/>
    <w:unhideWhenUsed/>
    <w:rsid w:val="00F5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5"/>
    <w:uiPriority w:val="99"/>
    <w:semiHidden/>
    <w:unhideWhenUsed/>
    <w:rsid w:val="00F579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F579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F579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3"/>
    <w:next w:val="a3"/>
    <w:uiPriority w:val="99"/>
    <w:semiHidden/>
    <w:unhideWhenUsed/>
    <w:rsid w:val="00F579CA"/>
    <w:pPr>
      <w:spacing w:before="120"/>
    </w:pPr>
    <w:rPr>
      <w:b/>
      <w:bCs/>
      <w:sz w:val="24"/>
      <w:szCs w:val="24"/>
    </w:rPr>
  </w:style>
  <w:style w:type="paragraph" w:styleId="1f7">
    <w:name w:val="toc 1"/>
    <w:basedOn w:val="a3"/>
    <w:next w:val="a3"/>
    <w:autoRedefine/>
    <w:uiPriority w:val="39"/>
    <w:semiHidden/>
    <w:unhideWhenUsed/>
    <w:rsid w:val="00F579CA"/>
    <w:pPr>
      <w:spacing w:after="100"/>
    </w:pPr>
  </w:style>
  <w:style w:type="paragraph" w:styleId="2ff1">
    <w:name w:val="toc 2"/>
    <w:basedOn w:val="a3"/>
    <w:next w:val="a3"/>
    <w:autoRedefine/>
    <w:uiPriority w:val="39"/>
    <w:semiHidden/>
    <w:unhideWhenUsed/>
    <w:rsid w:val="00F579CA"/>
    <w:pPr>
      <w:spacing w:after="100"/>
      <w:ind w:left="210"/>
    </w:pPr>
  </w:style>
  <w:style w:type="paragraph" w:styleId="3fa">
    <w:name w:val="toc 3"/>
    <w:basedOn w:val="a3"/>
    <w:next w:val="a3"/>
    <w:autoRedefine/>
    <w:uiPriority w:val="39"/>
    <w:semiHidden/>
    <w:unhideWhenUsed/>
    <w:rsid w:val="00F579CA"/>
    <w:pPr>
      <w:spacing w:after="100"/>
      <w:ind w:left="420"/>
    </w:pPr>
  </w:style>
  <w:style w:type="paragraph" w:styleId="4f4">
    <w:name w:val="toc 4"/>
    <w:basedOn w:val="a3"/>
    <w:next w:val="a3"/>
    <w:autoRedefine/>
    <w:uiPriority w:val="39"/>
    <w:semiHidden/>
    <w:unhideWhenUsed/>
    <w:rsid w:val="00F579CA"/>
    <w:pPr>
      <w:spacing w:after="100"/>
      <w:ind w:left="630"/>
    </w:pPr>
  </w:style>
  <w:style w:type="paragraph" w:styleId="5f3">
    <w:name w:val="toc 5"/>
    <w:basedOn w:val="a3"/>
    <w:next w:val="a3"/>
    <w:autoRedefine/>
    <w:uiPriority w:val="39"/>
    <w:semiHidden/>
    <w:unhideWhenUsed/>
    <w:rsid w:val="00F579CA"/>
    <w:pPr>
      <w:spacing w:after="100"/>
      <w:ind w:left="840"/>
    </w:pPr>
  </w:style>
  <w:style w:type="paragraph" w:styleId="6d">
    <w:name w:val="toc 6"/>
    <w:basedOn w:val="a3"/>
    <w:next w:val="a3"/>
    <w:autoRedefine/>
    <w:uiPriority w:val="39"/>
    <w:semiHidden/>
    <w:unhideWhenUsed/>
    <w:rsid w:val="00F579CA"/>
    <w:pPr>
      <w:spacing w:after="100"/>
      <w:ind w:left="1050"/>
    </w:pPr>
  </w:style>
  <w:style w:type="paragraph" w:styleId="7d">
    <w:name w:val="toc 7"/>
    <w:basedOn w:val="a3"/>
    <w:next w:val="a3"/>
    <w:autoRedefine/>
    <w:uiPriority w:val="39"/>
    <w:semiHidden/>
    <w:unhideWhenUsed/>
    <w:rsid w:val="00F579CA"/>
    <w:pPr>
      <w:spacing w:after="100"/>
      <w:ind w:left="1260"/>
    </w:pPr>
  </w:style>
  <w:style w:type="paragraph" w:styleId="8b">
    <w:name w:val="toc 8"/>
    <w:basedOn w:val="a3"/>
    <w:next w:val="a3"/>
    <w:autoRedefine/>
    <w:uiPriority w:val="39"/>
    <w:semiHidden/>
    <w:unhideWhenUsed/>
    <w:rsid w:val="00F579CA"/>
    <w:pPr>
      <w:spacing w:after="100"/>
      <w:ind w:left="1470"/>
    </w:pPr>
  </w:style>
  <w:style w:type="paragraph" w:styleId="99">
    <w:name w:val="toc 9"/>
    <w:basedOn w:val="a3"/>
    <w:next w:val="a3"/>
    <w:autoRedefine/>
    <w:uiPriority w:val="39"/>
    <w:semiHidden/>
    <w:unhideWhenUsed/>
    <w:rsid w:val="00F579CA"/>
    <w:pPr>
      <w:spacing w:after="100"/>
      <w:ind w:left="1680"/>
    </w:pPr>
  </w:style>
  <w:style w:type="paragraph" w:styleId="afffff6">
    <w:name w:val="TOC Heading"/>
    <w:basedOn w:val="1"/>
    <w:next w:val="a3"/>
    <w:uiPriority w:val="39"/>
    <w:semiHidden/>
    <w:qFormat/>
    <w:rsid w:val="00F579CA"/>
    <w:pPr>
      <w:keepNext/>
      <w:keepLines/>
      <w:spacing w:before="240"/>
      <w:jc w:val="left"/>
      <w:outlineLvl w:val="9"/>
    </w:pPr>
    <w:rPr>
      <w:b w:val="0"/>
      <w:color w:val="0F5A8D" w:themeColor="accent1" w:themeShade="BF"/>
      <w:sz w:val="32"/>
      <w:szCs w:val="32"/>
    </w:rPr>
  </w:style>
  <w:style w:type="character" w:customStyle="1" w:styleId="UnresolvedMention">
    <w:name w:val="Unresolved Mention"/>
    <w:basedOn w:val="a4"/>
    <w:uiPriority w:val="99"/>
    <w:semiHidden/>
    <w:unhideWhenUsed/>
    <w:rsid w:val="00F579CA"/>
    <w:rPr>
      <w:rFonts w:ascii="Meiryo UI" w:eastAsia="Meiryo UI" w:hAnsi="Meiryo UI" w:cs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wa\AppData\Roaming\Microsoft\Templates\&#35501;&#26360;&#35352;&#3768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7CAA9F5FFB4D43BDCC50050C287D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8FD908-8261-43DB-930A-C2C4B3E6F036}"/>
      </w:docPartPr>
      <w:docPartBody>
        <w:p w:rsidR="00CA24DF" w:rsidRDefault="00284F6E" w:rsidP="00284F6E">
          <w:pPr>
            <w:pStyle w:val="EE7CAA9F5FFB4D43BDCC50050C287DAC"/>
          </w:pPr>
          <w:r>
            <w:rPr>
              <w:caps/>
              <w:color w:val="FFFFFF" w:themeColor="background1"/>
              <w:lang w:val="ja-JP"/>
            </w:rPr>
            <w:t>[</w:t>
          </w:r>
          <w:r>
            <w:rPr>
              <w:caps/>
              <w:color w:val="FFFFFF" w:themeColor="background1"/>
              <w:lang w:val="ja-JP"/>
            </w:rPr>
            <w:t>文書のタイトル</w:t>
          </w:r>
          <w:r>
            <w:rPr>
              <w:caps/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AF"/>
    <w:rsid w:val="000925DA"/>
    <w:rsid w:val="000E03AF"/>
    <w:rsid w:val="00106751"/>
    <w:rsid w:val="00123C91"/>
    <w:rsid w:val="00260B21"/>
    <w:rsid w:val="00284F6E"/>
    <w:rsid w:val="002B0441"/>
    <w:rsid w:val="003266C8"/>
    <w:rsid w:val="005F0C23"/>
    <w:rsid w:val="00603987"/>
    <w:rsid w:val="006D3699"/>
    <w:rsid w:val="0071029C"/>
    <w:rsid w:val="00710D4E"/>
    <w:rsid w:val="00733816"/>
    <w:rsid w:val="007B2ED0"/>
    <w:rsid w:val="0080410D"/>
    <w:rsid w:val="008264D9"/>
    <w:rsid w:val="00900F50"/>
    <w:rsid w:val="00942CF3"/>
    <w:rsid w:val="00A31901"/>
    <w:rsid w:val="00A44258"/>
    <w:rsid w:val="00A94E5D"/>
    <w:rsid w:val="00B3499B"/>
    <w:rsid w:val="00B61382"/>
    <w:rsid w:val="00B71E42"/>
    <w:rsid w:val="00B840E2"/>
    <w:rsid w:val="00BE045D"/>
    <w:rsid w:val="00C954C3"/>
    <w:rsid w:val="00CA24DF"/>
    <w:rsid w:val="00DA51D8"/>
    <w:rsid w:val="00DC4D62"/>
    <w:rsid w:val="00DC725F"/>
    <w:rsid w:val="00E772A1"/>
    <w:rsid w:val="00E9528E"/>
    <w:rsid w:val="00EC4E31"/>
    <w:rsid w:val="00F852A9"/>
    <w:rsid w:val="00FD52CE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C06821BA434E6E916AAB36D0A02DFB">
    <w:name w:val="B4C06821BA434E6E916AAB36D0A02DFB"/>
    <w:pPr>
      <w:widowControl w:val="0"/>
      <w:jc w:val="both"/>
    </w:pPr>
  </w:style>
  <w:style w:type="paragraph" w:customStyle="1" w:styleId="4939EE1873A546A9ACD2DCBC8684BB28">
    <w:name w:val="4939EE1873A546A9ACD2DCBC8684BB28"/>
    <w:pPr>
      <w:widowControl w:val="0"/>
      <w:jc w:val="both"/>
    </w:pPr>
  </w:style>
  <w:style w:type="paragraph" w:customStyle="1" w:styleId="4C1D31A164B14BA68E8657CB683186FB">
    <w:name w:val="4C1D31A164B14BA68E8657CB683186FB"/>
    <w:pPr>
      <w:widowControl w:val="0"/>
      <w:jc w:val="both"/>
    </w:pPr>
  </w:style>
  <w:style w:type="paragraph" w:customStyle="1" w:styleId="1C90F0B670FB4C27804DC452C823641C">
    <w:name w:val="1C90F0B670FB4C27804DC452C823641C"/>
    <w:pPr>
      <w:widowControl w:val="0"/>
      <w:jc w:val="both"/>
    </w:pPr>
  </w:style>
  <w:style w:type="paragraph" w:customStyle="1" w:styleId="9010CEC884AE4367ADDE4DB7ACCFEFC2">
    <w:name w:val="9010CEC884AE4367ADDE4DB7ACCFEFC2"/>
    <w:pPr>
      <w:widowControl w:val="0"/>
      <w:jc w:val="both"/>
    </w:pPr>
  </w:style>
  <w:style w:type="paragraph" w:customStyle="1" w:styleId="6890A66181BD4548A9C11D4FA4A8E052">
    <w:name w:val="6890A66181BD4548A9C11D4FA4A8E052"/>
    <w:pPr>
      <w:widowControl w:val="0"/>
      <w:jc w:val="both"/>
    </w:pPr>
  </w:style>
  <w:style w:type="paragraph" w:customStyle="1" w:styleId="C7D60F966B0642A89BC6179094A142BA">
    <w:name w:val="C7D60F966B0642A89BC6179094A142BA"/>
    <w:rsid w:val="00B840E2"/>
    <w:pPr>
      <w:widowControl w:val="0"/>
      <w:jc w:val="both"/>
    </w:pPr>
  </w:style>
  <w:style w:type="paragraph" w:customStyle="1" w:styleId="D8C6A21B0ECF4B91BEF30E1F53A55C33">
    <w:name w:val="D8C6A21B0ECF4B91BEF30E1F53A55C33"/>
    <w:rsid w:val="00B840E2"/>
    <w:pPr>
      <w:widowControl w:val="0"/>
      <w:jc w:val="both"/>
    </w:pPr>
  </w:style>
  <w:style w:type="paragraph" w:customStyle="1" w:styleId="D31B105016C54AE7B3BD7CBE3939687A">
    <w:name w:val="D31B105016C54AE7B3BD7CBE3939687A"/>
    <w:rsid w:val="00B840E2"/>
    <w:pPr>
      <w:widowControl w:val="0"/>
      <w:jc w:val="both"/>
    </w:pPr>
  </w:style>
  <w:style w:type="paragraph" w:customStyle="1" w:styleId="EE7CAA9F5FFB4D43BDCC50050C287DAC">
    <w:name w:val="EE7CAA9F5FFB4D43BDCC50050C287DAC"/>
    <w:rsid w:val="00284F6E"/>
    <w:pPr>
      <w:widowControl w:val="0"/>
      <w:jc w:val="both"/>
    </w:pPr>
  </w:style>
  <w:style w:type="paragraph" w:customStyle="1" w:styleId="1B6C488E8D684626BD0241ED6AAF31A0">
    <w:name w:val="1B6C488E8D684626BD0241ED6AAF31A0"/>
    <w:rsid w:val="00284F6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9C86D8A-461A-4AA8-89C5-B983F302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読書記録.dotx</Template>
  <TotalTime>0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2020-11-02T10:05:00Z</dcterms:created>
  <dcterms:modified xsi:type="dcterms:W3CDTF">2020-11-02T10:05:00Z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